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F226" w14:textId="57F928A0" w:rsidR="00A05862" w:rsidRDefault="00A05862" w:rsidP="00A05862">
      <w:pPr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72FCC166" wp14:editId="7C9E1784">
                <wp:extent cx="428625" cy="609600"/>
                <wp:effectExtent l="0" t="0" r="0" b="0"/>
                <wp:docPr id="113" name="Полотно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q98MA&#10;AADbAAAADwAAAGRycy9kb3ducmV2LnhtbESPQWvDMAyF74P+B6NCb4vTHcJI45atUBi9jGVhu4pY&#10;TdLGcoi9JP3302Gwm8R7eu9TcVhcryYaQ+fZwDZJQRHX3nbcGKg+T4/PoEJEtth7JgN3CnDYrx4K&#10;zK2f+YOmMjZKQjjkaKCNcci1DnVLDkPiB2LRLn50GGUdG21HnCXc9fopTTPtsGNpaHGgY0v1rfxx&#10;Bk6vle/d9xelXX3Gczm/+2s2GbNZLy87UJGW+G/+u36zgi/08os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Lq98MAAADb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VF8IA&#10;AADbAAAADwAAAGRycy9kb3ducmV2LnhtbERPTWvCQBC9F/oflhF6qxuFSkzdBCkWKzk1etDbkB03&#10;odnZkN2a9N+7hUJv83ifsykm24kbDb51rGAxT0AQ1063bBScju/PKQgfkDV2jknBD3ko8seHDWba&#10;jfxJtyoYEUPYZ6igCaHPpPR1Qxb93PXEkbu6wWKIcDBSDzjGcNvJZZKspMWWY0ODPb01VH9V31ZB&#10;eTX743q3Px9KWhl9SV/GZH1R6mk2bV9BBJrCv/jP/aHj/AX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dUXwgAAANsAAAAPAAAAAAAAAAAAAAAAAJgCAABkcnMvZG93&#10;bnJldi54bWxQSwUGAAAAAAQABAD1AAAAhw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cpr4A&#10;AADbAAAADwAAAGRycy9kb3ducmV2LnhtbERPzYrCMBC+C75DGMGLaLoVZKmmIsKCFxeq+wBDM7al&#10;zaQkUatPvxEEb/Px/c5mO5hO3Mj5xrKCr0UCgri0uuFKwd/5Z/4NwgdkjZ1lUvAgD9t8PNpgpu2d&#10;C7qdQiViCPsMFdQh9JmUvqzJoF/YnjhyF+sMhghdJbXDeww3nUyTZCUNNhwbauxpX1PZnq5GAaa7&#10;CxfLYvbb6Wf/dDLho2uVmk6G3RpEoCF8xG/3Qcf5Kbx+iQf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SnKa+AAAA2wAAAA8AAAAAAAAAAAAAAAAAmAIAAGRycy9kb3ducmV2&#10;LnhtbFBLBQYAAAAABAAEAPUAAACD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6I8IA&#10;AADbAAAADwAAAGRycy9kb3ducmV2LnhtbERPS2vCQBC+C/6HZQq96cYWRF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bojwgAAANsAAAAPAAAAAAAAAAAAAAAAAJgCAABkcnMvZG93&#10;bnJldi54bWxQSwUGAAAAAAQABAD1AAAAhwM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AecEA&#10;AADbAAAADwAAAGRycy9kb3ducmV2LnhtbERP22rCQBB9F/yHZYS+mY1SpEZXqRWrVFC8vQ/ZaRKb&#10;nQ3ZbYx/3y0Ivs3hXGc6b00pGqpdYVnBIIpBEKdWF5wpOJ9W/TcQziNrLC2Tgjs5mM+6nSkm2t74&#10;QM3RZyKEsEtQQe59lUjp0pwMushWxIH7trVBH2CdSV3jLYSbUg7jeCQNFhwacqzoI6f05/hrFKR+&#10;s22K++VzvFh+7deLilZ43Sn10mvfJyA8tf4pfrg3Osx/hf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8AHnBAAAA2wAAAA8AAAAAAAAAAAAAAAAAmAIAAGRycy9kb3du&#10;cmV2LnhtbFBLBQYAAAAABAAEAPUAAACG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SkMMA&#10;AADbAAAADwAAAGRycy9kb3ducmV2LnhtbERP32vCMBB+F/Y/hBvsRWa6jTqtRtHKQBEHU8HXoznb&#10;suZSkqjdf78MBr7dx/fzpvPONOJKzteWFbwMEhDEhdU1lwqOh4/nEQgfkDU2lknBD3mYzx56U8y0&#10;vfEXXfehFDGEfYYKqhDaTEpfVGTQD2xLHLmzdQZDhK6U2uEthptGvibJUBqsOTZU2FJeUfG9vxgF&#10;NE7fl/3xapefyu5tuM437nObKvX02C0mIAJ14S7+d691nJ/C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5SkMMAAADbAAAADwAAAAAAAAAAAAAAAACYAgAAZHJzL2Rv&#10;d25yZXYueG1sUEsFBgAAAAAEAAQA9QAAAIg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0bsIA&#10;AADbAAAADwAAAGRycy9kb3ducmV2LnhtbERPPW/CMBDdK/EfrEPq1jh0AJpiEGqpysIAZaDbNb7G&#10;EfE5st2Q8usxEhLbPb3Pmy1624iOfKgdKxhlOQji0umaKwX7r4+nKYgQkTU2jknBPwVYzAcPMyy0&#10;O/GWul2sRArhUKACE2NbSBlKQxZD5lrixP06bzEm6CupPZ5SuG3kc56PpcWaU4PBlt4Mlcfdn1Vw&#10;oM15dP58jxNa1d0Lr7z5bn6Uehz2y1cQkfp4F9/ca53mj+H6Szp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zRuwgAAANsAAAAPAAAAAAAAAAAAAAAAAJgCAABkcnMvZG93&#10;bnJldi54bWxQSwUGAAAAAAQABAD1AAAAhw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ZKcIA&#10;AADbAAAADwAAAGRycy9kb3ducmV2LnhtbERPTWvCQBC9F/oflin0Zja2YCV1FbEIgig0inocstMk&#10;mp2N2VWjv94VhN7m8T5nMGpNJc7UuNKygm4UgyDOrC45V7BeTTt9EM4ja6wsk4IrORgNX18GmGh7&#10;4V86pz4XIYRdggoK7+tESpcVZNBFtiYO3J9tDPoAm1zqBi8h3FTyI4570mDJoaHAmiYFZYf0ZBRs&#10;psdSHz+36cztJqlfLH/2bn5T6v2tHX+D8NT6f/HTPdNh/hc8fgkHyO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1xkpwgAAANsAAAAPAAAAAAAAAAAAAAAAAJgCAABkcnMvZG93&#10;bnJldi54bWxQSwUGAAAAAAQABAD1AAAAhw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9ZcAA&#10;AADbAAAADwAAAGRycy9kb3ducmV2LnhtbESPTYvCMBCG7wv+hzCCtzW1iCzVKCIseBBkVfA6NGNT&#10;bSa1yWr9985hYW8zzPvxzGLV+0Y9qIt1YAOTcQaKuAy25srA6fj9+QUqJmSLTWAy8KIIq+XgY4GF&#10;DU/+occhVUpCOBZowKXUFlrH0pHHOA4tsdwuofOYZO0qbTt8SrhvdJ5lM+2xZmlw2NLGUXk7/Hrp&#10;zXdn7gP7/dXhNq/dbKr5bsxo2K/noBL16V/8595awRdY+UUG0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69ZcAAAADb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t0MEA&#10;AADbAAAADwAAAGRycy9kb3ducmV2LnhtbERP32vCMBB+H/g/hBvsbU3nw3CdUcZAEHWIVfZ8NmdT&#10;bC4libbur18GA9/u4/t50/lgW3ElHxrHCl6yHARx5XTDtYLDfvE8AREissbWMSm4UYD5bPQwxUK7&#10;nnd0LWMtUgiHAhWYGLtCylAZshgy1xEn7uS8xZigr6X22Kdw28pxnr9Kiw2nBoMdfRqqzuXFKpj4&#10;rf4xp+36C9e7Vb852u+2tEo9PQ4f7yAiDfEu/ncvdZr/Bn+/p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bdD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Aib4A&#10;AADbAAAADwAAAGRycy9kb3ducmV2LnhtbERPzYrCMBC+C75DGGFvmlhYka5RVumyHryo+wBDM9uU&#10;NpPSxFrf3hwEjx/f/2Y3ulYM1Ifas4blQoEgLr2pudLwd/2Zr0GEiGyw9UwaHhRgt51ONpgbf+cz&#10;DZdYiRTCIUcNNsYulzKUlhyGhe+IE/fve4cxwb6Spsd7CnetzJRaSYc1pwaLHR0slc3l5jTsC1UP&#10;n83JmtPvuckeRaOCLbT+mI3fXyAijfEtfrmPRkOW1qcv6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JAIm+AAAA2wAAAA8AAAAAAAAAAAAAAAAAmAIAAGRycy9kb3ducmV2&#10;LnhtbFBLBQYAAAAABAAEAPUAAACD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LcsYA&#10;AADbAAAADwAAAGRycy9kb3ducmV2LnhtbESPzWrDMBCE74G8g9hCb43sHEpxIgfTEigEkubn0tvW&#10;WltOrZVrKY7z9lWhkOMwM98wy9VoWzFQ7xvHCtJZAoK4dLrhWsHpuH56AeEDssbWMSm4kYdVPp0s&#10;MdPuynsaDqEWEcI+QwUmhC6T0peGLPqZ64ijV7neYoiyr6Xu8RrhtpXzJHmWFhuOCwY7ejVUfh8u&#10;VsHmnG4vX9vyze535uOzKKqf82ZQ6vFhLBYgAo3hHv5vv2sF8xT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LcsYAAADb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POsQA&#10;AADbAAAADwAAAGRycy9kb3ducmV2LnhtbESPQWvCQBSE70L/w/IKXqRutCJp6iqhIAp6MRZ6fWRf&#10;k9js27C7avz3XUHwOMzMN8xi1ZtWXMj5xrKCyTgBQVxa3XCl4Pu4fktB+ICssbVMCm7kYbV8GSww&#10;0/bKB7oUoRIRwj5DBXUIXSalL2sy6Me2I47er3UGQ5SuktrhNcJNK6dJMpcGG44LNXb0VVP5V5yN&#10;gp/dKd2O9h+mXOendjJzvso3qVLD1z7/BBGoD8/wo73VCqbv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jzrEAAAA2w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Eo8MA&#10;AADbAAAADwAAAGRycy9kb3ducmV2LnhtbESPUUsDMRCE34X+h7AF32zOSg85mxZRRB+k0OoPWC7b&#10;u2uTzZGsbfrvjSD0cZiZb5jlOnunThTTENjA/awCRdwGO3Bn4Pvr7e4RVBJkiy4wGbhQgvVqcrPE&#10;xoYzb+m0k04VCKcGDfQiY6N1anvymGZhJC7ePkSPUmTstI14LnDv9Lyqau1x4LLQ40gvPbXH3Y83&#10;8H6o6+xeN4t8efjcuHCUOHox5naan59ACWW5hv/bH9bAfAF/X8o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MEo8MAAADb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+PcQA&#10;AADbAAAADwAAAGRycy9kb3ducmV2LnhtbESPQWvCQBSE7wX/w/IEb3VjKGKjq4gotZ509eLtkX0m&#10;0ezbkF01/vtuodDjMDPfMLNFZ2vxoNZXjhWMhgkI4tyZigsFp+PmfQLCB2SDtWNS8CIPi3nvbYaZ&#10;cU8+0EOHQkQI+wwVlCE0mZQ+L8miH7qGOHoX11oMUbaFNC0+I9zWMk2SsbRYcVwosaFVSflN362C&#10;zeTzsGet9187/bG7pq/v9XV1VmrQ75ZTEIG68B/+a2+NgnQM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+fj3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zscEA&#10;AADbAAAADwAAAGRycy9kb3ducmV2LnhtbERPTWvCQBC9C/0PyxS8SN2YQ5HUNbSFgJfaGqXQ25Ad&#10;k9DsbMhOTfz37qHg8fG+N/nkOnWhIbSeDayWCSjiytuWawOnY/G0BhUE2WLnmQxcKUC+fZhtMLN+&#10;5ANdSqlVDOGQoYFGpM+0DlVDDsPS98SRO/vBoUQ41NoOOMZw1+k0SZ61w5ZjQ4M9vTdU/ZZ/zsCi&#10;LdwPuq/ueyFluX8bP9MPORszf5xeX0AJTXIX/7t31kAax8Yv8Qf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Us7HBAAAA2wAAAA8AAAAAAAAAAAAAAAAAmAIAAGRycy9kb3du&#10;cmV2LnhtbFBLBQYAAAAABAAEAPUAAACG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bE8MA&#10;AADbAAAADwAAAGRycy9kb3ducmV2LnhtbESPT4vCMBTE74LfIbyFvWm6soitRhFB8OBh1f1zfTTP&#10;ttq81CS23W+/WRA8DjPzG2ax6k0tWnK+sqzgbZyAIM6trrhQ8HnajmYgfEDWWFsmBb/kYbUcDhaY&#10;advxgdpjKESEsM9QQRlCk0np85IM+rFtiKN3ts5giNIVUjvsItzUcpIkU2mw4rhQYkObkvLr8W4U&#10;3L4728pLnTp53YT8/evD7n8KpV5f+vUcRKA+PMOP9k4rmKT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0bE8MAAADbAAAADwAAAAAAAAAAAAAAAACYAgAAZHJzL2Rv&#10;d25yZXYueG1sUEsFBgAAAAAEAAQA9QAAAIg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N978A&#10;AADbAAAADwAAAGRycy9kb3ducmV2LnhtbERPz2vCMBS+C/sfwht4s6kOhq1GEcGx67qBeHs0zybY&#10;vNQms3V//XIQPH58v9fb0bXiRn2wnhXMsxwEce215UbBz/dhtgQRIrLG1jMpuFOA7eZlssZS+4G/&#10;6FbFRqQQDiUqMDF2pZShNuQwZL4jTtzZ9w5jgn0jdY9DCnetXOT5u3RoOTUY7GhvqL5Uv05B0H+d&#10;Lhb2eNHLj5M1h6s5F6jU9HXcrUBEGuNT/HB/agVvaX3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I33vwAAANsAAAAPAAAAAAAAAAAAAAAAAJgCAABkcnMvZG93bnJl&#10;di54bWxQSwUGAAAAAAQABAD1AAAAhA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bnsEA&#10;AADbAAAADwAAAGRycy9kb3ducmV2LnhtbESPzarCMBSE94LvEM4FN6KpV/yhGkUFwZ1aBV0emmNb&#10;bnNSmlytb28EweUwM98w82VjSnGn2hWWFQz6EQji1OqCMwXn07Y3BeE8ssbSMil4koPlot2aY6zt&#10;g490T3wmAoRdjApy76tYSpfmZND1bUUcvJutDfog60zqGh8Bbkr5G0VjabDgsJBjRZuc0r/k3yjg&#10;s7leVl5uJofu6HRYX5mfe1aq89OsZiA8Nf4b/rR3WsFwA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W57BAAAA2wAAAA8AAAAAAAAAAAAAAAAAmAIAAGRycy9kb3du&#10;cmV2LnhtbFBLBQYAAAAABAAEAPUAAACG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SpcUA&#10;AADbAAAADwAAAGRycy9kb3ducmV2LnhtbESPQWvCQBSE7wX/w/KE3upGCyLRjagoLYIHraDHZ/Yl&#10;G8y+DdltTPvru4VCj8PMfMMslr2tRUetrxwrGI8SEMS50xWXCs4fu5cZCB+QNdaOScEXeVhmg6cF&#10;pto9+EjdKZQiQtinqMCE0KRS+tyQRT9yDXH0CtdaDFG2pdQtPiLc1nKSJFNpseK4YLChjaH8fvq0&#10;Cmbjw+147Wh/ORTbW2XMWr9990o9D/vVHESgPvyH/9rvWsHrB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VKl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3UsUA&#10;AADbAAAADwAAAGRycy9kb3ducmV2LnhtbESPQWvCQBSE7wX/w/KEXkQ3NlA0uopoS4V6adSDt0f2&#10;mQSzb8PuNqb/visUehxm5htmue5NIzpyvrasYDpJQBAXVtdcKjgd38czED4ga2wsk4If8rBeDZ6W&#10;mGl75y/q8lCKCGGfoYIqhDaT0hcVGfQT2xJH72qdwRClK6V2eI9w08iXJHmVBmuOCxW2tK2ouOXf&#10;RsH5o+7y/DoqP0fzs0vfLsVh1x6Ueh72mwWIQH34D/+191pBmsLj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fdSxQAAANsAAAAPAAAAAAAAAAAAAAAAAJgCAABkcnMv&#10;ZG93bnJldi54bWxQSwUGAAAAAAQABAD1AAAAigMAAAAA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TwsUA&#10;AADbAAAADwAAAGRycy9kb3ducmV2LnhtbESPT2vCQBTE7wW/w/IEL1I31VI0uooVBXsSU6F4e2Rf&#10;/mj2bciuMX77bkHocZiZ3zCLVWcq0VLjSssK3kYRCOLU6pJzBafv3esUhPPIGivLpOBBDlbL3ssC&#10;Y23vfKQ28bkIEHYxKii8r2MpXVqQQTeyNXHwMtsY9EE2udQN3gPcVHIcRR/SYMlhocCaNgWl1+Rm&#10;FLTTbPIzPm0/D9Hsklk7/ErwdlZq0O/WcxCeOv8ffrb3WsHkHf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ZPCxQAAANsAAAAPAAAAAAAAAAAAAAAAAJgCAABkcnMv&#10;ZG93bnJldi54bWxQSwUGAAAAAAQABAD1AAAAigMAAAAA&#10;" path="m41,42r-6,l30,42r-4,1l20,48,,13,10,7,20,3,30,2,40,r1,42xe" fillcolor="black" strokeweight=".25pt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Z/cIA&#10;AADbAAAADwAAAGRycy9kb3ducmV2LnhtbESPQYvCMBSE74L/ITzBm6YqFalGEUGUxT3YXe+P5tlU&#10;m5fSRO3+e7OwsMdhZr5hVpvO1uJJra8cK5iMExDEhdMVlwq+v/ajBQgfkDXWjknBD3nYrPu9FWba&#10;vfhMzzyUIkLYZ6jAhNBkUvrCkEU/dg1x9K6utRiibEupW3xFuK3lNEnm0mLFccFgQztDxT1/WAW3&#10;hz4dPibzs7mkd09d8blIpVZqOOi2SxCBuvAf/msftYJZC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Nn9wgAAANs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BdMMA&#10;AADbAAAADwAAAGRycy9kb3ducmV2LnhtbESP0WrCQBRE3wv+w3KFvhTdtIUQo6sERawvBaMfcMle&#10;k2D2bshuzfr3bqHQx2FmzjCrTTCduNPgWssK3ucJCOLK6pZrBZfzfpaBcB5ZY2eZFDzIwWY9eVlh&#10;ru3IJ7qXvhYRwi5HBY33fS6lqxoy6Oa2J47e1Q4GfZRDLfWAY4SbTn4kSSoNthwXGuxp21B1K3+M&#10;gvSgw1Ef+wJ3YxGyt0O5+M5apV6noViC8BT8f/iv/aUVfK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BdMMAAADbAAAADwAAAAAAAAAAAAAAAACYAgAAZHJzL2Rv&#10;d25yZXYueG1sUEsFBgAAAAAEAAQA9QAAAIgDAAAAAA=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4hsYA&#10;AADbAAAADwAAAGRycy9kb3ducmV2LnhtbESPzWvCQBTE7wX/h+UJvRTdpC0q0TXYD6EePPhx8fbI&#10;PpNg9m3IbpPoX+8WCh6HmfkNs0h7U4mWGldaVhCPIxDEmdUl5wqOh/VoBsJ5ZI2VZVJwJQfpcvC0&#10;wETbjnfU7n0uAoRdggoK7+tESpcVZNCNbU0cvLNtDPogm1zqBrsAN5V8jaKJNFhyWCiwps+Cssv+&#10;1yiYHGenHebxt3+5fGzte/S11ZubUs/DfjUH4an3j/B/+0creJvC35fwA+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n4hsYAAADb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QmsMA&#10;AADbAAAADwAAAGRycy9kb3ducmV2LnhtbERPy2rCQBTdF/oPwy10U3RiBY3RUUQolFrwETfuLplr&#10;EszciZlpEv/eWRRcHs57sepNJVpqXGlZwWgYgSDOrC45V3BKvwYxCOeRNVaWScGdHKyWry8LTLTt&#10;+EDt0ecihLBLUEHhfZ1I6bKCDLqhrYkDd7GNQR9gk0vdYBfCTSU/o2giDZYcGgqsaVNQdj3+GQXd&#10;/rr7ue02svpot7Pf6SQ9x7dUqfe3fj0H4an3T/G/+1srGIex4U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RQmsMAAADbAAAADwAAAAAAAAAAAAAAAACYAgAAZHJzL2Rv&#10;d25yZXYueG1sUEsFBgAAAAAEAAQA9QAAAIg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eEMMA&#10;AADbAAAADwAAAGRycy9kb3ducmV2LnhtbESPT2uDQBTE74F+h+UVckvW1laizUZELPSaP+35xX1R&#10;qftW3I0x375bKPQ4zMxvmG0+m15MNLrOsoKndQSCuLa640bB6fi+2oBwHlljb5kU3MlBvntYbDHT&#10;9sZ7mg6+EQHCLkMFrfdDJqWrWzLo1nYgDt7FjgZ9kGMj9Yi3ADe9fI6iRBrsOCy0OFDZUv19uBoF&#10;1WecvJ6rsh/S+9eL3W+K1E2FUsvHuXgD4Wn2/+G/9odWEKf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eEM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sxcEA&#10;AADbAAAADwAAAGRycy9kb3ducmV2LnhtbERPTYvCMBC9C/6HMMLeNFVEtBpFFtz1IIK1HrwNzdgW&#10;k0m3yWr995vDgsfH+15tOmvEg1pfO1YwHiUgiAunay4V5OfdcA7CB2SNxjEpeJGHzbrfW2Gq3ZNP&#10;9MhCKWII+xQVVCE0qZS+qMiiH7mGOHI311oMEbal1C0+Y7g1cpIkM2mx5thQYUOfFRX37Ncq+K7N&#10;V54tEkNXN/25HY+Hy1bOlfoYdNsliEBdeIv/3XutYBrXx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5LMXBAAAA2wAAAA8AAAAAAAAAAAAAAAAAmAIAAGRycy9kb3du&#10;cmV2LnhtbFBLBQYAAAAABAAEAPUAAACG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KK8EA&#10;AADbAAAADwAAAGRycy9kb3ducmV2LnhtbESP3YrCMBSE7wXfIZwF7zT1B5VuUxF/QPbO6gMcmrNt&#10;2eakJNHWt98sCHs5zMw3TLYbTCue5HxjWcF8loAgLq1uuFJwv52nWxA+IGtsLZOCF3nY5eNRhqm2&#10;PV/pWYRKRAj7FBXUIXSplL6syaCf2Y44et/WGQxRukpqh32Em1YukmQtDTYcF2rs6FBT+VM8TKSU&#10;673Wx82pP3wFezHLwZ3vV6UmH8P+E0SgIfyH3+2LVrCaw9+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mCivBAAAA2w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iqsQA&#10;AADbAAAADwAAAGRycy9kb3ducmV2LnhtbESPS4vCQBCE7wv+h6EFL4tOFNdHdJSwIHhQwde9ybRJ&#10;MNOTzYwa/fXOwsIei6r6ipovG1OKO9WusKyg34tAEKdWF5wpOB1X3QkI55E1lpZJwZMcLBetjznG&#10;2j54T/eDz0SAsItRQe59FUvp0pwMup6tiIN3sbVBH2SdSV3jI8BNKQdRNJIGCw4LOVb0nVN6PdyM&#10;gs/XeLdOk82Zq80Wk68sMtOfk1KddpPMQHhq/H/4r73WCoYD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IqrEAAAA2w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BQMQA&#10;AADbAAAADwAAAGRycy9kb3ducmV2LnhtbESPQUsDMRSE70L/Q3hCbzbRSpG1aZHKQgte2gri7bl5&#10;3V3cvKzJs93++0YQehxm5htmvhx8p44UUxvYwv3EgCKugmu5tvC+L++eQCVBdtgFJgtnSrBcjG7m&#10;WLhw4i0dd1KrDOFUoIVGpC+0TlVDHtMk9MTZO4ToUbKMtXYRTxnuO/1gzEx7bDkvNNjTqqHqe/fr&#10;Lbx+brQz3ccmll/mR0qpDrP9m7Xj2+HlGZTQINfwf3vtLDxO4e9L/gF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tgUD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kD8QA&#10;AADbAAAADwAAAGRycy9kb3ducmV2LnhtbESPQWvCQBSE7wX/w/IK3nTToFKiq6hgFQ+CsQePj+wz&#10;iWbfLtmtxn/vFgo9DjPzDTNbdKYRd2p9bVnBxzABQVxYXXOp4Pu0GXyC8AFZY2OZFDzJw2Lee5th&#10;pu2Dj3TPQykihH2GCqoQXCalLyoy6IfWEUfvYluDIcq2lLrFR4SbRqZJMpEGa44LFTpaV1Tc8h+j&#10;YKn3wZ+vk/T65U7ykG6fbrzKleq/d8spiEBd+A//tXdawWgEv1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pA/EAAAA2wAAAA8AAAAAAAAAAAAAAAAAmAIAAGRycy9k&#10;b3ducmV2LnhtbFBLBQYAAAAABAAEAPUAAACJ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xjcUA&#10;AADbAAAADwAAAGRycy9kb3ducmV2LnhtbESP3WoCMRSE7wu+QzhCb6RmW38oW6MUpSBCQbd9gMPm&#10;uFm6OYmbuLt9eyMUejnMzDfMajPYRnTUhtqxgudpBoK4dLrmSsH318fTK4gQkTU2jknBLwXYrEcP&#10;K8y16/lEXRErkSAcclRgYvS5lKE0ZDFMnSdO3tm1FmOSbSV1i32C20a+ZNlSWqw5LRj0tDVU/hRX&#10;q+Aqu6WZFMfD7uJPs0vv92f8dEo9jof3NxCRhvgf/mvvtYL5Au5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TGNxQAAANs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/dsYA&#10;AADbAAAADwAAAGRycy9kb3ducmV2LnhtbESPQUvDQBSE70L/w/IEL2I3Fgk1zaYURfEgRKNoj4/s&#10;MwnNvo3ZtVn7612h0OMwM98w+TqYXuxpdJ1lBdfzBARxbXXHjYL3t4erJQjnkTX2lknBLzlYF7Oz&#10;HDNtJ36lfeUbESHsMlTQej9kUrq6JYNubgfi6H3Z0aCPcmykHnGKcNPLRZKk0mDHcaHFge5aqnfV&#10;j1HwWX5vysvH9GVhko9bWYX75204KHVxHjYrEJ6CP4WP7Set4CaF/y/xB8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/dsYAAADbAAAADwAAAAAAAAAAAAAAAACYAgAAZHJz&#10;L2Rvd25yZXYueG1sUEsFBgAAAAAEAAQA9QAAAIsD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WOsEA&#10;AADbAAAADwAAAGRycy9kb3ducmV2LnhtbESPQYvCMBSE78L+h/AEb5q6FC3VtIi4sFerHvb2tnm2&#10;xeal22S1/nsjCB6HmfmGWeeDacWVetdYVjCfRSCIS6sbrhQcD1/TBITzyBpby6TgTg7y7GO0xlTb&#10;G+/pWvhKBAi7FBXU3neplK6syaCb2Y44eGfbG/RB9pXUPd4C3LTyM4oW0mDDYaHGjrY1lZfi3yg4&#10;bZL2Z46VieNf1G4X/Q2mWCg1GQ+bFQhPg3+HX+1vrSBewvNL+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FjrBAAAA2wAAAA8AAAAAAAAAAAAAAAAAmAIAAGRycy9kb3du&#10;cmV2LnhtbFBLBQYAAAAABAAEAPUAAACG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VQMEA&#10;AADbAAAADwAAAGRycy9kb3ducmV2LnhtbERPTYvCMBC9C/sfwgheRNMVdbVrlCIIHlSwq/ehmW2L&#10;zaQ2Uev++s1B8Ph434tVaypxp8aVlhV8DiMQxJnVJecKTj+bwQyE88gaK8uk4EkOVsuPzgJjbR98&#10;pHvqcxFC2MWooPC+jqV0WUEG3dDWxIH7tY1BH2CTS93gI4SbSo6iaCoNlhwaCqxpXVB2SW9GQf/v&#10;67DNkt2Z690ek0kemfn1pFSv2ybfIDy1/i1+ubdawTi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AFUDBAAAA2wAAAA8AAAAAAAAAAAAAAAAAmAIAAGRycy9kb3du&#10;cmV2LnhtbFBLBQYAAAAABAAEAPUAAACG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kVcMA&#10;AADbAAAADwAAAGRycy9kb3ducmV2LnhtbESP0WoCMRRE3wv+Q7iCbzVrKdKuRhHB0gfFdvUDLpvr&#10;7mJysybRXf/eCIU+DjNzhpkve2vEjXxoHCuYjDMQxKXTDVcKjofN6weIEJE1Gsek4E4BlovByxxz&#10;7Tr+pVsRK5EgHHJUUMfY5lKGsiaLYexa4uSdnLcYk/SV1B67BLdGvmXZVFpsOC3U2NK6pvJcXK0C&#10;M/Vfu5/L+bKJ267YIzbXibkrNRr2qxmISH38D/+1v7WC909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vkVc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3TrsA&#10;AADbAAAADwAAAGRycy9kb3ducmV2LnhtbERPSwrCMBDdC94hjODOplUUqUYRQRAXgh9cD83YFptJ&#10;baKttzcLweXj/ZfrzlTiTY0rLStIohgEcWZ1ybmC62U3moNwHlljZZkUfMjBetXvLTHVtuUTvc8+&#10;FyGEXYoKCu/rVEqXFWTQRbYmDtzdNgZ9gE0udYNtCDeVHMfxTBosOTQUWNO2oOxxfhkFtEuyj70l&#10;8ZFR5892jglPDkoNB91mAcJT5//in3uvFUzD+v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Wt067AAAA2wAAAA8AAAAAAAAAAAAAAAAAmAIAAGRycy9kb3ducmV2Lnht&#10;bFBLBQYAAAAABAAEAPUAAACA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zV8MA&#10;AADbAAAADwAAAGRycy9kb3ducmV2LnhtbESPUWvCMBSF3wf+h3CFvc1UmWNUo8yKIAwf7PwBl+au&#10;LTY3JYk2+usXQdjj4ZzzHc5yHU0nruR8a1nBdJKBIK6sbrlWcPrZvX2C8AFZY2eZFNzIw3o1elli&#10;ru3AR7qWoRYJwj5HBU0IfS6lrxoy6Ce2J07er3UGQ5KultrhkOCmk7Ms+5AGW04LDfZUNFSdy4tR&#10;8L45FEOMW7c/l9VFH3f376HYKvU6jl8LEIFi+A8/23utYD6F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dzV8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C0MYA&#10;AADbAAAADwAAAGRycy9kb3ducmV2LnhtbESPQWvCQBSE74L/YXlCL6VuFKo2uhERCqUWrKaX3h7Z&#10;ZxKSfRuz2yT++26h4HGYmW+YzXYwteiodaVlBbNpBII4s7rkXMFX+vq0AuE8ssbaMim4kYNtMh5t&#10;MNa25xN1Z5+LAGEXo4LC+yaW0mUFGXRT2xAH72Jbgz7INpe6xT7ATS3nUbSQBksOCwU2tC8oq84/&#10;RkH/WR3fr8e9rB+7w8vHcpF+r66pUg+TYbcG4Wnw9/B/+00reJ7D35fwA2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C0M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rhMcA&#10;AADbAAAADwAAAGRycy9kb3ducmV2LnhtbESPT2vCQBTE74V+h+UVepG6sUWRmFW0KG0PHow9eHxm&#10;X/5o9m3Ibk3qp+8KBY/DzPyGSRa9qcWFWldZVjAaRiCIM6srLhR87zcvUxDOI2usLZOCX3KwmD8+&#10;JBhr2/GOLqkvRICwi1FB6X0TS+mykgy6oW2Ig5fb1qAPsi2kbrELcFPL1yiaSIMVh4USG3ovKTun&#10;P0bB9Zh/rL9Og930vHXdejOuV4PDSKnnp345A+Gp9/fwf/tTKxi/we1L+AF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ta4THAAAA2w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fOMQA&#10;AADbAAAADwAAAGRycy9kb3ducmV2LnhtbESPwWrDMBBE74X8g9hALyWRE9LgupaDSShpLoU6/YDF&#10;2tom1spYSqz+fRUo9DjMzBsm3wXTixuNrrOsYLVMQBDXVnfcKPg6vy1SEM4ja+wtk4IfcrArZg85&#10;ZtpO/Em3yjciQthlqKD1fsikdHVLBt3SDsTR+7ajQR/l2Eg94hThppfrJNlKgx3HhRYH2rdUX6qr&#10;UbA96nDSp6HEw1SG9OlYvXyknVKP81C+gvAU/H/4r/2uFTxv4P4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XzjEAAAA2w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xtcEA&#10;AADbAAAADwAAAGRycy9kb3ducmV2LnhtbESPT4vCMBTE7wt+h/AEb2uquxWtRimi4NW/52fzbIvN&#10;S2mytX57syB4HGbmN8xi1ZlKtNS40rKC0TACQZxZXXKu4HTcfk9BOI+ssbJMCp7kYLXsfS0w0fbB&#10;e2oPPhcBwi5BBYX3dSKlywoy6Ia2Jg7ezTYGfZBNLnWDjwA3lRxH0UQaLDksFFjTuqDsfvgzCjbn&#10;n0l83ayreva8/Nr9NJ25NlVq0O/SOQhPnf+E3+2dVhDH8P8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MbXBAAAA2w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jU8QA&#10;AADbAAAADwAAAGRycy9kb3ducmV2LnhtbESPQWvCQBSE7wX/w/KE3upGoaFNXaUoSktOTQSvr9ln&#10;kib7NmTXJP33XUHocZiZb5j1djKtGKh3tWUFy0UEgriwuuZSwSk/PL2AcB5ZY2uZFPySg+1m9rDG&#10;RNuRv2jIfCkChF2CCirvu0RKV1Rk0C1sRxy8i+0N+iD7UuoexwA3rVxFUSwN1hwWKuxoV1HRZFej&#10;IO3OuZdZU+Tfx+b1M73spx+7V+pxPr2/gfA0+f/wvf2hFTzH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o1PEAAAA2w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dJsYA&#10;AADbAAAADwAAAGRycy9kb3ducmV2LnhtbESPzWvCQBTE7wX/h+UJvRTdpLQq0TXYD6EePPhx8fbI&#10;PpNg9m3IbpPoX+8WCh6HmfkNs0h7U4mWGldaVhCPIxDEmdUl5wqOh/VoBsJ5ZI2VZVJwJQfpcvC0&#10;wETbjnfU7n0uAoRdggoK7+tESpcVZNCNbU0cvLNtDPogm1zqBrsAN5V8jaKJNFhyWCiwps+Cssv+&#10;1yiYHGenHebxt3+5fGztW/S11ZubUs/DfjUH4an3j/B/+0creJ/C35fwA+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YdJsYAAADb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A78EA&#10;AADbAAAADwAAAGRycy9kb3ducmV2LnhtbERPTYvCMBC9C/6HMII3TV1QpGuUVVYUwYOu4B7HZmzK&#10;NpPSxFr99eYg7PHxvmeL1paiodoXjhWMhgkI4szpgnMFp5/1YArCB2SNpWNS8CAPi3m3M8NUuzsf&#10;qDmGXMQQ9ikqMCFUqZQ+M2TRD11FHLmrqy2GCOtc6hrvMdyW8iNJJtJiwbHBYEUrQ9nf8WYVTEf7&#10;y+G3od15f/2+FMYs9ebZKtXvtV+fIAK14V/8dm+1gnEcG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gO/BAAAA2wAAAA8AAAAAAAAAAAAAAAAAmAIAAGRycy9kb3du&#10;cmV2LnhtbFBLBQYAAAAABAAEAPUAAACG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2WMIA&#10;AADbAAAADwAAAGRycy9kb3ducmV2LnhtbESPQYvCMBSE74L/ITzBm6YKFe0aZVlYlEUPVr0/mrdN&#10;1+alNFG7/94IgsdhZr5hluvO1uJGra8cK5iMExDEhdMVlwpOx+/RHIQPyBprx6TgnzysV/3eEjPt&#10;7nygWx5KESHsM1RgQmgyKX1hyKIfu4Y4er+utRiibEupW7xHuK3lNElm0mLFccFgQ1+Gikt+tQr+&#10;rnq3+ZnMDuacXjx1xX6eSq3UcNB9foAI1IV3+NXeagXpAp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jZY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T1L8A&#10;AADbAAAADwAAAGRycy9kb3ducmV2LnhtbERP3WqDMBS+H+wdwhnsbiYTVoozShl0Wy9r+wAHc6Zp&#10;zYmYaN3bNxeDXX58/2W9ukEsNAXrWcNrpkAQt95Y7jScT/uXLYgQkQ0OnknDLwWoq8eHEgvjb3yk&#10;pYmdSCEcCtTQxzgWUoa2J4ch8yNx4n785DAmOHXSTHhL4W6QuVIb6dByauhxpI+e2mszOw32MO7l&#10;51d+8WG3DvN8atSbslo/P627dxCR1vgv/nN/Gw2btD59ST9AV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BPUvwAAANsAAAAPAAAAAAAAAAAAAAAAAJgCAABkcnMvZG93bnJl&#10;di54bWxQSwUGAAAAAAQABAD1AAAAhA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dncUA&#10;AADbAAAADwAAAGRycy9kb3ducmV2LnhtbESP3WrCQBSE74W+w3IKvdONLcSSuooIQjFY8AfRu0P2&#10;NBvMng3Z1cQ+fbcg9HKYmW+Y6by3tbhR6yvHCsajBARx4XTFpYLDfjV8B+EDssbaMSm4k4f57Gkw&#10;xUy7jrd024VSRAj7DBWYEJpMSl8YsuhHriGO3rdrLYYo21LqFrsIt7V8TZJUWqw4LhhsaGmouOyu&#10;VsGPMeuv/fntuAjb06aeVHknL7lSL8/94gNEoD78hx/tT60gHcP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B2d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v/sMA&#10;AADbAAAADwAAAGRycy9kb3ducmV2LnhtbESPS4vCQBCE7wv+h6EFbzpRWJHoKCrGx+LF173JtEkw&#10;0xMysyb+e0dY2GNRVV9Rs0VrSvGk2hWWFQwHEQji1OqCMwXXS9KfgHAeWWNpmRS8yMFi3vmaYaxt&#10;wyd6nn0mAoRdjApy76tYSpfmZNANbEUcvLutDfog60zqGpsAN6UcRdFYGiw4LORY0Tqn9HH+NQrW&#10;w6tJfqLN7ral71tz2B6TwypVqtdtl1MQnlr/H/5r77WC8Qg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ov/sMAAADb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0vsQA&#10;AADbAAAADwAAAGRycy9kb3ducmV2LnhtbESPzWrDMBCE74G+g9hCLyGR00IwTmRTCoEQeshPm/NG&#10;2lqm1spYcuK+fVQo9DjMzDfMuhpdK67Uh8azgsU8A0GsvWm4VvBx2sxyECEiG2w9k4IfClCVD5M1&#10;Fsbf+EDXY6xFgnAoUIGNsSukDNqSwzD3HXHyvnzvMCbZ19L0eEtw18rnLFtKhw2nBYsdvVnS38fB&#10;KRjOm2FxsHzR7zsTaKr3Xf5ZK/X0OL6uQEQa43/4r701CpYv8Ps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tL7EAAAA2w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DE8EA&#10;AADbAAAADwAAAGRycy9kb3ducmV2LnhtbESPzarCMBSE94LvEI7gTlMvWKQaRcQLKhfBn427Q3Ns&#10;i81JSaLWt78RBJfDzHzDzBatqcWDnK8sKxgNExDEudUVFwrOp9/BBIQPyBpry6TgRR4W825nhpm2&#10;Tz7Q4xgKESHsM1RQhtBkUvq8JIN+aBvi6F2tMxiidIXUDp8Rbmr5kySpNFhxXCixoVVJ+e14N5Gy&#10;+1tfz27S6tNtsz+g3Kbp6qJUv9cupyACteEb/rQ3WkE6hv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gxPBAAAA2wAAAA8AAAAAAAAAAAAAAAAAmAIAAGRycy9kb3du&#10;cmV2LnhtbFBLBQYAAAAABAAEAPUAAACG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yxcIA&#10;AADbAAAADwAAAGRycy9kb3ducmV2LnhtbESPQWsCMRSE74L/IbyCF6lZPWjZGqUIole3Qq9vN8/d&#10;xc1LTLK67a83hUKPw8x8w6y3g+nEnXxoLSuYzzIQxJXVLdcKzp/71zcQISJr7CyTgm8KsN2MR2vM&#10;tX3wie5FrEWCcMhRQROjy6UMVUMGw8w64uRdrDcYk/S11B4fCW46uciypTTYclpo0NGuoepa9EZB&#10;6X92ZcwOx8J8cdHf3AHDlJWavAwf7yAiDfE//Nc+agXLFfx+S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jLFwgAAANsAAAAPAAAAAAAAAAAAAAAAAJgCAABkcnMvZG93&#10;bnJldi54bWxQSwUGAAAAAAQABAD1AAAAhwM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V3r8A&#10;AADbAAAADwAAAGRycy9kb3ducmV2LnhtbERPy4rCMBTdD/gP4QruxlQR0WoUEQQRGfABbi/NtS02&#10;N7WJffj1k4Xg8nDey3VrClFT5XLLCkbDCARxYnXOqYLrZfc7A+E8ssbCMinoyMF61ftZYqxtwyeq&#10;zz4VIYRdjAoy78tYSpdkZNANbUkcuLutDPoAq1TqCpsQbgo5jqKpNJhzaMiwpG1GyeP8Mgqet/e8&#10;rru/5qajQ4Pd/jifpE6pQb/dLEB4av1X/HHvtYJpGBu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dXevwAAANsAAAAPAAAAAAAAAAAAAAAAAJgCAABkcnMvZG93bnJl&#10;di54bWxQSwUGAAAAAAQABAD1AAAAhA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Q3MQA&#10;AADbAAAADwAAAGRycy9kb3ducmV2LnhtbESPQWvCQBSE7wX/w/KE3uomLYimbsTWFnoSNL309pp9&#10;yQZ334bsVuO/dwuCx2FmvmFW69FZcaIhdJ4V5LMMBHHtdcetgu/q82kBIkRkjdYzKbhQgHU5eVhh&#10;of2Z93Q6xFYkCIcCFZgY+0LKUBtyGGa+J05e4weHMcmhlXrAc4I7K5+zbC4ddpwWDPb0bqg+Hv6c&#10;go9922x/d7Za5m+hzu1LVZmfrVKP03HzCiLSGO/hW/tLK5gv4f9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ENz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v170A&#10;AADbAAAADwAAAGRycy9kb3ducmV2LnhtbERPTYvCMBC9C/6HMMLeNK2IK9UoIoget+rB49CMbbGZ&#10;lGa09d9vDgt7fLzvzW5wjXpTF2rPBtJZAoq48Lbm0sDtepyuQAVBtth4JgMfCrDbjkcbzKzvOaf3&#10;RUoVQzhkaKASaTOtQ1GRwzDzLXHkHr5zKBF2pbYd9jHcNXqeJEvtsObYUGFLh4qK5+XlDJzytJA8&#10;+UkXfil71L2+5veHMV+TYb8GJTTIv/jPfbYGvuP6+CX+AL3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Kv170AAADbAAAADwAAAAAAAAAAAAAAAACYAgAAZHJzL2Rvd25yZXYu&#10;eG1sUEsFBgAAAAAEAAQA9QAAAII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LYsQA&#10;AADbAAAADwAAAGRycy9kb3ducmV2LnhtbESPQYvCMBSE74L/ITzBm6YqqNs1iu664EEQXS97ezTP&#10;ttq8lCZbq7/eCILHYWa+YWaLxhSipsrllhUM+hEI4sTqnFMFx9+f3hSE88gaC8uk4EYOFvN2a4ax&#10;tlfeU33wqQgQdjEqyLwvYyldkpFB17clcfBOtjLog6xSqSu8Brgp5DCKxtJgzmEhw5K+Mkouh3+j&#10;YHS+NN/Dv+16Vbh6fTT7+mNz3ynV7TTLTxCeGv8Ov9obrWAygO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y2LEAAAA2wAAAA8AAAAAAAAAAAAAAAAAmAIAAGRycy9k&#10;b3ducmV2LnhtbFBLBQYAAAAABAAEAPUAAACJ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fNsIA&#10;AADbAAAADwAAAGRycy9kb3ducmV2LnhtbESPwWrDMBBE74X+g9hCb40UH5ziRgkhEMihUOKanhdp&#10;YzuxVsZSbPfvo0Ihx2Fm3jDr7ew6MdIQWs8algsFgth423Ktofo+vL2DCBHZYueZNPxSgO3m+WmN&#10;hfUTn2gsYy0ShEOBGpoY+0LKYBpyGBa+J07e2Q8OY5JDLe2AU4K7TmZK5dJhy2mhwZ72DZlreXMa&#10;fqz5upjb3FEVTP6pVDbW1mn9+jLvPkBEmuMj/N8+Wg2rDP6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B82wgAAANsAAAAPAAAAAAAAAAAAAAAAAJgCAABkcnMvZG93&#10;bnJldi54bWxQSwUGAAAAAAQABAD1AAAAhw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h48UA&#10;AADbAAAADwAAAGRycy9kb3ducmV2LnhtbESPQWsCMRSE7wX/Q3hCbzVbLVVWo4gg2IO0bgt6fG5e&#10;N4ublyWJuvvvm0Khx2FmvmEWq8424kY+1I4VPI8yEMSl0zVXCr4+t08zECEia2wck4KeAqyWg4cF&#10;5trd+UC3IlYiQTjkqMDE2OZShtKQxTByLXHyvp23GJP0ldQe7wluGznOsldpsea0YLCljaHyUlyt&#10;gsLvZ9f+Y/x+Oe+Mfusb93Lcn5R6HHbrOYhIXfwP/7V3WsF0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OHjxQAAANs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VssMA&#10;AADbAAAADwAAAGRycy9kb3ducmV2LnhtbESPT4vCMBTE78J+h/AWvGlaXf9QG0UEwYW9WMXzo3m2&#10;ZZuXbhNr/fZmQfA4zMxvmHTTm1p01LrKsoJ4HIEgzq2uuFBwPu1HSxDOI2usLZOCBznYrD8GKSba&#10;3vlIXeYLESDsElRQet8kUrq8JINubBvi4F1ta9AH2RZSt3gPcFPLSRTNpcGKw0KJDe1Kyn+zm1Gg&#10;O+36+jL7+57EU3mc/US7+eKs1PCz365AeOr9O/xqH7SCxRf8fw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PVssMAAADbAAAADwAAAAAAAAAAAAAAAACYAgAAZHJzL2Rv&#10;d25yZXYueG1sUEsFBgAAAAAEAAQA9QAAAIg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av8MA&#10;AADbAAAADwAAAGRycy9kb3ducmV2LnhtbESPT4vCMBTE78J+h/AWvIimK1qlGmXZRdGTf/H8aJ5t&#10;sXkpTbTdb78RBI/DzPyGmS9bU4oH1a6wrOBrEIEgTq0uOFNwPq36UxDOI2ssLZOCP3KwXHx05pho&#10;2/CBHkefiQBhl6CC3PsqkdKlORl0A1sRB+9qa4M+yDqTusYmwE0ph1EUS4MFh4UcK/rJKb0d70bB&#10;er3duPu4WcXTPf/2djS8jNqLUt3P9nsGwlPr3+FXe6MVTM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bav8MAAADbAAAADwAAAAAAAAAAAAAAAACYAgAAZHJzL2Rv&#10;d25yZXYueG1sUEsFBgAAAAAEAAQA9QAAAIg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NNsIA&#10;AADbAAAADwAAAGRycy9kb3ducmV2LnhtbESPT4vCMBTE74LfITzBm6YuotI1irgIwp78B3p7NG+b&#10;0ualNFG7fnojCB6HmfkNM1+2thI3anzhWMFomIAgzpwuOFdwPGwGMxA+IGusHJOCf/KwXHQ7c0y1&#10;u/OObvuQiwhhn6ICE0KdSukzQxb90NXE0ftzjcUQZZNL3eA9wm0lv5JkIi0WHBcM1rQ2lJX7q1XQ&#10;Xqbj06Msk/Ov3/2stL6iMaRUv9euvkEEasMn/G5vtYLpB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w02wgAAANsAAAAPAAAAAAAAAAAAAAAAAJgCAABkcnMvZG93&#10;bnJldi54bWxQSwUGAAAAAAQABAD1AAAAhw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3AMUA&#10;AADbAAAADwAAAGRycy9kb3ducmV2LnhtbESPQWvCQBSE7wX/w/KE3urGHpqSuooIkvZQilEQb6/Z&#10;ZzaafRuy2yT9912h4HGYmW+YxWq0jeip87VjBfNZAoK4dLrmSsFhv316BeEDssbGMSn4JQ+r5eRh&#10;gZl2A++oL0IlIoR9hgpMCG0mpS8NWfQz1xJH7+w6iyHKrpK6wyHCbSOfk+RFWqw5LhhsaWOovBY/&#10;VsFnWZn113Gzv+QnMvMhZ/fxfVTqcTqu30AEGsM9/N9+1wrSF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PcAxQAAANs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6QMIA&#10;AADbAAAADwAAAGRycy9kb3ducmV2LnhtbERPS2sCMRC+F/wPYQRvNasHW7ZGqS2CUCj1UdTbsJnu&#10;w81k2URd/71zKHj8+N7TeedqdaE2lJ4NjIYJKOLM25JzA7vt8vkVVIjIFmvPZOBGAeaz3tMUU+uv&#10;vKbLJuZKQjikaKCIsUm1DllBDsPQN8TC/fnWYRTY5tq2eJVwV+txkky0w5KlocCGPgrKTpuzM/BS&#10;JZOf36/P84Irvz9W393htl8YM+h372+gInXxIf53r6z4ZKx8kR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7pAwgAAANsAAAAPAAAAAAAAAAAAAAAAAJgCAABkcnMvZG93&#10;bnJldi54bWxQSwUGAAAAAAQABAD1AAAAhw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n0MIA&#10;AADbAAAADwAAAGRycy9kb3ducmV2LnhtbESPT4vCMBTE78J+h/AW9qbprn9bjVLEBa/qrudn82yL&#10;zUtpYq3f3giCx2FmfsMsVp2pREuNKy0r+B5EIIgzq0vOFfwdfvszEM4ja6wsk4I7OVgtP3oLTLS9&#10;8Y7avc9FgLBLUEHhfZ1I6bKCDLqBrYmDd7aNQR9kk0vd4C3ATSV/omgiDZYcFgqsaV1QdtlfjYLN&#10;/3AyPm3WVR3fjyO7m6Wxa1Olvj67dA7CU+ff4Vd7qxVMY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GfQwgAAANsAAAAPAAAAAAAAAAAAAAAAAJgCAABkcnMvZG93&#10;bnJldi54bWxQSwUGAAAAAAQABAD1AAAAhwM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vlLoA&#10;AADbAAAADwAAAGRycy9kb3ducmV2LnhtbERPzQqCQBC+B73DMkG3XC2QsLaIoOia9QCTO6nozoq7&#10;mb19ewg6fnz/2/1oWjFQ72rLCpIoBkFcWF1zqeB+Oy3WIJxH1thaJgUfcrDfTSdbzLR985WG3Jci&#10;hLDLUEHlfZdJ6YqKDLrIdsSBe9reoA+wL6Xu8R3CTSuXcZxKgzWHhgo7OlZUNPnLKHgc2mXS3PM4&#10;Pev0o6kZTqtkUGo+Gw8bEJ5G/xf/3BetYB3Why/hB8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/AvlLoAAADbAAAADwAAAAAAAAAAAAAAAACYAgAAZHJzL2Rvd25yZXYueG1s&#10;UEsFBgAAAAAEAAQA9QAAAH8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dJ8UA&#10;AADbAAAADwAAAGRycy9kb3ducmV2LnhtbESPzWrCQBSF94LvMFyhu2YSF0XSjCIlkpa2WqMbd5fM&#10;NQnN3AmZqaZv3xEKLg/n5+Nkq9F04kKDay0rSKIYBHFldcu1guNh87gA4Tyyxs4yKfglB6vldJJh&#10;qu2V93QpfS3CCLsUFTTe96mUrmrIoItsTxy8sx0M+iCHWuoBr2HcdHIex0/SYMuB0GBPLw1V3+WP&#10;CdxyS8Xn+7ro87dz/mHG7mt3SpR6mI3rZxCeRn8P/7dftYJFArc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B0nxQAAANs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5XsIA&#10;AADbAAAADwAAAGRycy9kb3ducmV2LnhtbESPQYvCMBSE74L/ITxhbzbVg0g1LSKI3hZdFb09mmdb&#10;27yUJmu7/36zsOBxmJlvmHU2mEa8qHOVZQWzKAZBnFtdcaHg/LWbLkE4j6yxsUwKfshBlo5Ha0y0&#10;7flIr5MvRICwS1BB6X2bSOnykgy6yLbEwXvYzqAPsiuk7rAPcNPIeRwvpMGKw0KJLW1LyuvTt1FA&#10;eKmfn/d82F/MFeuDve3uvVXqYzJsViA8Df4d/m8ftILlHP6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DlewgAAANsAAAAPAAAAAAAAAAAAAAAAAJgCAABkcnMvZG93&#10;bnJldi54bWxQSwUGAAAAAAQABAD1AAAAhw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AFcQA&#10;AADbAAAADwAAAGRycy9kb3ducmV2LnhtbESPzWrDMBCE74W+g9hCLiWRm0IwbmQTAgVfAvlpD7kt&#10;0tYysVaOpSTO20eFQo/DzHzDLKvRdeJKQ2g9K3ibZSCItTctNwq+Dp/THESIyAY7z6TgTgGq8vlp&#10;iYXxN97RdR8bkSAcClRgY+wLKYO25DDMfE+cvB8/OIxJDo00A94S3HVynmUL6bDltGCxp7Ulfdpf&#10;nILX7Xnc1KvN0eeneYP2W8c610pNXsbVB4hIY/wP/7VroyB/h98v6Qf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1gBXEAAAA2wAAAA8AAAAAAAAAAAAAAAAAmAIAAGRycy9k&#10;b3ducmV2LnhtbFBLBQYAAAAABAAEAPUAAACJAw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DnMUA&#10;AADbAAAADwAAAGRycy9kb3ducmV2LnhtbESPW2vCQBSE3wX/w3KEvtWNpY0xuooUCwXpgxd8PmRP&#10;Lpg9G7NrkvbXdwsFH4eZ+YZZbQZTi45aV1lWMJtGIIgzqysuFJxPH88JCOeRNdaWScE3Odisx6MV&#10;ptr2fKDu6AsRIOxSVFB636RSuqwkg25qG+Lg5bY16INsC6lb7APc1PIlimJpsOKwUGJD7yVl1+Pd&#10;KNjuv5J93idv+e1n3sWL+DLb1RelnibDdgnC0+Af4f/2p1aQvML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oOcxQAAANsAAAAPAAAAAAAAAAAAAAAAAJgCAABkcnMv&#10;ZG93bnJldi54bWxQSwUGAAAAAAQABAD1AAAAigMAAAAA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K5cUA&#10;AADbAAAADwAAAGRycy9kb3ducmV2LnhtbESPQWsCMRSE7wX/Q3iCF6lZLS3LahRtKfRgD9V68PbY&#10;vG6Wbl7WJK7rv28EocdhZr5hFqveNqIjH2rHCqaTDARx6XTNlYLv/ftjDiJEZI2NY1JwpQCr5eBh&#10;gYV2F/6ibhcrkSAcClRgYmwLKUNpyGKYuJY4eT/OW4xJ+kpqj5cEt42cZdmLtFhzWjDY0quh8nd3&#10;tgqO++ypeTt95t2mPZgwPvrt+eqVGg379RxEpD7+h+/tD60gf4bbl/Q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grlxQAAANsAAAAPAAAAAAAAAAAAAAAAAJgCAABkcnMv&#10;ZG93bnJldi54bWxQSwUGAAAAAAQABAD1AAAAigMAAAAA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cDcMA&#10;AADbAAAADwAAAGRycy9kb3ducmV2LnhtbESPX0vDMBTF3wW/Q7iCby51yJjd0uKEgeAfsB0+X5K7&#10;pq65KUlc67c3guDj4ZzzO5xtPbtBnCnE3rOC20UBglh703On4NDub9YgYkI2OHgmBd8Uoa4uL7ZY&#10;Gj/xO52b1IkM4ViiApvSWEoZtSWHceFH4uwdfXCYsgydNAGnDHeDXBbFSjrsOS9YHOnRkj41Xy5T&#10;bHv34nTztvv8uH+dTsHq58NOqeur+WEDItGc/sN/7SejYL2C3y/5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cDcMAAADbAAAADwAAAAAAAAAAAAAAAACYAgAAZHJzL2Rv&#10;d25yZXYueG1sUEsFBgAAAAAEAAQA9QAAAIgDAAAAAA=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KEMIA&#10;AADbAAAADwAAAGRycy9kb3ducmV2LnhtbESPQWvCQBSE74X+h+UVequbCq0a3QQRBPFW9eLtkX3J&#10;BrNv093VRH99t1DocZiZb5hVOdpO3MiH1rGC90kGgrhyuuVGwem4fZuDCBFZY+eYFNwpQFk8P60w&#10;127gL7odYiMShEOOCkyMfS5lqAxZDBPXEyevdt5iTNI3UnscEtx2cppln9Jiy2nBYE8bQ9XlcLUK&#10;rA2Lc+2H+2PBHxhPZp/5+lup15dxvQQRaYz/4b/2TiuYz+D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8oQwgAAANs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KZ8EA&#10;AADbAAAADwAAAGRycy9kb3ducmV2LnhtbERPy4rCMBTdC/5DuII7m44LlWqUcWRgQBCf6OwuzZ0+&#10;prkpTdT692YhuDyc92zRmkrcqHGFZQUfUQyCOLW64EzB8fA9mIBwHlljZZkUPMjBYt7tzDDR9s47&#10;uu19JkIIuwQV5N7XiZQuzcmgi2xNHLg/2xj0ATaZ1A3eQ7ip5DCOR9JgwaEhx5q+ckr/91ejYFzG&#10;o+1pvbouubTn33LTXh7npVL9Xvs5BeGp9W/xy/2jFUzC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+ymfBAAAA2wAAAA8AAAAAAAAAAAAAAAAAmAIAAGRycy9kb3du&#10;cmV2LnhtbFBLBQYAAAAABAAEAPUAAACG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RIcMA&#10;AADbAAAADwAAAGRycy9kb3ducmV2LnhtbESPS4vCMBSF9wP+h3AFd2OqC3GqUUQUHXR8VDfuLs21&#10;LTY3pclo/fdmYMDl4Tw+znjamFLcqXaFZQW9bgSCOLW64EzB+bT8HIJwHlljaZkUPMnBdNL6GGOs&#10;7YOPdE98JsIIuxgV5N5XsZQuzcmg69qKOHhXWxv0QdaZ1DU+wrgpZT+KBtJgwYGQY0XznNJb8msC&#10;N9nR6mczW1WL7+tia5rysL/0lOq0m9kIhKfGv8P/7bVWMPyCvy/h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RIcMAAADbAAAADwAAAAAAAAAAAAAAAACYAgAAZHJzL2Rv&#10;d25yZXYueG1sUEsFBgAAAAAEAAQA9QAAAIg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bAcEA&#10;AADbAAAADwAAAGRycy9kb3ducmV2LnhtbERPW2vCMBR+H/gfwhH2MjTdGGNWo4yJKMKc1/dDc2xD&#10;m5OSZLb79+ZhsMeP7z5b9LYRN/LBOFbwPM5AEBdOGy4VnE+r0TuIEJE1No5JwS8FWMwHDzPMtev4&#10;QLdjLEUK4ZCjgirGNpcyFBVZDGPXEifu6rzFmKAvpfbYpXDbyJcse5MWDaeGClv6rKiojz9WwZfx&#10;T6ftZVWbZV2/dss9rb/tTqnHYf8xBRGpj//iP/dGK5ik9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WwHBAAAA2wAAAA8AAAAAAAAAAAAAAAAAmAIAAGRycy9kb3du&#10;cmV2LnhtbFBLBQYAAAAABAAEAPUAAACG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NLMIA&#10;AADbAAAADwAAAGRycy9kb3ducmV2LnhtbESPT4vCMBTE7wv7HcJb8LamrlpsNUoRBa/+PT+bZ1ts&#10;XkqTrfXbm4UFj8PM/IZZrHpTi45aV1lWMBpGIIhzqysuFJyO2+8ZCOeRNdaWScGTHKyWnx8LTLV9&#10;8J66gy9EgLBLUUHpfZNK6fKSDLqhbYiDd7OtQR9kW0jd4iPATS1/oiiWBisOCyU2tC4pvx9+jYLN&#10;eRxPr5t13STPy8TuZ1niukypwVefzUF46v07/N/eaQXJCP6+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0swgAAANsAAAAPAAAAAAAAAAAAAAAAAJgCAABkcnMvZG93&#10;bnJldi54bWxQSwUGAAAAAAQABAD1AAAAhwMAAAAA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7wMYA&#10;AADbAAAADwAAAGRycy9kb3ducmV2LnhtbESPzWsCMRTE70L/h/AKXqRm9SB2NUor+IEHwY/q9bF5&#10;3V26eVmSuK7+9U1B6HGYmd8w03lrKtGQ86VlBYN+AoI4s7rkXMHpuHwbg/ABWWNlmRTcycN89tKZ&#10;YqrtjffUHEIuIoR9igqKEOpUSp8VZND3bU0cvW/rDIYoXS61w1uEm0oOk2QkDZYcFwqsaVFQ9nO4&#10;GgXN2TVusU56297q8jl6fO3O4XFVqvvafkxABGrDf/jZ3mgF70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Q7wMYAAADbAAAADwAAAAAAAAAAAAAAAACYAgAAZHJz&#10;L2Rvd25yZXYueG1sUEsFBgAAAAAEAAQA9QAAAIsDAAAAAA==&#10;" path="m38,r,14l39,26r1,11l43,49r7,23l58,101,21,112,13,85,6,59,4,46,1,31,,16,,,38,xe" fillcolor="black" strokeweight=".25pt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xaMQA&#10;AADbAAAADwAAAGRycy9kb3ducmV2LnhtbESPQWvCQBSE74X+h+UVvIhutCBtzEZaQbDUHkz1/si+&#10;JqHZt3F3jfHfdwWhx2FmvmGy1WBa0ZPzjWUFs2kCgri0uuFKweF7M3kB4QOyxtYyKbiSh1X++JBh&#10;qu2F99QXoRIRwj5FBXUIXSqlL2sy6Ke2I47ej3UGQ5SuktrhJcJNK+dJspAGG44LNXa0rqn8Lc5G&#10;wde7+xyXu53p98Xs3HxwcdLHq1Kjp+FtCSLQEP7D9/ZWK3h9ht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MWjEAAAA2w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r+sUA&#10;AADbAAAADwAAAGRycy9kb3ducmV2LnhtbESPQWvCQBSE7wX/w/KE3uqmVdoaXUUkgeKpUfH8yD6z&#10;odm3aXYbU3+9Wyh4HGbmG2a5Hmwjeup87VjB8yQBQVw6XXOl4HjIn95B+ICssXFMCn7Jw3o1elhi&#10;qt2FC+r3oRIRwj5FBSaENpXSl4Ys+olriaN3dp3FEGVXSd3hJcJtI1+S5FVarDkuGGxpa6j82v9Y&#10;BdP+uCkORZLn1+/Pk9ll2dt2min1OB42CxCBhnAP/7c/tIL5D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iv6xQAAANs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rdcMA&#10;AADbAAAADwAAAGRycy9kb3ducmV2LnhtbESPT4vCMBTE78J+h/AW9qbpCivdahRZEXoR/168vW2e&#10;bWnzUpuo9dsbQfA4zMxvmMmsM7W4UutKywq+BxEI4szqknMFh/2yH4NwHlljbZkU3MnBbPrRm2Ci&#10;7Y23dN35XAQIuwQVFN43iZQuK8igG9iGOHgn2xr0Qba51C3eAtzUchhFI2mw5LBQYEN/BWXV7mIU&#10;nHG1OM6Xa/9/jOs03cZVtYkPSn19dvMxCE+df4df7VQr+P2B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rdcMAAADbAAAADwAAAAAAAAAAAAAAAACYAgAAZHJzL2Rv&#10;d25yZXYueG1sUEsFBgAAAAAEAAQA9QAAAIg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oUcQA&#10;AADbAAAADwAAAGRycy9kb3ducmV2LnhtbESPQWvCQBSE70L/w/IKvZlNpIim2YgIhUIPUhWht0f2&#10;NQnJvg3Zp6b99W6h0OMwM98wxWZyvbrSGFrPBrIkBUVcedtybeB0fJ2vQAVBtth7JgPfFGBTPswK&#10;zK2/8QddD1KrCOGQo4FGZMi1DlVDDkPiB+LoffnRoUQ51tqOeItw1+tFmi61w5bjQoMD7RqqusPF&#10;GeDz5176ya2z7Cd773aDnJ+3YszT47R9ASU0yX/4r/1mDayX8Psl/gBd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qFHEAAAA2wAAAA8AAAAAAAAAAAAAAAAAmAIAAGRycy9k&#10;b3ducmV2LnhtbFBLBQYAAAAABAAEAPUAAACJ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ww8IA&#10;AADbAAAADwAAAGRycy9kb3ducmV2LnhtbESPT4vCMBTE78J+h/AW9qbprn9bjVLEBa/qrudn82yL&#10;zUtpYq3f3giCx2FmfsMsVp2pREuNKy0r+B5EIIgzq0vOFfwdfvszEM4ja6wsk4I7OVgtP3oLTLS9&#10;8Y7avc9FgLBLUEHhfZ1I6bKCDLqBrYmDd7aNQR9kk0vd4C3ATSV/omgiDZYcFgqsaV1QdtlfjYLN&#10;/3AyPm3WVR3fjyO7m6Wxa1Olvj67dA7CU+ff4Vd7qxXEU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7DDwgAAANs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FYMAA&#10;AADbAAAADwAAAGRycy9kb3ducmV2LnhtbERPz2vCMBS+D/Y/hDfwNtM6kFmN4uYET4KtF2/P5tkU&#10;k5fSRO3+++Ug7Pjx/V6sBmfFnfrQelaQjzMQxLXXLTcKjtX2/RNEiMgarWdS8EsBVsvXlwUW2j/4&#10;QPcyNiKFcChQgYmxK6QMtSGHYew74sRdfO8wJtg3Uvf4SOHOykmWTaXDllODwY6+DdXX8uYU/Bya&#10;y+a8t9Us/wp1bj+qypw2So3ehvUcRKQh/ouf7p1WMEt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3FYMAAAADbAAAADwAAAAAAAAAAAAAAAACYAgAAZHJzL2Rvd25y&#10;ZXYueG1sUEsFBgAAAAAEAAQA9QAAAIU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hIsMA&#10;AADbAAAADwAAAGRycy9kb3ducmV2LnhtbESPQWsCMRSE7wX/Q3iCl6JZPZR1NYoUCnsRrNWDt0fy&#10;3CxuXtZN1PXfm0Khx2FmvmGW69414k5dqD0rmE4yEMTam5orBYefr3EOIkRkg41nUvCkAOvV4G2J&#10;hfEP/qb7PlYiQTgUqMDG2BZSBm3JYZj4ljh5Z985jEl2lTQdPhLcNXKWZR/SYc1pwWJLn5b0ZX9z&#10;Ct53135bbrYnn19mFdqjjmWulRoN+80CRKQ+/of/2qVRMJ/D75f0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QhIsMAAADbAAAADwAAAAAAAAAAAAAAAACYAgAAZHJzL2Rv&#10;d25yZXYueG1sUEsFBgAAAAAEAAQA9QAAAIg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jO8QA&#10;AADcAAAADwAAAGRycy9kb3ducmV2LnhtbESPT2vCQBDF7wW/wzKCt7qrB5HoKm1BiJQi/gGvQ3aa&#10;hGRnQ3Zr0m/fORS8zfDevPeb7X70rXpQH+vAFhZzA4q4CK7m0sLtenhdg4oJ2WEbmCz8UoT9bvKy&#10;xcyFgc/0uKRSSQjHDC1UKXWZ1rGoyGOch45YtO/Qe0yy9qV2PQ4S7lu9NGalPdYsDRV29FFR0Vx+&#10;vIWx01/557spj/G+Pi0H3eTHc2PtbDq+bUAlGtPT/H+dO8E3gi/PyAR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IzvEAAAA3A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pMMQA&#10;AADcAAAADwAAAGRycy9kb3ducmV2LnhtbERPzWrCQBC+F3yHZYTe6saUSI2uQYRSQ+Oh6gOM2TEJ&#10;ZmdDdmvSPn23UOhtPr7fWWejacWdetdYVjCfRSCIS6sbrhScT69PLyCcR9bYWiYFX+Qg20we1phq&#10;O/AH3Y++EiGEXYoKau+7VEpX1mTQzWxHHLir7Q36APtK6h6HEG5aGUfRQhpsODTU2NGupvJ2/DQK&#10;qnfOk0Vx493+8jZ8F8vkUMS5Uo/TcbsC4Wn0/+I/916H+dEz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aTD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xRMQA&#10;AADcAAAADwAAAGRycy9kb3ducmV2LnhtbERPzWrCQBC+F3yHZYTe6sbQSI2uQYRSQ+Oh6gOM2TEJ&#10;ZmdDdmvSPn23UOhtPr7fWWejacWdetdYVjCfRSCIS6sbrhScT69PLyCcR9bYWiYFX+Qg20we1phq&#10;O/AH3Y++EiGEXYoKau+7VEpX1mTQzWxHHLir7Q36APtK6h6HEG5aGUfRQhpsODTU2NGupvJ2/DQK&#10;qnfOk0Vx493+8jZ8F8vkUMS5Uo/TcbsC4Wn0/+I/916H+dEz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p8UT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vM8IA&#10;AADcAAAADwAAAGRycy9kb3ducmV2LnhtbERP24rCMBB9F/yHMAu+abqCl+0aRYRFxfqg6weMzWxb&#10;bCalydrq1xtB8G0O5zqzRWtKcaXaFZYVfA4iEMSp1QVnCk6/P/0pCOeRNZaWScGNHCzm3c4MY20b&#10;PtD16DMRQtjFqCD3voqldGlOBt3AVsSB+7O1QR9gnUldYxPCTSmHUTSWBgsODTlWtMopvRz/jYJs&#10;x9vROLnwanNeN/fka7RPhluleh/t8huEp9a/xS/3Rof50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28zwgAAANw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7QcUA&#10;AADcAAAADwAAAGRycy9kb3ducmV2LnhtbESPQWvCQBCF7wX/wzKCt7qpoLTRVYpQqpgetP0B0+yY&#10;BLOzIbua6K93DoK3Gd6b975ZrHpXqwu1ofJs4G2cgCLOva24MPD3+/X6DipEZIu1ZzJwpQCr5eBl&#10;gan1He/pcoiFkhAOKRooY2xSrUNeksMw9g2xaEffOoyytoW2LXYS7mo9SZKZdlixNJTY0Lqk/HQ4&#10;OwPFjrfTWXbi9eb/u7tlH9OfbLI1ZjTsP+egIvXxaX5cb6z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PtB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AzsQA&#10;AADcAAAADwAAAGRycy9kb3ducmV2LnhtbESPQWvDMAyF74X9B6PBbq3tjo2Q1gljUNrt1nawq4jV&#10;JG0sh9hNs38/Dwq7Sbyn9z2ty8l1YqQhtJ4N6IUCQVx523Jt4Ou4mWcgQkS22HkmAz8UoCweZmvM&#10;rb/xnsZDrEUK4ZCjgSbGPpcyVA05DAvfEyft5AeHMa1DLe2AtxTuOrlU6lU6bDkRGuzpvaHqcri6&#10;BPlQ3+OLX+6yzbmr1KfX9LzVxjw9Tm8rEJGm+G++X+9sqq81/D2TJ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gM7EAAAA3A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eucQA&#10;AADcAAAADwAAAGRycy9kb3ducmV2LnhtbESPQWvDMAyF74P+B6PCboudjI2Q1i2lUJbttrbQq4jV&#10;JG0sh9hLsn8/Dwa7Sbyn9z2tt7PtxEiDbx1rSBMFgrhypuVaw/l0eMpB+IBssHNMGr7Jw3azeFhj&#10;YdzEnzQeQy1iCPsCNTQh9IWUvmrIok9cTxy1qxsshrgOtTQDTjHcdjJT6lVabDkSGuxp31B1P37Z&#10;CHlXl/HFZWV+uHWV+nApPb+lWj8u590KRKA5/Jv/rksT66cZ/D4TJ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HrnEAAAA3A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14:paraId="5DFC6CE0" w14:textId="77777777" w:rsidR="00A05862" w:rsidRDefault="00A05862" w:rsidP="00A05862">
      <w:pPr>
        <w:ind w:left="-140"/>
        <w:jc w:val="center"/>
      </w:pPr>
      <w:r>
        <w:tab/>
      </w:r>
      <w:r>
        <w:tab/>
      </w:r>
      <w:r>
        <w:tab/>
      </w:r>
    </w:p>
    <w:p w14:paraId="37E9BBBF" w14:textId="77777777" w:rsidR="00A05862" w:rsidRDefault="00A05862" w:rsidP="00A0586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СИНЕЛЬНИКІВСЬКА МІСЬКА РАДА</w:t>
      </w:r>
    </w:p>
    <w:p w14:paraId="1CD45738" w14:textId="77777777" w:rsidR="00A05862" w:rsidRDefault="00A05862" w:rsidP="00A0586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1922C81A" w14:textId="77777777" w:rsidR="00A05862" w:rsidRPr="00A05862" w:rsidRDefault="00A05862" w:rsidP="00A05862">
      <w:pPr>
        <w:jc w:val="center"/>
        <w:rPr>
          <w:b/>
          <w:bCs/>
          <w:sz w:val="16"/>
          <w:szCs w:val="16"/>
          <w:lang w:val="uk-UA"/>
        </w:rPr>
      </w:pPr>
    </w:p>
    <w:p w14:paraId="66634F3B" w14:textId="77777777" w:rsidR="00A05862" w:rsidRDefault="00A05862" w:rsidP="00A0586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0AE376B5" w14:textId="77777777" w:rsidR="00A05862" w:rsidRPr="00A05862" w:rsidRDefault="00A05862" w:rsidP="00A05862">
      <w:pPr>
        <w:rPr>
          <w:b/>
          <w:bCs/>
          <w:sz w:val="16"/>
          <w:szCs w:val="16"/>
          <w:lang w:val="uk-UA"/>
        </w:rPr>
      </w:pPr>
    </w:p>
    <w:p w14:paraId="534DC349" w14:textId="0C985DC4" w:rsidR="00A05862" w:rsidRDefault="00A05862" w:rsidP="00A0586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№ </w:t>
      </w:r>
      <w:r>
        <w:rPr>
          <w:bCs/>
          <w:sz w:val="26"/>
          <w:szCs w:val="26"/>
          <w:lang w:val="uk-UA"/>
        </w:rPr>
        <w:t>178</w:t>
      </w:r>
      <w:r>
        <w:rPr>
          <w:bCs/>
          <w:sz w:val="26"/>
          <w:szCs w:val="26"/>
          <w:lang w:val="uk-UA"/>
        </w:rPr>
        <w:t>/0/8-23</w:t>
      </w:r>
    </w:p>
    <w:p w14:paraId="6949B6F0" w14:textId="77777777" w:rsidR="00A05862" w:rsidRPr="00A05862" w:rsidRDefault="00A05862" w:rsidP="00A05862">
      <w:pPr>
        <w:rPr>
          <w:b/>
          <w:sz w:val="16"/>
          <w:szCs w:val="16"/>
        </w:rPr>
      </w:pPr>
    </w:p>
    <w:p w14:paraId="4BFBF2D9" w14:textId="08A28E1C" w:rsidR="00A05862" w:rsidRPr="00A05862" w:rsidRDefault="00A05862" w:rsidP="00A05862">
      <w:pPr>
        <w:jc w:val="center"/>
        <w:rPr>
          <w:b/>
          <w:sz w:val="16"/>
          <w:szCs w:val="16"/>
          <w:lang w:val="uk-UA"/>
        </w:rPr>
      </w:pPr>
      <w:r w:rsidRPr="00A058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46A3A" wp14:editId="38A7638B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A058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C1CCC" wp14:editId="6C40CEB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058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97CE7" wp14:editId="6256550B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058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965A3" wp14:editId="63459695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5A006E40" w14:textId="77777777" w:rsidR="007535FD" w:rsidRDefault="007143B6" w:rsidP="007535FD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>«</w:t>
      </w:r>
      <w:r w:rsidR="007535FD" w:rsidRPr="007535FD">
        <w:rPr>
          <w:b/>
          <w:i/>
          <w:sz w:val="28"/>
          <w:szCs w:val="28"/>
          <w:lang w:val="uk-UA"/>
        </w:rPr>
        <w:t xml:space="preserve">Нове будівництво криниці </w:t>
      </w:r>
    </w:p>
    <w:p w14:paraId="220A8CE6" w14:textId="77777777" w:rsidR="00E00070" w:rsidRDefault="007535FD" w:rsidP="007535FD">
      <w:pPr>
        <w:jc w:val="both"/>
        <w:rPr>
          <w:b/>
          <w:i/>
          <w:sz w:val="28"/>
          <w:szCs w:val="28"/>
          <w:lang w:val="uk-UA"/>
        </w:rPr>
      </w:pPr>
      <w:r w:rsidRPr="007535FD">
        <w:rPr>
          <w:b/>
          <w:i/>
          <w:sz w:val="28"/>
          <w:szCs w:val="28"/>
          <w:lang w:val="uk-UA"/>
        </w:rPr>
        <w:t xml:space="preserve">(каптажний водозабір) для використання </w:t>
      </w:r>
    </w:p>
    <w:p w14:paraId="2698D85D" w14:textId="77777777" w:rsidR="00FA6DA0" w:rsidRDefault="007535FD" w:rsidP="007535FD">
      <w:pPr>
        <w:jc w:val="both"/>
        <w:rPr>
          <w:b/>
          <w:i/>
          <w:sz w:val="28"/>
          <w:szCs w:val="28"/>
          <w:lang w:val="uk-UA"/>
        </w:rPr>
      </w:pPr>
      <w:r w:rsidRPr="007535FD">
        <w:rPr>
          <w:b/>
          <w:i/>
          <w:sz w:val="28"/>
          <w:szCs w:val="28"/>
          <w:lang w:val="uk-UA"/>
        </w:rPr>
        <w:t>у якості</w:t>
      </w:r>
      <w:r w:rsidR="00E00070">
        <w:rPr>
          <w:b/>
          <w:i/>
          <w:sz w:val="28"/>
          <w:szCs w:val="28"/>
          <w:lang w:val="uk-UA"/>
        </w:rPr>
        <w:t xml:space="preserve"> </w:t>
      </w:r>
      <w:r w:rsidRPr="007535FD">
        <w:rPr>
          <w:b/>
          <w:i/>
          <w:sz w:val="28"/>
          <w:szCs w:val="28"/>
          <w:lang w:val="uk-UA"/>
        </w:rPr>
        <w:t xml:space="preserve">резервного водопостачання </w:t>
      </w:r>
    </w:p>
    <w:p w14:paraId="26B06F86" w14:textId="53FCDC36" w:rsidR="007535FD" w:rsidRPr="007535FD" w:rsidRDefault="007535FD" w:rsidP="007535FD">
      <w:pPr>
        <w:jc w:val="both"/>
        <w:rPr>
          <w:b/>
          <w:i/>
          <w:sz w:val="28"/>
          <w:szCs w:val="28"/>
          <w:lang w:val="uk-UA"/>
        </w:rPr>
      </w:pPr>
      <w:r w:rsidRPr="007535FD">
        <w:rPr>
          <w:b/>
          <w:i/>
          <w:sz w:val="28"/>
          <w:szCs w:val="28"/>
          <w:lang w:val="uk-UA"/>
        </w:rPr>
        <w:t>технічної води за адресою: вул. Миру, в районі кафе</w:t>
      </w:r>
    </w:p>
    <w:p w14:paraId="1C7E134A" w14:textId="2EFD3566" w:rsidR="007143B6" w:rsidRDefault="001B4A7E" w:rsidP="007535F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proofErr w:type="spellStart"/>
      <w:r w:rsidR="007535FD" w:rsidRPr="007535FD">
        <w:rPr>
          <w:b/>
          <w:i/>
          <w:sz w:val="28"/>
          <w:szCs w:val="28"/>
          <w:lang w:val="uk-UA"/>
        </w:rPr>
        <w:t>Усадьба</w:t>
      </w:r>
      <w:proofErr w:type="spellEnd"/>
      <w:r>
        <w:rPr>
          <w:b/>
          <w:i/>
          <w:sz w:val="28"/>
          <w:szCs w:val="28"/>
          <w:lang w:val="uk-UA"/>
        </w:rPr>
        <w:t>»</w:t>
      </w:r>
      <w:r w:rsidR="007535FD" w:rsidRPr="007535FD">
        <w:rPr>
          <w:b/>
          <w:i/>
          <w:sz w:val="28"/>
          <w:szCs w:val="28"/>
          <w:lang w:val="uk-UA"/>
        </w:rPr>
        <w:t>, м. Синельникове, Дніпропетровська область</w:t>
      </w:r>
      <w:r w:rsidR="0097730B" w:rsidRPr="0097730B">
        <w:rPr>
          <w:b/>
          <w:i/>
          <w:sz w:val="28"/>
          <w:szCs w:val="28"/>
          <w:lang w:val="uk-UA"/>
        </w:rPr>
        <w:t>»</w:t>
      </w:r>
    </w:p>
    <w:p w14:paraId="6C3D1145" w14:textId="77777777" w:rsidR="0097730B" w:rsidRPr="00A05862" w:rsidRDefault="0097730B" w:rsidP="0097730B">
      <w:pPr>
        <w:jc w:val="both"/>
        <w:rPr>
          <w:sz w:val="16"/>
          <w:szCs w:val="16"/>
          <w:lang w:val="uk-UA"/>
        </w:rPr>
      </w:pPr>
    </w:p>
    <w:p w14:paraId="2BB6CA76" w14:textId="5C15484F" w:rsidR="007143B6" w:rsidRPr="00D177D6" w:rsidRDefault="007143B6" w:rsidP="00FA6DA0">
      <w:pPr>
        <w:ind w:firstLine="720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D177D6">
        <w:rPr>
          <w:sz w:val="28"/>
          <w:szCs w:val="28"/>
          <w:lang w:val="uk-UA"/>
        </w:rPr>
        <w:t>проєкту</w:t>
      </w:r>
      <w:proofErr w:type="spellEnd"/>
      <w:r w:rsidRPr="00D177D6">
        <w:rPr>
          <w:sz w:val="28"/>
          <w:szCs w:val="28"/>
          <w:lang w:val="uk-UA"/>
        </w:rPr>
        <w:t xml:space="preserve"> </w:t>
      </w:r>
      <w:bookmarkStart w:id="0" w:name="_Hlk136003470"/>
      <w:r w:rsidR="00055A43" w:rsidRPr="00055A43">
        <w:rPr>
          <w:sz w:val="28"/>
          <w:szCs w:val="28"/>
          <w:lang w:val="uk-UA"/>
        </w:rPr>
        <w:t>«</w:t>
      </w:r>
      <w:r w:rsidR="00FA6DA0" w:rsidRPr="00FA6DA0">
        <w:rPr>
          <w:sz w:val="28"/>
          <w:szCs w:val="28"/>
          <w:lang w:val="uk-UA"/>
        </w:rPr>
        <w:t>Нове будівництво криниці (каптажний водозабір) для використання у якості</w:t>
      </w:r>
      <w:r w:rsidR="00FA6DA0">
        <w:rPr>
          <w:sz w:val="28"/>
          <w:szCs w:val="28"/>
          <w:lang w:val="uk-UA"/>
        </w:rPr>
        <w:t xml:space="preserve"> </w:t>
      </w:r>
      <w:r w:rsidR="00FA6DA0" w:rsidRPr="00FA6DA0">
        <w:rPr>
          <w:sz w:val="28"/>
          <w:szCs w:val="28"/>
          <w:lang w:val="uk-UA"/>
        </w:rPr>
        <w:t>резервного водопостачання технічної води за адресою: вул. Миру, в районі кафе</w:t>
      </w:r>
      <w:r w:rsidR="00FA6DA0">
        <w:rPr>
          <w:sz w:val="28"/>
          <w:szCs w:val="28"/>
          <w:lang w:val="uk-UA"/>
        </w:rPr>
        <w:t xml:space="preserve"> «</w:t>
      </w:r>
      <w:proofErr w:type="spellStart"/>
      <w:r w:rsidR="00FA6DA0" w:rsidRPr="00FA6DA0">
        <w:rPr>
          <w:sz w:val="28"/>
          <w:szCs w:val="28"/>
          <w:lang w:val="uk-UA"/>
        </w:rPr>
        <w:t>Усадьба</w:t>
      </w:r>
      <w:proofErr w:type="spellEnd"/>
      <w:r w:rsidR="00FA6DA0">
        <w:rPr>
          <w:sz w:val="28"/>
          <w:szCs w:val="28"/>
          <w:lang w:val="uk-UA"/>
        </w:rPr>
        <w:t>»</w:t>
      </w:r>
      <w:r w:rsidR="00FA6DA0" w:rsidRPr="00FA6DA0">
        <w:rPr>
          <w:sz w:val="28"/>
          <w:szCs w:val="28"/>
          <w:lang w:val="uk-UA"/>
        </w:rPr>
        <w:t>, м. Синельникове, Дніпропетровська область</w:t>
      </w:r>
      <w:r w:rsidR="00055A43" w:rsidRPr="00055A43">
        <w:rPr>
          <w:sz w:val="28"/>
          <w:szCs w:val="28"/>
          <w:lang w:val="uk-UA"/>
        </w:rPr>
        <w:t>»</w:t>
      </w:r>
      <w:bookmarkEnd w:id="0"/>
      <w:r w:rsidRPr="00D177D6">
        <w:rPr>
          <w:sz w:val="28"/>
          <w:szCs w:val="28"/>
          <w:lang w:val="uk-UA"/>
        </w:rPr>
        <w:t xml:space="preserve">, розробленого </w:t>
      </w:r>
      <w:r w:rsidR="00055A43">
        <w:rPr>
          <w:sz w:val="28"/>
          <w:szCs w:val="28"/>
          <w:lang w:val="uk-UA"/>
        </w:rPr>
        <w:t>Приватним підприємством</w:t>
      </w:r>
      <w:r w:rsidRPr="00D177D6">
        <w:rPr>
          <w:sz w:val="28"/>
          <w:szCs w:val="28"/>
          <w:lang w:val="uk-UA"/>
        </w:rPr>
        <w:t xml:space="preserve"> «</w:t>
      </w:r>
      <w:r w:rsidR="008F73CC">
        <w:rPr>
          <w:sz w:val="28"/>
          <w:szCs w:val="28"/>
          <w:lang w:val="uk-UA"/>
        </w:rPr>
        <w:t>НОВ-ПРОЕКТ</w:t>
      </w:r>
      <w:r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5.0</w:t>
      </w:r>
      <w:r w:rsidR="008F73CC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>.202</w:t>
      </w:r>
      <w:r w:rsidR="008F73CC">
        <w:rPr>
          <w:sz w:val="28"/>
          <w:szCs w:val="28"/>
          <w:lang w:val="uk-UA"/>
        </w:rPr>
        <w:t>3</w:t>
      </w:r>
      <w:r w:rsidRPr="00D177D6">
        <w:rPr>
          <w:sz w:val="28"/>
          <w:szCs w:val="28"/>
          <w:lang w:val="uk-UA"/>
        </w:rPr>
        <w:t xml:space="preserve"> № </w:t>
      </w:r>
      <w:r w:rsidR="008F73CC">
        <w:rPr>
          <w:sz w:val="28"/>
          <w:szCs w:val="28"/>
          <w:lang w:val="uk-UA"/>
        </w:rPr>
        <w:t>230426-</w:t>
      </w:r>
      <w:r w:rsidR="000D7564">
        <w:rPr>
          <w:sz w:val="28"/>
          <w:szCs w:val="28"/>
          <w:lang w:val="uk-UA"/>
        </w:rPr>
        <w:t>0</w:t>
      </w:r>
      <w:r w:rsidR="00004B43">
        <w:rPr>
          <w:sz w:val="28"/>
          <w:szCs w:val="28"/>
          <w:lang w:val="uk-UA"/>
        </w:rPr>
        <w:t>8</w:t>
      </w:r>
      <w:r w:rsidR="008F73CC">
        <w:rPr>
          <w:sz w:val="28"/>
          <w:szCs w:val="28"/>
          <w:lang w:val="uk-UA"/>
        </w:rPr>
        <w:t>/В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>
        <w:rPr>
          <w:sz w:val="28"/>
          <w:szCs w:val="28"/>
          <w:lang w:val="uk-UA"/>
        </w:rPr>
        <w:t>ПЕРША БУДІВЕЛЬНА ЕКСПЕРТИЗА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14:paraId="76FF4B7A" w14:textId="31B87A09" w:rsidR="007143B6" w:rsidRPr="00FA6DA0" w:rsidRDefault="007143B6" w:rsidP="00FA6D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6B19A7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Pr="006B19A7">
        <w:rPr>
          <w:sz w:val="28"/>
          <w:szCs w:val="28"/>
          <w:lang w:val="uk-UA"/>
        </w:rPr>
        <w:t>проєктної</w:t>
      </w:r>
      <w:proofErr w:type="spellEnd"/>
      <w:r w:rsidRPr="006B19A7">
        <w:rPr>
          <w:sz w:val="28"/>
          <w:szCs w:val="28"/>
          <w:lang w:val="uk-UA"/>
        </w:rPr>
        <w:t xml:space="preserve"> документації на об’єкт «</w:t>
      </w:r>
      <w:r w:rsidR="00FA6DA0" w:rsidRPr="00FA6DA0">
        <w:rPr>
          <w:sz w:val="28"/>
          <w:szCs w:val="28"/>
          <w:lang w:val="uk-UA"/>
        </w:rPr>
        <w:t>Нове будівництво криниці (каптажний водозабір) для використання у якості</w:t>
      </w:r>
      <w:r w:rsidR="00FA6DA0">
        <w:rPr>
          <w:sz w:val="28"/>
          <w:szCs w:val="28"/>
          <w:lang w:val="uk-UA"/>
        </w:rPr>
        <w:t xml:space="preserve"> </w:t>
      </w:r>
      <w:r w:rsidR="00FA6DA0" w:rsidRPr="00FA6DA0">
        <w:rPr>
          <w:sz w:val="28"/>
          <w:szCs w:val="28"/>
          <w:lang w:val="uk-UA"/>
        </w:rPr>
        <w:t>резервного водопостачання технічної води за адресою: вул. Миру, в районі кафе</w:t>
      </w:r>
      <w:r w:rsidR="00FA6DA0">
        <w:rPr>
          <w:sz w:val="28"/>
          <w:szCs w:val="28"/>
          <w:lang w:val="uk-UA"/>
        </w:rPr>
        <w:t xml:space="preserve"> «</w:t>
      </w:r>
      <w:proofErr w:type="spellStart"/>
      <w:r w:rsidR="00FA6DA0" w:rsidRPr="00FA6DA0">
        <w:rPr>
          <w:sz w:val="28"/>
          <w:szCs w:val="28"/>
          <w:lang w:val="uk-UA"/>
        </w:rPr>
        <w:t>Усадьба</w:t>
      </w:r>
      <w:proofErr w:type="spellEnd"/>
      <w:r w:rsidR="00FA6DA0">
        <w:rPr>
          <w:sz w:val="28"/>
          <w:szCs w:val="28"/>
          <w:lang w:val="uk-UA"/>
        </w:rPr>
        <w:t>»</w:t>
      </w:r>
      <w:r w:rsidR="00C8120C">
        <w:rPr>
          <w:sz w:val="28"/>
          <w:szCs w:val="28"/>
          <w:lang w:val="uk-UA"/>
        </w:rPr>
        <w:t>, м. </w:t>
      </w:r>
      <w:bookmarkStart w:id="1" w:name="_GoBack"/>
      <w:bookmarkEnd w:id="1"/>
      <w:r w:rsidR="00FA6DA0" w:rsidRPr="00FA6DA0">
        <w:rPr>
          <w:sz w:val="28"/>
          <w:szCs w:val="28"/>
          <w:lang w:val="uk-UA"/>
        </w:rPr>
        <w:t>Синельникове, Дніпропетровська область</w:t>
      </w:r>
      <w:r w:rsidRPr="00FA6DA0">
        <w:rPr>
          <w:sz w:val="28"/>
          <w:szCs w:val="28"/>
          <w:lang w:val="uk-UA"/>
        </w:rPr>
        <w:t xml:space="preserve">», в сумі </w:t>
      </w:r>
      <w:r w:rsidR="001B4A7E">
        <w:rPr>
          <w:sz w:val="28"/>
          <w:szCs w:val="28"/>
          <w:lang w:val="uk-UA"/>
        </w:rPr>
        <w:t xml:space="preserve">                            </w:t>
      </w:r>
      <w:r w:rsidR="003B6462">
        <w:rPr>
          <w:sz w:val="28"/>
          <w:szCs w:val="28"/>
          <w:lang w:val="uk-UA"/>
        </w:rPr>
        <w:t>319,17114</w:t>
      </w:r>
      <w:r w:rsidRPr="00FA6DA0">
        <w:rPr>
          <w:sz w:val="28"/>
          <w:szCs w:val="28"/>
          <w:lang w:val="uk-UA"/>
        </w:rPr>
        <w:t xml:space="preserve"> тис. грн. (</w:t>
      </w:r>
      <w:r w:rsidR="001B4A7E">
        <w:rPr>
          <w:sz w:val="28"/>
          <w:szCs w:val="28"/>
          <w:lang w:val="uk-UA"/>
        </w:rPr>
        <w:t>т</w:t>
      </w:r>
      <w:r w:rsidR="001B4A7E" w:rsidRPr="001B4A7E">
        <w:rPr>
          <w:sz w:val="28"/>
          <w:szCs w:val="28"/>
          <w:lang w:val="uk-UA"/>
        </w:rPr>
        <w:t xml:space="preserve">риста дев'ятнадцять тисяч сто сімдесят одна гривня </w:t>
      </w:r>
      <w:r w:rsidR="001B4A7E">
        <w:rPr>
          <w:sz w:val="28"/>
          <w:szCs w:val="28"/>
          <w:lang w:val="uk-UA"/>
        </w:rPr>
        <w:t xml:space="preserve">                       </w:t>
      </w:r>
      <w:r w:rsidR="001B4A7E" w:rsidRPr="001B4A7E">
        <w:rPr>
          <w:sz w:val="28"/>
          <w:szCs w:val="28"/>
          <w:lang w:val="uk-UA"/>
        </w:rPr>
        <w:t>14 копійок</w:t>
      </w:r>
      <w:r w:rsidRPr="00FA6DA0">
        <w:rPr>
          <w:sz w:val="28"/>
          <w:szCs w:val="28"/>
          <w:lang w:val="uk-UA"/>
        </w:rPr>
        <w:t xml:space="preserve">). </w:t>
      </w:r>
    </w:p>
    <w:p w14:paraId="3AFF8653" w14:textId="77777777" w:rsidR="007143B6" w:rsidRPr="00D177D6" w:rsidRDefault="007143B6" w:rsidP="00F76D8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Pr="00D177D6">
        <w:rPr>
          <w:sz w:val="28"/>
          <w:szCs w:val="28"/>
          <w:lang w:val="uk-UA"/>
        </w:rPr>
        <w:t>проєктом</w:t>
      </w:r>
      <w:proofErr w:type="spellEnd"/>
      <w:r w:rsidRPr="00D177D6">
        <w:rPr>
          <w:sz w:val="28"/>
          <w:szCs w:val="28"/>
          <w:lang w:val="uk-UA"/>
        </w:rPr>
        <w:t>.</w:t>
      </w:r>
    </w:p>
    <w:p w14:paraId="77D0F37E" w14:textId="77777777" w:rsidR="007143B6" w:rsidRPr="00D177D6" w:rsidRDefault="007143B6" w:rsidP="00F76D8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>
        <w:rPr>
          <w:sz w:val="28"/>
          <w:szCs w:val="28"/>
          <w:lang w:val="uk-UA"/>
        </w:rPr>
        <w:t>ові</w:t>
      </w:r>
      <w:r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D177D6">
        <w:rPr>
          <w:sz w:val="28"/>
          <w:szCs w:val="28"/>
          <w:lang w:val="uk-UA"/>
        </w:rPr>
        <w:t>Яковіну</w:t>
      </w:r>
      <w:proofErr w:type="spellEnd"/>
      <w:r w:rsidRPr="00D177D6">
        <w:rPr>
          <w:sz w:val="28"/>
          <w:szCs w:val="28"/>
          <w:lang w:val="uk-UA"/>
        </w:rPr>
        <w:t xml:space="preserve"> 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22A6B307" w14:textId="77777777" w:rsidR="0026556E" w:rsidRDefault="0026556E" w:rsidP="001752C2">
      <w:pPr>
        <w:rPr>
          <w:sz w:val="28"/>
          <w:szCs w:val="28"/>
          <w:lang w:val="uk-UA"/>
        </w:rPr>
      </w:pPr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A05862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B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7E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462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5FD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862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0C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070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A0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209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BDE2-1E22-44FD-9F62-29BBC36D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2023-05-26T11:45:00Z</cp:lastPrinted>
  <dcterms:created xsi:type="dcterms:W3CDTF">2023-05-26T11:17:00Z</dcterms:created>
  <dcterms:modified xsi:type="dcterms:W3CDTF">2023-05-29T13:25:00Z</dcterms:modified>
</cp:coreProperties>
</file>