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0FDB" w14:textId="77777777" w:rsidR="00740B00" w:rsidRDefault="00740B00" w:rsidP="00740B0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03FF26CB" w14:textId="77777777" w:rsidR="00740B00" w:rsidRDefault="00740B00" w:rsidP="00740B00">
      <w:pPr>
        <w:rPr>
          <w:b/>
          <w:bCs/>
          <w:sz w:val="32"/>
          <w:szCs w:val="32"/>
          <w:lang w:val="uk-UA"/>
        </w:rPr>
      </w:pPr>
    </w:p>
    <w:p w14:paraId="6E7FF23D" w14:textId="7511FC25" w:rsidR="00740B00" w:rsidRDefault="00740B00" w:rsidP="00740B0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177/0/8-23</w:t>
      </w:r>
    </w:p>
    <w:p w14:paraId="3D7D0CB7" w14:textId="77777777" w:rsidR="00740B00" w:rsidRDefault="00740B00" w:rsidP="00740B00">
      <w:pPr>
        <w:rPr>
          <w:b/>
          <w:sz w:val="28"/>
          <w:szCs w:val="28"/>
        </w:rPr>
      </w:pPr>
    </w:p>
    <w:p w14:paraId="015D9A62" w14:textId="3166C329" w:rsidR="00740B00" w:rsidRDefault="00740B00" w:rsidP="00740B00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31F4" wp14:editId="2C9D80E6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304A" wp14:editId="6D124F0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347C6" wp14:editId="6CEA330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35F1" wp14:editId="77B9081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10987E11" w14:textId="77777777" w:rsidR="00F76D8A" w:rsidRDefault="007143B6" w:rsidP="00F76D8A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F76D8A" w:rsidRPr="00F76D8A">
        <w:rPr>
          <w:b/>
          <w:i/>
          <w:sz w:val="28"/>
          <w:szCs w:val="28"/>
          <w:lang w:val="uk-UA"/>
        </w:rPr>
        <w:t xml:space="preserve">Нове будівництво </w:t>
      </w:r>
    </w:p>
    <w:p w14:paraId="5040DB0F" w14:textId="77777777" w:rsidR="00F76D8A" w:rsidRDefault="00F76D8A" w:rsidP="00F76D8A">
      <w:pPr>
        <w:jc w:val="both"/>
        <w:rPr>
          <w:b/>
          <w:i/>
          <w:sz w:val="28"/>
          <w:szCs w:val="28"/>
          <w:lang w:val="uk-UA"/>
        </w:rPr>
      </w:pPr>
      <w:r w:rsidRPr="00F76D8A">
        <w:rPr>
          <w:b/>
          <w:i/>
          <w:sz w:val="28"/>
          <w:szCs w:val="28"/>
          <w:lang w:val="uk-UA"/>
        </w:rPr>
        <w:t>криниці (каптажний водозабір)</w:t>
      </w:r>
    </w:p>
    <w:p w14:paraId="452D1D98" w14:textId="4E031578" w:rsidR="00F76D8A" w:rsidRPr="00F76D8A" w:rsidRDefault="00F76D8A" w:rsidP="00F76D8A">
      <w:pPr>
        <w:jc w:val="both"/>
        <w:rPr>
          <w:b/>
          <w:i/>
          <w:sz w:val="28"/>
          <w:szCs w:val="28"/>
          <w:lang w:val="uk-UA"/>
        </w:rPr>
      </w:pPr>
      <w:r w:rsidRPr="00F76D8A">
        <w:rPr>
          <w:b/>
          <w:i/>
          <w:sz w:val="28"/>
          <w:szCs w:val="28"/>
          <w:lang w:val="uk-UA"/>
        </w:rPr>
        <w:t>для використання в якості</w:t>
      </w:r>
    </w:p>
    <w:p w14:paraId="04450695" w14:textId="77777777" w:rsidR="00F76D8A" w:rsidRDefault="00F76D8A" w:rsidP="00F76D8A">
      <w:pPr>
        <w:jc w:val="both"/>
        <w:rPr>
          <w:b/>
          <w:i/>
          <w:sz w:val="28"/>
          <w:szCs w:val="28"/>
          <w:lang w:val="uk-UA"/>
        </w:rPr>
      </w:pPr>
      <w:r w:rsidRPr="00F76D8A">
        <w:rPr>
          <w:b/>
          <w:i/>
          <w:sz w:val="28"/>
          <w:szCs w:val="28"/>
          <w:lang w:val="uk-UA"/>
        </w:rPr>
        <w:t xml:space="preserve">резервного водопостачання технічної </w:t>
      </w:r>
    </w:p>
    <w:p w14:paraId="368CE08E" w14:textId="77777777" w:rsidR="00F76D8A" w:rsidRDefault="00F76D8A" w:rsidP="00F76D8A">
      <w:pPr>
        <w:jc w:val="both"/>
        <w:rPr>
          <w:b/>
          <w:i/>
          <w:sz w:val="28"/>
          <w:szCs w:val="28"/>
          <w:lang w:val="uk-UA"/>
        </w:rPr>
      </w:pPr>
      <w:r w:rsidRPr="00F76D8A">
        <w:rPr>
          <w:b/>
          <w:i/>
          <w:sz w:val="28"/>
          <w:szCs w:val="28"/>
          <w:lang w:val="uk-UA"/>
        </w:rPr>
        <w:t>води за адресою: вул. Миру, 45,</w:t>
      </w:r>
    </w:p>
    <w:p w14:paraId="1C7E134A" w14:textId="558F80D3" w:rsidR="007143B6" w:rsidRDefault="00F76D8A" w:rsidP="00F76D8A">
      <w:pPr>
        <w:jc w:val="both"/>
        <w:rPr>
          <w:b/>
          <w:i/>
          <w:sz w:val="28"/>
          <w:szCs w:val="28"/>
          <w:lang w:val="uk-UA"/>
        </w:rPr>
      </w:pPr>
      <w:r w:rsidRPr="00F76D8A">
        <w:rPr>
          <w:b/>
          <w:i/>
          <w:sz w:val="28"/>
          <w:szCs w:val="28"/>
          <w:lang w:val="uk-UA"/>
        </w:rPr>
        <w:t>м.Синельникове, 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D177D6" w:rsidRDefault="0097730B" w:rsidP="0097730B">
      <w:pPr>
        <w:jc w:val="both"/>
        <w:rPr>
          <w:sz w:val="28"/>
          <w:szCs w:val="28"/>
          <w:lang w:val="uk-UA"/>
        </w:rPr>
      </w:pPr>
    </w:p>
    <w:p w14:paraId="2BB6CA76" w14:textId="557B05C7" w:rsidR="007143B6" w:rsidRPr="00D177D6" w:rsidRDefault="007143B6" w:rsidP="00740B00">
      <w:pPr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</w:t>
      </w:r>
      <w:r w:rsidR="00740B00">
        <w:rPr>
          <w:sz w:val="28"/>
          <w:szCs w:val="28"/>
          <w:lang w:val="uk-UA"/>
        </w:rPr>
        <w:t>во-комунального господарства м. </w:t>
      </w:r>
      <w:r w:rsidRPr="00D177D6">
        <w:rPr>
          <w:sz w:val="28"/>
          <w:szCs w:val="28"/>
          <w:lang w:val="uk-UA"/>
        </w:rPr>
        <w:t xml:space="preserve">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055A43">
        <w:rPr>
          <w:sz w:val="28"/>
          <w:szCs w:val="28"/>
          <w:lang w:val="uk-UA"/>
        </w:rPr>
        <w:t>«</w:t>
      </w:r>
      <w:r w:rsidR="00F76D8A" w:rsidRPr="00F76D8A">
        <w:rPr>
          <w:sz w:val="28"/>
          <w:szCs w:val="28"/>
          <w:lang w:val="uk-UA"/>
        </w:rPr>
        <w:t>Нове будівництво криниці (каптажний водозабір) для використання в якості</w:t>
      </w:r>
      <w:r w:rsidR="00F76D8A">
        <w:rPr>
          <w:sz w:val="28"/>
          <w:szCs w:val="28"/>
          <w:lang w:val="uk-UA"/>
        </w:rPr>
        <w:t xml:space="preserve"> </w:t>
      </w:r>
      <w:r w:rsidR="00F76D8A" w:rsidRPr="00F76D8A">
        <w:rPr>
          <w:sz w:val="28"/>
          <w:szCs w:val="28"/>
          <w:lang w:val="uk-UA"/>
        </w:rPr>
        <w:t>резервного водопостачання технічної води за адресою: вул. Миру, 45, м.Синельникове, Дніпропетровська область</w:t>
      </w:r>
      <w:r w:rsidR="00055A43" w:rsidRPr="00055A43">
        <w:rPr>
          <w:sz w:val="28"/>
          <w:szCs w:val="28"/>
          <w:lang w:val="uk-UA"/>
        </w:rPr>
        <w:t>»</w:t>
      </w:r>
      <w:bookmarkEnd w:id="0"/>
      <w:r w:rsidRPr="00D177D6">
        <w:rPr>
          <w:sz w:val="28"/>
          <w:szCs w:val="28"/>
          <w:lang w:val="uk-UA"/>
        </w:rPr>
        <w:t xml:space="preserve">, розробленого </w:t>
      </w:r>
      <w:r w:rsidR="00055A43">
        <w:rPr>
          <w:sz w:val="28"/>
          <w:szCs w:val="28"/>
          <w:lang w:val="uk-UA"/>
        </w:rPr>
        <w:t>Приватним підприємством</w:t>
      </w:r>
      <w:r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9630F7">
        <w:rPr>
          <w:sz w:val="28"/>
          <w:szCs w:val="28"/>
          <w:lang w:val="uk-UA"/>
        </w:rPr>
        <w:t>1</w:t>
      </w:r>
      <w:r w:rsidR="00351EED">
        <w:rPr>
          <w:sz w:val="28"/>
          <w:szCs w:val="28"/>
          <w:lang w:val="uk-UA"/>
        </w:rPr>
        <w:t>1</w:t>
      </w:r>
      <w:r w:rsidR="008F73CC">
        <w:rPr>
          <w:sz w:val="28"/>
          <w:szCs w:val="28"/>
          <w:lang w:val="uk-UA"/>
        </w:rPr>
        <w:t>/В</w:t>
      </w:r>
      <w:r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238C029A" w:rsidR="007143B6" w:rsidRPr="00740B00" w:rsidRDefault="00740B00" w:rsidP="00740B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740B00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740B00">
        <w:rPr>
          <w:sz w:val="28"/>
          <w:szCs w:val="28"/>
          <w:lang w:val="uk-UA"/>
        </w:rPr>
        <w:t>проєктної</w:t>
      </w:r>
      <w:proofErr w:type="spellEnd"/>
      <w:r w:rsidR="007143B6" w:rsidRPr="00740B00">
        <w:rPr>
          <w:sz w:val="28"/>
          <w:szCs w:val="28"/>
          <w:lang w:val="uk-UA"/>
        </w:rPr>
        <w:t xml:space="preserve"> документації на об’єкт «</w:t>
      </w:r>
      <w:r w:rsidR="00F76D8A" w:rsidRPr="00740B00">
        <w:rPr>
          <w:sz w:val="28"/>
          <w:szCs w:val="28"/>
          <w:lang w:val="uk-UA"/>
        </w:rPr>
        <w:t xml:space="preserve">Нове будівництво криниці (каптажний водозабір) для використання в якості резервного водопостачання </w:t>
      </w:r>
      <w:r>
        <w:rPr>
          <w:sz w:val="28"/>
          <w:szCs w:val="28"/>
          <w:lang w:val="uk-UA"/>
        </w:rPr>
        <w:t xml:space="preserve">технічної води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вул. Миру, </w:t>
      </w:r>
      <w:r w:rsidR="00F76D8A" w:rsidRPr="00740B00">
        <w:rPr>
          <w:sz w:val="28"/>
          <w:szCs w:val="28"/>
          <w:lang w:val="uk-UA"/>
        </w:rPr>
        <w:t xml:space="preserve">45, </w:t>
      </w:r>
      <w:proofErr w:type="spellStart"/>
      <w:r w:rsidR="00F76D8A" w:rsidRPr="00740B00">
        <w:rPr>
          <w:sz w:val="28"/>
          <w:szCs w:val="28"/>
          <w:lang w:val="uk-UA"/>
        </w:rPr>
        <w:t>м.Синельникове</w:t>
      </w:r>
      <w:proofErr w:type="spellEnd"/>
      <w:r w:rsidR="00F76D8A" w:rsidRPr="00740B00">
        <w:rPr>
          <w:sz w:val="28"/>
          <w:szCs w:val="28"/>
          <w:lang w:val="uk-UA"/>
        </w:rPr>
        <w:t>, Дніпропетровська область</w:t>
      </w:r>
      <w:r w:rsidR="007143B6" w:rsidRPr="00740B00">
        <w:rPr>
          <w:sz w:val="28"/>
          <w:szCs w:val="28"/>
          <w:lang w:val="uk-UA"/>
        </w:rPr>
        <w:t xml:space="preserve">», в сумі </w:t>
      </w:r>
      <w:r w:rsidR="003F62FE" w:rsidRPr="00740B00">
        <w:rPr>
          <w:sz w:val="28"/>
          <w:szCs w:val="28"/>
          <w:lang w:val="uk-UA"/>
        </w:rPr>
        <w:t>294,26331</w:t>
      </w:r>
      <w:r w:rsidR="007143B6" w:rsidRPr="00740B00">
        <w:rPr>
          <w:sz w:val="28"/>
          <w:szCs w:val="28"/>
          <w:lang w:val="uk-UA"/>
        </w:rPr>
        <w:t xml:space="preserve"> тис. грн. (</w:t>
      </w:r>
      <w:r w:rsidR="00351EED" w:rsidRPr="00740B00">
        <w:rPr>
          <w:sz w:val="28"/>
          <w:szCs w:val="28"/>
          <w:lang w:val="uk-UA"/>
        </w:rPr>
        <w:t xml:space="preserve">двісті дев'яносто чотири тисячі двісті шістдесят три </w:t>
      </w:r>
      <w:proofErr w:type="spellStart"/>
      <w:r w:rsidR="00351EED" w:rsidRPr="00740B00">
        <w:rPr>
          <w:sz w:val="28"/>
          <w:szCs w:val="28"/>
          <w:lang w:val="uk-UA"/>
        </w:rPr>
        <w:t>гривнi</w:t>
      </w:r>
      <w:proofErr w:type="spellEnd"/>
      <w:r w:rsidR="00351EED" w:rsidRPr="00740B00">
        <w:rPr>
          <w:sz w:val="28"/>
          <w:szCs w:val="28"/>
          <w:lang w:val="uk-UA"/>
        </w:rPr>
        <w:t xml:space="preserve"> 31 копійка</w:t>
      </w:r>
      <w:r w:rsidR="007143B6" w:rsidRPr="00740B00">
        <w:rPr>
          <w:sz w:val="28"/>
          <w:szCs w:val="28"/>
          <w:lang w:val="uk-UA"/>
        </w:rPr>
        <w:t xml:space="preserve">). </w:t>
      </w:r>
    </w:p>
    <w:p w14:paraId="3AFF8653" w14:textId="089BAE76" w:rsidR="007143B6" w:rsidRPr="00D177D6" w:rsidRDefault="00740B00" w:rsidP="00740B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4691D74A" w:rsidR="007143B6" w:rsidRPr="00D177D6" w:rsidRDefault="00740B00" w:rsidP="00740B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7143B6" w:rsidRPr="00D177D6">
        <w:rPr>
          <w:sz w:val="28"/>
          <w:szCs w:val="28"/>
          <w:lang w:val="uk-UA"/>
        </w:rPr>
        <w:t>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6BF31939" w14:textId="77777777" w:rsidR="00D46B50" w:rsidRDefault="00D46B50" w:rsidP="001752C2">
      <w:pPr>
        <w:rPr>
          <w:sz w:val="28"/>
          <w:szCs w:val="28"/>
          <w:lang w:val="uk-UA"/>
        </w:rPr>
      </w:pPr>
    </w:p>
    <w:p w14:paraId="681B853C" w14:textId="77777777" w:rsidR="00D46B50" w:rsidRDefault="00D46B50" w:rsidP="001752C2">
      <w:pPr>
        <w:rPr>
          <w:sz w:val="28"/>
          <w:szCs w:val="28"/>
          <w:lang w:val="uk-UA"/>
        </w:rPr>
      </w:pPr>
      <w:bookmarkStart w:id="1" w:name="_GoBack"/>
      <w:bookmarkEnd w:id="1"/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740B0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B00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B50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9C15-6A7F-40FB-8557-3041122D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2023-05-26T11:30:00Z</cp:lastPrinted>
  <dcterms:created xsi:type="dcterms:W3CDTF">2023-05-26T11:17:00Z</dcterms:created>
  <dcterms:modified xsi:type="dcterms:W3CDTF">2023-05-30T12:04:00Z</dcterms:modified>
</cp:coreProperties>
</file>