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718C" w14:textId="77777777" w:rsidR="009B5658" w:rsidRDefault="009B5658" w:rsidP="009B565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1BD8BDF6" w14:textId="77777777" w:rsidR="009B5658" w:rsidRDefault="009B5658" w:rsidP="009B5658">
      <w:pPr>
        <w:rPr>
          <w:b/>
          <w:bCs/>
          <w:sz w:val="32"/>
          <w:szCs w:val="32"/>
          <w:lang w:val="uk-UA"/>
        </w:rPr>
      </w:pPr>
    </w:p>
    <w:p w14:paraId="64FC3F63" w14:textId="6B06B421" w:rsidR="009B5658" w:rsidRDefault="009B5658" w:rsidP="009B565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 175/0/8-23</w:t>
      </w:r>
    </w:p>
    <w:p w14:paraId="3C189B92" w14:textId="77777777" w:rsidR="009B5658" w:rsidRDefault="009B5658" w:rsidP="009B5658">
      <w:pPr>
        <w:rPr>
          <w:b/>
          <w:sz w:val="28"/>
          <w:szCs w:val="28"/>
        </w:rPr>
      </w:pPr>
    </w:p>
    <w:p w14:paraId="17150B61" w14:textId="161A993A" w:rsidR="009B5658" w:rsidRDefault="009B5658" w:rsidP="009B565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1D8896" wp14:editId="704EB249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DAFE5" wp14:editId="6FAF742A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1B006" wp14:editId="113FDF3F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82C4" wp14:editId="2F02907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5C70E3D0" w14:textId="77777777" w:rsidR="009B5658" w:rsidRDefault="007143B6" w:rsidP="006518FC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97730B" w:rsidRPr="0097730B">
        <w:rPr>
          <w:b/>
          <w:i/>
          <w:sz w:val="28"/>
          <w:szCs w:val="28"/>
          <w:lang w:val="uk-UA"/>
        </w:rPr>
        <w:t>«</w:t>
      </w:r>
      <w:r w:rsidR="006518FC" w:rsidRPr="006518FC">
        <w:rPr>
          <w:b/>
          <w:i/>
          <w:sz w:val="28"/>
          <w:szCs w:val="28"/>
          <w:lang w:val="uk-UA"/>
        </w:rPr>
        <w:t xml:space="preserve">Нове будівництво криниці </w:t>
      </w:r>
    </w:p>
    <w:p w14:paraId="233C13D8" w14:textId="77777777" w:rsidR="009B5658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 xml:space="preserve">(каптажний водозабір) для використання </w:t>
      </w:r>
    </w:p>
    <w:p w14:paraId="239C5D6E" w14:textId="39AF9B52" w:rsidR="006518FC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>в якості</w:t>
      </w:r>
      <w:r w:rsidR="009B5658">
        <w:rPr>
          <w:b/>
          <w:i/>
          <w:sz w:val="28"/>
          <w:szCs w:val="28"/>
          <w:lang w:val="uk-UA"/>
        </w:rPr>
        <w:t xml:space="preserve"> </w:t>
      </w:r>
      <w:r w:rsidRPr="006518FC">
        <w:rPr>
          <w:b/>
          <w:i/>
          <w:sz w:val="28"/>
          <w:szCs w:val="28"/>
          <w:lang w:val="uk-UA"/>
        </w:rPr>
        <w:t xml:space="preserve">резервного водопостачання </w:t>
      </w:r>
    </w:p>
    <w:p w14:paraId="1655CD60" w14:textId="77777777" w:rsidR="006518FC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 xml:space="preserve">технічної води за адресою: </w:t>
      </w:r>
    </w:p>
    <w:p w14:paraId="4F732FC7" w14:textId="18833B51" w:rsidR="006518FC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 xml:space="preserve">вул. Миру, </w:t>
      </w:r>
      <w:r w:rsidR="000D7564">
        <w:rPr>
          <w:b/>
          <w:i/>
          <w:sz w:val="28"/>
          <w:szCs w:val="28"/>
          <w:lang w:val="uk-UA"/>
        </w:rPr>
        <w:t>3</w:t>
      </w:r>
      <w:r w:rsidRPr="006518FC">
        <w:rPr>
          <w:b/>
          <w:i/>
          <w:sz w:val="28"/>
          <w:szCs w:val="28"/>
          <w:lang w:val="uk-UA"/>
        </w:rPr>
        <w:t xml:space="preserve">, м.Синельникове, </w:t>
      </w:r>
    </w:p>
    <w:p w14:paraId="1C7E134A" w14:textId="74B4998A" w:rsidR="007143B6" w:rsidRDefault="006518FC" w:rsidP="006518FC">
      <w:pPr>
        <w:jc w:val="both"/>
        <w:rPr>
          <w:b/>
          <w:i/>
          <w:sz w:val="28"/>
          <w:szCs w:val="28"/>
          <w:lang w:val="uk-UA"/>
        </w:rPr>
      </w:pPr>
      <w:r w:rsidRPr="006518FC">
        <w:rPr>
          <w:b/>
          <w:i/>
          <w:sz w:val="28"/>
          <w:szCs w:val="28"/>
          <w:lang w:val="uk-UA"/>
        </w:rPr>
        <w:t>Дніпропетровська область</w:t>
      </w:r>
      <w:r w:rsidR="0097730B" w:rsidRPr="0097730B">
        <w:rPr>
          <w:b/>
          <w:i/>
          <w:sz w:val="28"/>
          <w:szCs w:val="28"/>
          <w:lang w:val="uk-UA"/>
        </w:rPr>
        <w:t>»</w:t>
      </w:r>
    </w:p>
    <w:p w14:paraId="6C3D1145" w14:textId="77777777" w:rsidR="0097730B" w:rsidRPr="00D177D6" w:rsidRDefault="0097730B" w:rsidP="0097730B">
      <w:pPr>
        <w:jc w:val="both"/>
        <w:rPr>
          <w:sz w:val="28"/>
          <w:szCs w:val="28"/>
          <w:lang w:val="uk-UA"/>
        </w:rPr>
      </w:pPr>
    </w:p>
    <w:p w14:paraId="02D705A6" w14:textId="77777777" w:rsidR="009B5658" w:rsidRDefault="007143B6" w:rsidP="009B5658">
      <w:pPr>
        <w:ind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2021-2025 роки, на підставі робочого </w:t>
      </w:r>
      <w:proofErr w:type="spellStart"/>
      <w:r w:rsidRPr="00D177D6">
        <w:rPr>
          <w:sz w:val="28"/>
          <w:szCs w:val="28"/>
          <w:lang w:val="uk-UA"/>
        </w:rPr>
        <w:t>проєкту</w:t>
      </w:r>
      <w:proofErr w:type="spellEnd"/>
      <w:r w:rsidRPr="00D177D6">
        <w:rPr>
          <w:sz w:val="28"/>
          <w:szCs w:val="28"/>
          <w:lang w:val="uk-UA"/>
        </w:rPr>
        <w:t xml:space="preserve"> </w:t>
      </w:r>
      <w:bookmarkStart w:id="0" w:name="_Hlk136003470"/>
      <w:r w:rsidR="00055A43" w:rsidRPr="00055A43">
        <w:rPr>
          <w:sz w:val="28"/>
          <w:szCs w:val="28"/>
          <w:lang w:val="uk-UA"/>
        </w:rPr>
        <w:t>«</w:t>
      </w:r>
      <w:r w:rsidR="006518FC" w:rsidRPr="006518FC">
        <w:rPr>
          <w:sz w:val="28"/>
          <w:szCs w:val="28"/>
          <w:lang w:val="uk-UA"/>
        </w:rPr>
        <w:t>Нове будівництво криниці (каптажний водозабір) для використання в якості</w:t>
      </w:r>
      <w:r w:rsidR="006518FC">
        <w:rPr>
          <w:sz w:val="28"/>
          <w:szCs w:val="28"/>
          <w:lang w:val="uk-UA"/>
        </w:rPr>
        <w:t xml:space="preserve"> </w:t>
      </w:r>
      <w:r w:rsidR="006518FC" w:rsidRPr="006518FC">
        <w:rPr>
          <w:sz w:val="28"/>
          <w:szCs w:val="28"/>
          <w:lang w:val="uk-UA"/>
        </w:rPr>
        <w:t xml:space="preserve">резервного водопостачання технічної води за адресою: вул. Миру, </w:t>
      </w:r>
      <w:r w:rsidR="000D7564">
        <w:rPr>
          <w:sz w:val="28"/>
          <w:szCs w:val="28"/>
          <w:lang w:val="uk-UA"/>
        </w:rPr>
        <w:t>3</w:t>
      </w:r>
      <w:r w:rsidR="006518FC" w:rsidRPr="006518FC">
        <w:rPr>
          <w:sz w:val="28"/>
          <w:szCs w:val="28"/>
          <w:lang w:val="uk-UA"/>
        </w:rPr>
        <w:t>, м.Синельникове, Дніпропетровська область</w:t>
      </w:r>
      <w:r w:rsidR="00055A43" w:rsidRPr="00055A43">
        <w:rPr>
          <w:sz w:val="28"/>
          <w:szCs w:val="28"/>
          <w:lang w:val="uk-UA"/>
        </w:rPr>
        <w:t>»</w:t>
      </w:r>
      <w:bookmarkEnd w:id="0"/>
      <w:r w:rsidRPr="00D177D6">
        <w:rPr>
          <w:sz w:val="28"/>
          <w:szCs w:val="28"/>
          <w:lang w:val="uk-UA"/>
        </w:rPr>
        <w:t xml:space="preserve">, розробленого </w:t>
      </w:r>
      <w:r w:rsidR="00055A43">
        <w:rPr>
          <w:sz w:val="28"/>
          <w:szCs w:val="28"/>
          <w:lang w:val="uk-UA"/>
        </w:rPr>
        <w:t>Приватним підприємством</w:t>
      </w:r>
      <w:r w:rsidRPr="00D177D6">
        <w:rPr>
          <w:sz w:val="28"/>
          <w:szCs w:val="28"/>
          <w:lang w:val="uk-UA"/>
        </w:rPr>
        <w:t xml:space="preserve"> «</w:t>
      </w:r>
      <w:r w:rsidR="008F73CC">
        <w:rPr>
          <w:sz w:val="28"/>
          <w:szCs w:val="28"/>
          <w:lang w:val="uk-UA"/>
        </w:rPr>
        <w:t>НОВ-ПРОЕКТ</w:t>
      </w:r>
      <w:r w:rsidRPr="00D177D6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5.0</w:t>
      </w:r>
      <w:r w:rsidR="008F73CC">
        <w:rPr>
          <w:sz w:val="28"/>
          <w:szCs w:val="28"/>
          <w:lang w:val="uk-UA"/>
        </w:rPr>
        <w:t>5</w:t>
      </w:r>
      <w:r w:rsidRPr="00D177D6">
        <w:rPr>
          <w:sz w:val="28"/>
          <w:szCs w:val="28"/>
          <w:lang w:val="uk-UA"/>
        </w:rPr>
        <w:t>.202</w:t>
      </w:r>
      <w:r w:rsidR="008F73CC">
        <w:rPr>
          <w:sz w:val="28"/>
          <w:szCs w:val="28"/>
          <w:lang w:val="uk-UA"/>
        </w:rPr>
        <w:t>3</w:t>
      </w:r>
      <w:r w:rsidRPr="00D177D6">
        <w:rPr>
          <w:sz w:val="28"/>
          <w:szCs w:val="28"/>
          <w:lang w:val="uk-UA"/>
        </w:rPr>
        <w:t xml:space="preserve"> № </w:t>
      </w:r>
      <w:r w:rsidR="008F73CC">
        <w:rPr>
          <w:sz w:val="28"/>
          <w:szCs w:val="28"/>
          <w:lang w:val="uk-UA"/>
        </w:rPr>
        <w:t>230426-</w:t>
      </w:r>
      <w:r w:rsidR="000D7564">
        <w:rPr>
          <w:sz w:val="28"/>
          <w:szCs w:val="28"/>
          <w:lang w:val="uk-UA"/>
        </w:rPr>
        <w:t>09</w:t>
      </w:r>
      <w:r w:rsidR="008F73CC">
        <w:rPr>
          <w:sz w:val="28"/>
          <w:szCs w:val="28"/>
          <w:lang w:val="uk-UA"/>
        </w:rPr>
        <w:t>/В</w:t>
      </w:r>
      <w:r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>
        <w:rPr>
          <w:sz w:val="28"/>
          <w:szCs w:val="28"/>
          <w:lang w:val="uk-UA"/>
        </w:rPr>
        <w:t>ПЕРША БУДІВЕЛЬНА ЕКСПЕРТИЗА</w:t>
      </w:r>
      <w:r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14:paraId="76FF4B7A" w14:textId="7DB02E32" w:rsidR="007143B6" w:rsidRPr="009B5658" w:rsidRDefault="009B5658" w:rsidP="009B56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143B6" w:rsidRPr="009B5658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="007143B6" w:rsidRPr="009B5658">
        <w:rPr>
          <w:sz w:val="28"/>
          <w:szCs w:val="28"/>
          <w:lang w:val="uk-UA"/>
        </w:rPr>
        <w:t>проєктної</w:t>
      </w:r>
      <w:proofErr w:type="spellEnd"/>
      <w:r w:rsidR="007143B6" w:rsidRPr="009B5658">
        <w:rPr>
          <w:sz w:val="28"/>
          <w:szCs w:val="28"/>
          <w:lang w:val="uk-UA"/>
        </w:rPr>
        <w:t xml:space="preserve"> документації на об’єкт «</w:t>
      </w:r>
      <w:r w:rsidR="006518FC" w:rsidRPr="009B5658">
        <w:rPr>
          <w:sz w:val="28"/>
          <w:szCs w:val="28"/>
          <w:lang w:val="uk-UA"/>
        </w:rPr>
        <w:t xml:space="preserve">Нове будівництво криниці (каптажний водозабір) для використання в якості резервного водопостачання технічної води за адресою: вул. Миру, </w:t>
      </w:r>
      <w:r w:rsidR="000D7564" w:rsidRPr="009B5658">
        <w:rPr>
          <w:sz w:val="28"/>
          <w:szCs w:val="28"/>
          <w:lang w:val="uk-UA"/>
        </w:rPr>
        <w:t>3</w:t>
      </w:r>
      <w:r w:rsidR="006518FC" w:rsidRPr="009B5658">
        <w:rPr>
          <w:sz w:val="28"/>
          <w:szCs w:val="28"/>
          <w:lang w:val="uk-UA"/>
        </w:rPr>
        <w:t>, м.Синельникове, Дніпропетровська область</w:t>
      </w:r>
      <w:r w:rsidR="007143B6" w:rsidRPr="009B5658">
        <w:rPr>
          <w:sz w:val="28"/>
          <w:szCs w:val="28"/>
          <w:lang w:val="uk-UA"/>
        </w:rPr>
        <w:t xml:space="preserve">», в сумі </w:t>
      </w:r>
      <w:r w:rsidR="000D7564" w:rsidRPr="009B5658">
        <w:rPr>
          <w:sz w:val="28"/>
          <w:szCs w:val="28"/>
          <w:lang w:val="uk-UA"/>
        </w:rPr>
        <w:t>347,38055</w:t>
      </w:r>
      <w:r w:rsidR="007143B6" w:rsidRPr="009B5658">
        <w:rPr>
          <w:sz w:val="28"/>
          <w:szCs w:val="28"/>
          <w:lang w:val="uk-UA"/>
        </w:rPr>
        <w:t xml:space="preserve"> тис. грн. (</w:t>
      </w:r>
      <w:r w:rsidR="00396C20" w:rsidRPr="009B5658">
        <w:rPr>
          <w:sz w:val="28"/>
          <w:szCs w:val="28"/>
          <w:lang w:val="uk-UA"/>
        </w:rPr>
        <w:t>Триста сорок сім тисяч триста вісімдесят гривень 55 копійок</w:t>
      </w:r>
      <w:r w:rsidR="007143B6" w:rsidRPr="009B5658">
        <w:rPr>
          <w:sz w:val="28"/>
          <w:szCs w:val="28"/>
          <w:lang w:val="uk-UA"/>
        </w:rPr>
        <w:t xml:space="preserve">). </w:t>
      </w:r>
    </w:p>
    <w:p w14:paraId="3AFF8653" w14:textId="7608B107" w:rsidR="007143B6" w:rsidRPr="00D177D6" w:rsidRDefault="009B5658" w:rsidP="009B56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143B6"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="007143B6" w:rsidRPr="00D177D6">
        <w:rPr>
          <w:sz w:val="28"/>
          <w:szCs w:val="28"/>
          <w:lang w:val="uk-UA"/>
        </w:rPr>
        <w:t>проєктом</w:t>
      </w:r>
      <w:proofErr w:type="spellEnd"/>
      <w:r w:rsidR="007143B6" w:rsidRPr="00D177D6">
        <w:rPr>
          <w:sz w:val="28"/>
          <w:szCs w:val="28"/>
          <w:lang w:val="uk-UA"/>
        </w:rPr>
        <w:t>.</w:t>
      </w:r>
    </w:p>
    <w:p w14:paraId="77D0F37E" w14:textId="432CCBD5" w:rsidR="007143B6" w:rsidRPr="00D177D6" w:rsidRDefault="009B5658" w:rsidP="009B56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143B6"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7143B6">
        <w:rPr>
          <w:sz w:val="28"/>
          <w:szCs w:val="28"/>
          <w:lang w:val="uk-UA"/>
        </w:rPr>
        <w:t>ові</w:t>
      </w:r>
      <w:r w:rsidR="007143B6"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7143B6" w:rsidRPr="00D177D6">
        <w:rPr>
          <w:sz w:val="28"/>
          <w:szCs w:val="28"/>
          <w:lang w:val="uk-UA"/>
        </w:rPr>
        <w:t>Яковіну</w:t>
      </w:r>
      <w:proofErr w:type="spellEnd"/>
      <w:r>
        <w:rPr>
          <w:sz w:val="28"/>
          <w:szCs w:val="28"/>
          <w:lang w:val="uk-UA"/>
        </w:rPr>
        <w:t> </w:t>
      </w:r>
      <w:r w:rsidR="007143B6" w:rsidRPr="00D177D6">
        <w:rPr>
          <w:sz w:val="28"/>
          <w:szCs w:val="28"/>
          <w:lang w:val="uk-UA"/>
        </w:rPr>
        <w:t>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3701E0CB" w14:textId="77777777" w:rsidR="00DC533D" w:rsidRDefault="00DC533D" w:rsidP="001752C2">
      <w:pPr>
        <w:rPr>
          <w:sz w:val="28"/>
          <w:szCs w:val="28"/>
          <w:lang w:val="uk-UA"/>
        </w:rPr>
      </w:pPr>
    </w:p>
    <w:p w14:paraId="5E199CD1" w14:textId="77777777" w:rsidR="00DC533D" w:rsidRDefault="00DC533D" w:rsidP="001752C2">
      <w:pPr>
        <w:rPr>
          <w:sz w:val="28"/>
          <w:szCs w:val="28"/>
          <w:lang w:val="uk-UA"/>
        </w:rPr>
      </w:pPr>
      <w:bookmarkStart w:id="1" w:name="_GoBack"/>
      <w:bookmarkEnd w:id="1"/>
    </w:p>
    <w:p w14:paraId="73EAD126" w14:textId="0573D81D" w:rsidR="0031136D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1136D" w:rsidSect="009B5658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564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6C20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CC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658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33D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E906-1DD9-473D-B2FF-3A98ADD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2023-05-26T11:37:00Z</cp:lastPrinted>
  <dcterms:created xsi:type="dcterms:W3CDTF">2023-05-26T11:17:00Z</dcterms:created>
  <dcterms:modified xsi:type="dcterms:W3CDTF">2023-05-30T12:03:00Z</dcterms:modified>
</cp:coreProperties>
</file>