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FE79E" w14:textId="77777777" w:rsidR="00BA7051" w:rsidRDefault="00BA7051" w:rsidP="00BA705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14:paraId="0D155924" w14:textId="77777777" w:rsidR="00BA7051" w:rsidRPr="00BA7051" w:rsidRDefault="00BA7051" w:rsidP="00BA7051">
      <w:pPr>
        <w:rPr>
          <w:b/>
          <w:bCs/>
          <w:sz w:val="16"/>
          <w:szCs w:val="16"/>
          <w:lang w:val="uk-UA"/>
        </w:rPr>
      </w:pPr>
    </w:p>
    <w:p w14:paraId="07096B29" w14:textId="1D71BE05" w:rsidR="00BA7051" w:rsidRDefault="00BA7051" w:rsidP="00BA705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30 травня 2023 року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м. Синельникове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>№ 174/0/8-23</w:t>
      </w:r>
    </w:p>
    <w:p w14:paraId="0F60B666" w14:textId="77777777" w:rsidR="00BA7051" w:rsidRPr="00BA7051" w:rsidRDefault="00BA7051" w:rsidP="00BA7051">
      <w:pPr>
        <w:rPr>
          <w:b/>
          <w:sz w:val="16"/>
          <w:szCs w:val="16"/>
        </w:rPr>
      </w:pPr>
    </w:p>
    <w:p w14:paraId="0C422ADE" w14:textId="7975106C" w:rsidR="00BA7051" w:rsidRPr="00BA7051" w:rsidRDefault="00BA7051" w:rsidP="00BA7051">
      <w:pPr>
        <w:jc w:val="center"/>
        <w:rPr>
          <w:b/>
          <w:sz w:val="16"/>
          <w:szCs w:val="16"/>
          <w:lang w:val="uk-UA"/>
        </w:rPr>
      </w:pPr>
      <w:r w:rsidRPr="00B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96FA31" wp14:editId="672E621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C19ErN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 w:rsidRPr="00B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8F900" wp14:editId="3B025008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B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54E9E" wp14:editId="00B5602A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B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5C02B" wp14:editId="798F5E83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</w:p>
    <w:p w14:paraId="0ECE6526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Про затвердження кошторисної </w:t>
      </w:r>
    </w:p>
    <w:p w14:paraId="1F0B2079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частини </w:t>
      </w:r>
      <w:proofErr w:type="spellStart"/>
      <w:r w:rsidRPr="00D177D6">
        <w:rPr>
          <w:b/>
          <w:i/>
          <w:sz w:val="28"/>
          <w:szCs w:val="28"/>
          <w:lang w:val="uk-UA"/>
        </w:rPr>
        <w:t>проєктної</w:t>
      </w:r>
      <w:proofErr w:type="spellEnd"/>
      <w:r w:rsidRPr="00D177D6">
        <w:rPr>
          <w:b/>
          <w:i/>
          <w:sz w:val="28"/>
          <w:szCs w:val="28"/>
          <w:lang w:val="uk-UA"/>
        </w:rPr>
        <w:t xml:space="preserve"> документації</w:t>
      </w:r>
    </w:p>
    <w:p w14:paraId="3B560229" w14:textId="77777777" w:rsidR="00F213D9" w:rsidRDefault="007143B6" w:rsidP="00F213D9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на об’єкт </w:t>
      </w:r>
      <w:r w:rsidR="0097730B" w:rsidRPr="0097730B">
        <w:rPr>
          <w:b/>
          <w:i/>
          <w:sz w:val="28"/>
          <w:szCs w:val="28"/>
          <w:lang w:val="uk-UA"/>
        </w:rPr>
        <w:t>«</w:t>
      </w:r>
      <w:r w:rsidR="00F213D9" w:rsidRPr="00F213D9">
        <w:rPr>
          <w:b/>
          <w:i/>
          <w:sz w:val="28"/>
          <w:szCs w:val="28"/>
          <w:lang w:val="uk-UA"/>
        </w:rPr>
        <w:t xml:space="preserve">Нове будівництво </w:t>
      </w:r>
    </w:p>
    <w:p w14:paraId="53411E72" w14:textId="77777777" w:rsidR="00F213D9" w:rsidRDefault="00F213D9" w:rsidP="00F213D9">
      <w:pPr>
        <w:jc w:val="both"/>
        <w:rPr>
          <w:b/>
          <w:i/>
          <w:sz w:val="28"/>
          <w:szCs w:val="28"/>
          <w:lang w:val="uk-UA"/>
        </w:rPr>
      </w:pPr>
      <w:r w:rsidRPr="00F213D9">
        <w:rPr>
          <w:b/>
          <w:i/>
          <w:sz w:val="28"/>
          <w:szCs w:val="28"/>
          <w:lang w:val="uk-UA"/>
        </w:rPr>
        <w:t xml:space="preserve">криниці (каптажний водозабір) для </w:t>
      </w:r>
    </w:p>
    <w:p w14:paraId="76168D89" w14:textId="77777777" w:rsidR="00F213D9" w:rsidRDefault="00F213D9" w:rsidP="00F213D9">
      <w:pPr>
        <w:jc w:val="both"/>
        <w:rPr>
          <w:b/>
          <w:i/>
          <w:sz w:val="28"/>
          <w:szCs w:val="28"/>
          <w:lang w:val="uk-UA"/>
        </w:rPr>
      </w:pPr>
      <w:r w:rsidRPr="00F213D9">
        <w:rPr>
          <w:b/>
          <w:i/>
          <w:sz w:val="28"/>
          <w:szCs w:val="28"/>
          <w:lang w:val="uk-UA"/>
        </w:rPr>
        <w:t>використання у якості</w:t>
      </w:r>
      <w:r>
        <w:rPr>
          <w:b/>
          <w:i/>
          <w:sz w:val="28"/>
          <w:szCs w:val="28"/>
          <w:lang w:val="uk-UA"/>
        </w:rPr>
        <w:t xml:space="preserve"> </w:t>
      </w:r>
      <w:r w:rsidRPr="00F213D9">
        <w:rPr>
          <w:b/>
          <w:i/>
          <w:sz w:val="28"/>
          <w:szCs w:val="28"/>
          <w:lang w:val="uk-UA"/>
        </w:rPr>
        <w:t xml:space="preserve">резервного </w:t>
      </w:r>
    </w:p>
    <w:p w14:paraId="0023EEA0" w14:textId="77777777" w:rsidR="00F213D9" w:rsidRDefault="00F213D9" w:rsidP="00F213D9">
      <w:pPr>
        <w:jc w:val="both"/>
        <w:rPr>
          <w:b/>
          <w:i/>
          <w:sz w:val="28"/>
          <w:szCs w:val="28"/>
          <w:lang w:val="uk-UA"/>
        </w:rPr>
      </w:pPr>
      <w:r w:rsidRPr="00F213D9">
        <w:rPr>
          <w:b/>
          <w:i/>
          <w:sz w:val="28"/>
          <w:szCs w:val="28"/>
          <w:lang w:val="uk-UA"/>
        </w:rPr>
        <w:t xml:space="preserve">водопостачання технічної води за </w:t>
      </w:r>
    </w:p>
    <w:p w14:paraId="1B16DEE4" w14:textId="77777777" w:rsidR="00F213D9" w:rsidRDefault="00F213D9" w:rsidP="00F213D9">
      <w:pPr>
        <w:jc w:val="both"/>
        <w:rPr>
          <w:b/>
          <w:i/>
          <w:sz w:val="28"/>
          <w:szCs w:val="28"/>
          <w:lang w:val="uk-UA"/>
        </w:rPr>
      </w:pPr>
      <w:r w:rsidRPr="00F213D9">
        <w:rPr>
          <w:b/>
          <w:i/>
          <w:sz w:val="28"/>
          <w:szCs w:val="28"/>
          <w:lang w:val="uk-UA"/>
        </w:rPr>
        <w:t xml:space="preserve">адресою: вул. Коцюбинського </w:t>
      </w:r>
    </w:p>
    <w:p w14:paraId="3DB5FEEA" w14:textId="77777777" w:rsidR="00F213D9" w:rsidRDefault="00F213D9" w:rsidP="00F213D9">
      <w:pPr>
        <w:jc w:val="both"/>
        <w:rPr>
          <w:b/>
          <w:i/>
          <w:sz w:val="28"/>
          <w:szCs w:val="28"/>
          <w:lang w:val="uk-UA"/>
        </w:rPr>
      </w:pPr>
      <w:r w:rsidRPr="00F213D9">
        <w:rPr>
          <w:b/>
          <w:i/>
          <w:sz w:val="28"/>
          <w:szCs w:val="28"/>
          <w:lang w:val="uk-UA"/>
        </w:rPr>
        <w:t xml:space="preserve">Михайла, 194-А, м.Синельникове, </w:t>
      </w:r>
    </w:p>
    <w:p w14:paraId="1C7E134A" w14:textId="5771A439" w:rsidR="007143B6" w:rsidRDefault="00F213D9" w:rsidP="00F213D9">
      <w:pPr>
        <w:jc w:val="both"/>
        <w:rPr>
          <w:b/>
          <w:i/>
          <w:sz w:val="28"/>
          <w:szCs w:val="28"/>
          <w:lang w:val="uk-UA"/>
        </w:rPr>
      </w:pPr>
      <w:r w:rsidRPr="00F213D9">
        <w:rPr>
          <w:b/>
          <w:i/>
          <w:sz w:val="28"/>
          <w:szCs w:val="28"/>
          <w:lang w:val="uk-UA"/>
        </w:rPr>
        <w:t>Дніпропетровська область</w:t>
      </w:r>
      <w:r w:rsidR="0097730B" w:rsidRPr="0097730B">
        <w:rPr>
          <w:b/>
          <w:i/>
          <w:sz w:val="28"/>
          <w:szCs w:val="28"/>
          <w:lang w:val="uk-UA"/>
        </w:rPr>
        <w:t>»</w:t>
      </w:r>
    </w:p>
    <w:p w14:paraId="6C3D1145" w14:textId="77777777" w:rsidR="0097730B" w:rsidRPr="00BA7051" w:rsidRDefault="0097730B" w:rsidP="0097730B">
      <w:pPr>
        <w:jc w:val="both"/>
        <w:rPr>
          <w:sz w:val="16"/>
          <w:szCs w:val="16"/>
          <w:lang w:val="uk-UA"/>
        </w:rPr>
      </w:pPr>
    </w:p>
    <w:p w14:paraId="2BB6CA76" w14:textId="4AF036D9" w:rsidR="007143B6" w:rsidRPr="00D177D6" w:rsidRDefault="007143B6" w:rsidP="00A90EDE">
      <w:pPr>
        <w:ind w:firstLine="720"/>
        <w:jc w:val="both"/>
        <w:rPr>
          <w:sz w:val="28"/>
          <w:szCs w:val="28"/>
          <w:lang w:val="uk-UA"/>
        </w:rPr>
      </w:pPr>
      <w:r w:rsidRPr="00A90EDE">
        <w:rPr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2021-2025 роки, на підставі робочого </w:t>
      </w:r>
      <w:proofErr w:type="spellStart"/>
      <w:r w:rsidRPr="00A90EDE">
        <w:rPr>
          <w:sz w:val="28"/>
          <w:szCs w:val="28"/>
          <w:lang w:val="uk-UA"/>
        </w:rPr>
        <w:t>проєкту</w:t>
      </w:r>
      <w:proofErr w:type="spellEnd"/>
      <w:r w:rsidRPr="00A90EDE">
        <w:rPr>
          <w:sz w:val="28"/>
          <w:szCs w:val="28"/>
          <w:lang w:val="uk-UA"/>
        </w:rPr>
        <w:t xml:space="preserve"> </w:t>
      </w:r>
      <w:bookmarkStart w:id="0" w:name="_Hlk136003470"/>
      <w:r w:rsidR="00055A43" w:rsidRPr="00A90EDE">
        <w:rPr>
          <w:sz w:val="28"/>
          <w:szCs w:val="28"/>
          <w:lang w:val="uk-UA"/>
        </w:rPr>
        <w:t>«</w:t>
      </w:r>
      <w:r w:rsidR="00A90EDE" w:rsidRPr="00A90EDE">
        <w:rPr>
          <w:sz w:val="28"/>
          <w:szCs w:val="28"/>
          <w:lang w:val="uk-UA"/>
        </w:rPr>
        <w:t xml:space="preserve">Нове будівництво криниці (каптажний водозабір) для використання у якості резервного водопостачання технічної води за адресою: </w:t>
      </w:r>
      <w:r w:rsidR="00A90EDE">
        <w:rPr>
          <w:sz w:val="28"/>
          <w:szCs w:val="28"/>
          <w:lang w:val="uk-UA"/>
        </w:rPr>
        <w:t xml:space="preserve">                                             </w:t>
      </w:r>
      <w:r w:rsidR="00A90EDE" w:rsidRPr="00A90EDE">
        <w:rPr>
          <w:sz w:val="28"/>
          <w:szCs w:val="28"/>
          <w:lang w:val="uk-UA"/>
        </w:rPr>
        <w:t>вул. Коцюбинського Михайла, 194-А, м.Синельникове, Дніпропетровська область</w:t>
      </w:r>
      <w:r w:rsidR="00055A43" w:rsidRPr="00A90EDE">
        <w:rPr>
          <w:sz w:val="28"/>
          <w:szCs w:val="28"/>
          <w:lang w:val="uk-UA"/>
        </w:rPr>
        <w:t>»</w:t>
      </w:r>
      <w:bookmarkEnd w:id="0"/>
      <w:r w:rsidRPr="00A90EDE">
        <w:rPr>
          <w:sz w:val="28"/>
          <w:szCs w:val="28"/>
          <w:lang w:val="uk-UA"/>
        </w:rPr>
        <w:t xml:space="preserve">, розробленого </w:t>
      </w:r>
      <w:r w:rsidR="00055A43" w:rsidRPr="00A90EDE">
        <w:rPr>
          <w:sz w:val="28"/>
          <w:szCs w:val="28"/>
          <w:lang w:val="uk-UA"/>
        </w:rPr>
        <w:t>Приватним підприємством</w:t>
      </w:r>
      <w:r w:rsidRPr="00A90EDE">
        <w:rPr>
          <w:sz w:val="28"/>
          <w:szCs w:val="28"/>
          <w:lang w:val="uk-UA"/>
        </w:rPr>
        <w:t xml:space="preserve"> «</w:t>
      </w:r>
      <w:r w:rsidR="008F73CC" w:rsidRPr="00A90EDE">
        <w:rPr>
          <w:sz w:val="28"/>
          <w:szCs w:val="28"/>
          <w:lang w:val="uk-UA"/>
        </w:rPr>
        <w:t>НОВ-ПРОЕКТ</w:t>
      </w:r>
      <w:r w:rsidRPr="00A90EDE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8F73CC" w:rsidRPr="00A90EDE">
        <w:rPr>
          <w:sz w:val="28"/>
          <w:szCs w:val="28"/>
          <w:lang w:val="uk-UA"/>
        </w:rPr>
        <w:t>2</w:t>
      </w:r>
      <w:r w:rsidRPr="00A90EDE">
        <w:rPr>
          <w:sz w:val="28"/>
          <w:szCs w:val="28"/>
          <w:lang w:val="uk-UA"/>
        </w:rPr>
        <w:t>5.0</w:t>
      </w:r>
      <w:r w:rsidR="008F73CC" w:rsidRPr="00A90EDE">
        <w:rPr>
          <w:sz w:val="28"/>
          <w:szCs w:val="28"/>
          <w:lang w:val="uk-UA"/>
        </w:rPr>
        <w:t>5</w:t>
      </w:r>
      <w:r w:rsidRPr="00A90EDE">
        <w:rPr>
          <w:sz w:val="28"/>
          <w:szCs w:val="28"/>
          <w:lang w:val="uk-UA"/>
        </w:rPr>
        <w:t>.202</w:t>
      </w:r>
      <w:r w:rsidR="008F73CC" w:rsidRPr="00A90EDE">
        <w:rPr>
          <w:sz w:val="28"/>
          <w:szCs w:val="28"/>
          <w:lang w:val="uk-UA"/>
        </w:rPr>
        <w:t>3</w:t>
      </w:r>
      <w:r w:rsidRPr="00A90EDE">
        <w:rPr>
          <w:sz w:val="28"/>
          <w:szCs w:val="28"/>
          <w:lang w:val="uk-UA"/>
        </w:rPr>
        <w:t xml:space="preserve"> № </w:t>
      </w:r>
      <w:r w:rsidR="008F73CC" w:rsidRPr="00A90EDE">
        <w:rPr>
          <w:sz w:val="28"/>
          <w:szCs w:val="28"/>
          <w:lang w:val="uk-UA"/>
        </w:rPr>
        <w:t>230426-</w:t>
      </w:r>
      <w:r w:rsidR="000D7564" w:rsidRPr="00A90EDE">
        <w:rPr>
          <w:sz w:val="28"/>
          <w:szCs w:val="28"/>
          <w:lang w:val="uk-UA"/>
        </w:rPr>
        <w:t>0</w:t>
      </w:r>
      <w:r w:rsidR="000A27FF">
        <w:rPr>
          <w:sz w:val="28"/>
          <w:szCs w:val="28"/>
          <w:lang w:val="uk-UA"/>
        </w:rPr>
        <w:t>7</w:t>
      </w:r>
      <w:r w:rsidR="008F73CC" w:rsidRPr="00A90EDE">
        <w:rPr>
          <w:sz w:val="28"/>
          <w:szCs w:val="28"/>
          <w:lang w:val="uk-UA"/>
        </w:rPr>
        <w:t>/В</w:t>
      </w:r>
      <w:r w:rsidRPr="00A90EDE">
        <w:rPr>
          <w:sz w:val="28"/>
          <w:szCs w:val="28"/>
          <w:lang w:val="uk-UA"/>
        </w:rPr>
        <w:t>, виконаного товариством з обмеженою відповідальністю «</w:t>
      </w:r>
      <w:r w:rsidR="00981115" w:rsidRPr="00A90EDE">
        <w:rPr>
          <w:sz w:val="28"/>
          <w:szCs w:val="28"/>
          <w:lang w:val="uk-UA"/>
        </w:rPr>
        <w:t>ПЕРША БУДІВЕЛЬНА ЕКСПЕРТИЗА</w:t>
      </w:r>
      <w:r w:rsidRPr="00A90EDE">
        <w:rPr>
          <w:sz w:val="28"/>
          <w:szCs w:val="28"/>
          <w:lang w:val="uk-UA"/>
        </w:rPr>
        <w:t>», виконавчий комітет Синельниківської міської ради ВИРІШИВ</w:t>
      </w:r>
      <w:r w:rsidRPr="00D177D6">
        <w:rPr>
          <w:sz w:val="28"/>
          <w:szCs w:val="28"/>
          <w:lang w:val="uk-UA"/>
        </w:rPr>
        <w:t>:</w:t>
      </w:r>
    </w:p>
    <w:p w14:paraId="6C0BF056" w14:textId="72964706" w:rsidR="00BA7051" w:rsidRDefault="00BA7051" w:rsidP="00BA70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143B6" w:rsidRPr="00BA7051">
        <w:rPr>
          <w:sz w:val="28"/>
          <w:szCs w:val="28"/>
          <w:lang w:val="uk-UA"/>
        </w:rPr>
        <w:t xml:space="preserve">Затвердити кошторисну частину </w:t>
      </w:r>
      <w:proofErr w:type="spellStart"/>
      <w:r w:rsidR="007143B6" w:rsidRPr="00BA7051">
        <w:rPr>
          <w:sz w:val="28"/>
          <w:szCs w:val="28"/>
          <w:lang w:val="uk-UA"/>
        </w:rPr>
        <w:t>проєктної</w:t>
      </w:r>
      <w:proofErr w:type="spellEnd"/>
      <w:r w:rsidR="007143B6" w:rsidRPr="00BA7051">
        <w:rPr>
          <w:sz w:val="28"/>
          <w:szCs w:val="28"/>
          <w:lang w:val="uk-UA"/>
        </w:rPr>
        <w:t xml:space="preserve"> документації на об’єкт «</w:t>
      </w:r>
      <w:r w:rsidR="00A90EDE" w:rsidRPr="00BA7051">
        <w:rPr>
          <w:sz w:val="28"/>
          <w:szCs w:val="28"/>
          <w:lang w:val="uk-UA"/>
        </w:rPr>
        <w:t>Нове будівництво криниці (каптажний водозабір) для використання у якості резервного водопостачання технічної води за адресою: вул. Коцюбинського Михайла, 194-А, м.Синельникове, Дніпропетровська область</w:t>
      </w:r>
      <w:r w:rsidR="007143B6" w:rsidRPr="00BA7051">
        <w:rPr>
          <w:sz w:val="28"/>
          <w:szCs w:val="28"/>
          <w:lang w:val="uk-UA"/>
        </w:rPr>
        <w:t xml:space="preserve">», в сумі </w:t>
      </w:r>
      <w:r w:rsidR="001B4A7E" w:rsidRPr="00BA7051">
        <w:rPr>
          <w:sz w:val="28"/>
          <w:szCs w:val="28"/>
          <w:lang w:val="uk-UA"/>
        </w:rPr>
        <w:t xml:space="preserve"> </w:t>
      </w:r>
      <w:r w:rsidR="00A90EDE" w:rsidRPr="00BA7051">
        <w:rPr>
          <w:sz w:val="28"/>
          <w:szCs w:val="28"/>
          <w:lang w:val="uk-UA"/>
        </w:rPr>
        <w:t xml:space="preserve">              </w:t>
      </w:r>
      <w:r w:rsidR="00C93192" w:rsidRPr="00BA7051">
        <w:rPr>
          <w:sz w:val="28"/>
          <w:szCs w:val="28"/>
          <w:lang w:val="uk-UA"/>
        </w:rPr>
        <w:t>312,02529</w:t>
      </w:r>
      <w:r w:rsidR="007143B6" w:rsidRPr="00BA7051">
        <w:rPr>
          <w:sz w:val="28"/>
          <w:szCs w:val="28"/>
          <w:lang w:val="uk-UA"/>
        </w:rPr>
        <w:t xml:space="preserve"> тис. грн. (</w:t>
      </w:r>
      <w:r w:rsidR="00C93192" w:rsidRPr="00BA7051">
        <w:rPr>
          <w:sz w:val="28"/>
          <w:szCs w:val="28"/>
          <w:lang w:val="uk-UA"/>
        </w:rPr>
        <w:t>триста дванадцять тисяч двадцять п'ять гривень 29</w:t>
      </w:r>
      <w:r>
        <w:rPr>
          <w:sz w:val="28"/>
          <w:szCs w:val="28"/>
          <w:lang w:val="uk-UA"/>
        </w:rPr>
        <w:t> </w:t>
      </w:r>
      <w:r w:rsidR="00C93192" w:rsidRPr="00BA7051">
        <w:rPr>
          <w:sz w:val="28"/>
          <w:szCs w:val="28"/>
          <w:lang w:val="uk-UA"/>
        </w:rPr>
        <w:t>копійок</w:t>
      </w:r>
      <w:r w:rsidR="007143B6" w:rsidRPr="00BA7051">
        <w:rPr>
          <w:sz w:val="28"/>
          <w:szCs w:val="28"/>
          <w:lang w:val="uk-UA"/>
        </w:rPr>
        <w:t xml:space="preserve">). </w:t>
      </w:r>
    </w:p>
    <w:p w14:paraId="3AFF8653" w14:textId="0F0C5FB1" w:rsidR="007143B6" w:rsidRPr="00D177D6" w:rsidRDefault="00BA7051" w:rsidP="00BA70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143B6" w:rsidRPr="00D177D6">
        <w:rPr>
          <w:sz w:val="28"/>
          <w:szCs w:val="28"/>
          <w:lang w:val="uk-UA"/>
        </w:rPr>
        <w:t xml:space="preserve">Підрядним організаціям виконувати роботи згідно з затвердженим </w:t>
      </w:r>
      <w:proofErr w:type="spellStart"/>
      <w:r w:rsidR="007143B6" w:rsidRPr="00D177D6">
        <w:rPr>
          <w:sz w:val="28"/>
          <w:szCs w:val="28"/>
          <w:lang w:val="uk-UA"/>
        </w:rPr>
        <w:t>проєктом</w:t>
      </w:r>
      <w:proofErr w:type="spellEnd"/>
      <w:r w:rsidR="007143B6" w:rsidRPr="00D177D6">
        <w:rPr>
          <w:sz w:val="28"/>
          <w:szCs w:val="28"/>
          <w:lang w:val="uk-UA"/>
        </w:rPr>
        <w:t>.</w:t>
      </w:r>
    </w:p>
    <w:p w14:paraId="77D0F37E" w14:textId="328E754B" w:rsidR="007143B6" w:rsidRPr="00D177D6" w:rsidRDefault="00BA7051" w:rsidP="00BA70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143B6" w:rsidRPr="00D177D6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7143B6">
        <w:rPr>
          <w:sz w:val="28"/>
          <w:szCs w:val="28"/>
          <w:lang w:val="uk-UA"/>
        </w:rPr>
        <w:t>ові</w:t>
      </w:r>
      <w:r w:rsidR="007143B6" w:rsidRPr="00D177D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7143B6" w:rsidRPr="00D177D6">
        <w:rPr>
          <w:sz w:val="28"/>
          <w:szCs w:val="28"/>
          <w:lang w:val="uk-UA"/>
        </w:rPr>
        <w:t>Яковіну</w:t>
      </w:r>
      <w:proofErr w:type="spellEnd"/>
      <w:r>
        <w:rPr>
          <w:sz w:val="28"/>
          <w:szCs w:val="28"/>
          <w:lang w:val="uk-UA"/>
        </w:rPr>
        <w:t> </w:t>
      </w:r>
      <w:r w:rsidR="007143B6" w:rsidRPr="00D177D6">
        <w:rPr>
          <w:sz w:val="28"/>
          <w:szCs w:val="28"/>
          <w:lang w:val="uk-UA"/>
        </w:rPr>
        <w:t>В.Б.</w:t>
      </w:r>
    </w:p>
    <w:p w14:paraId="10F85A23" w14:textId="5ADEE606" w:rsidR="001752C2" w:rsidRDefault="001752C2" w:rsidP="001752C2">
      <w:pPr>
        <w:rPr>
          <w:sz w:val="28"/>
          <w:szCs w:val="28"/>
          <w:lang w:val="uk-UA"/>
        </w:rPr>
      </w:pPr>
    </w:p>
    <w:p w14:paraId="178F64CF" w14:textId="77777777" w:rsidR="00192A1C" w:rsidRDefault="00192A1C" w:rsidP="001752C2">
      <w:pPr>
        <w:rPr>
          <w:sz w:val="28"/>
          <w:szCs w:val="28"/>
          <w:lang w:val="uk-UA"/>
        </w:rPr>
      </w:pPr>
    </w:p>
    <w:p w14:paraId="731B1118" w14:textId="77777777" w:rsidR="00192A1C" w:rsidRDefault="00192A1C" w:rsidP="001752C2">
      <w:pPr>
        <w:rPr>
          <w:sz w:val="28"/>
          <w:szCs w:val="28"/>
          <w:lang w:val="uk-UA"/>
        </w:rPr>
      </w:pPr>
      <w:bookmarkStart w:id="1" w:name="_GoBack"/>
      <w:bookmarkEnd w:id="1"/>
    </w:p>
    <w:p w14:paraId="73EAD126" w14:textId="0573D81D" w:rsidR="0031136D" w:rsidRDefault="001752C2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31136D" w:rsidSect="00BA705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EE6"/>
    <w:multiLevelType w:val="hybridMultilevel"/>
    <w:tmpl w:val="B78A9CE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07F8B"/>
    <w:multiLevelType w:val="hybridMultilevel"/>
    <w:tmpl w:val="A29A8C12"/>
    <w:lvl w:ilvl="0" w:tplc="557E4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0B47D2"/>
    <w:multiLevelType w:val="hybridMultilevel"/>
    <w:tmpl w:val="62A49586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21B76"/>
    <w:multiLevelType w:val="hybridMultilevel"/>
    <w:tmpl w:val="46D0F0B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B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8EA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43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7FF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564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2C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07D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66A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4CF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1C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A7E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8F4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0F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55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1BF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52D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5F9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C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5F2A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36D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0DA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1EED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C73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038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6C20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462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84B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2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CC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BDD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0F54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4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42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0B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8FC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9A7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E0B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3FB9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3B6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5FD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EFB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63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47B"/>
    <w:rsid w:val="008435B5"/>
    <w:rsid w:val="00843671"/>
    <w:rsid w:val="00843706"/>
    <w:rsid w:val="00843719"/>
    <w:rsid w:val="008438A6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6EC2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0D5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3CC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0AB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A75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25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0F7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01D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30B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15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814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B62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5F2"/>
    <w:rsid w:val="00A81780"/>
    <w:rsid w:val="00A817AE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462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0EDE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E8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9CA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49C7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6E9B"/>
    <w:rsid w:val="00AE6F90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A50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6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057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05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592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238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192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CF7FE7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07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49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26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0DC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542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931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070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917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3D9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8A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A0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209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177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A8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238C-4B90-436C-949A-40DA3945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29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2023-05-26T11:58:00Z</cp:lastPrinted>
  <dcterms:created xsi:type="dcterms:W3CDTF">2023-05-26T11:17:00Z</dcterms:created>
  <dcterms:modified xsi:type="dcterms:W3CDTF">2023-05-30T12:00:00Z</dcterms:modified>
</cp:coreProperties>
</file>