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DE" w:rsidRDefault="00FF37DE" w:rsidP="00FF37D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F37DE" w:rsidRDefault="00FF37DE" w:rsidP="00FF37DE">
      <w:pPr>
        <w:rPr>
          <w:b/>
          <w:bCs/>
          <w:sz w:val="32"/>
          <w:szCs w:val="32"/>
          <w:lang w:val="uk-UA"/>
        </w:rPr>
      </w:pPr>
    </w:p>
    <w:p w:rsidR="00FF37DE" w:rsidRDefault="00FF37DE" w:rsidP="00FF37D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серпня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 w:rsidR="001B1831">
        <w:rPr>
          <w:bCs/>
          <w:sz w:val="26"/>
          <w:szCs w:val="26"/>
          <w:lang w:val="uk-UA"/>
        </w:rPr>
        <w:t>281</w:t>
      </w:r>
      <w:r>
        <w:rPr>
          <w:bCs/>
          <w:sz w:val="26"/>
          <w:szCs w:val="26"/>
          <w:lang w:val="uk-UA"/>
        </w:rPr>
        <w:t>/0/8-23</w:t>
      </w:r>
    </w:p>
    <w:p w:rsidR="00FF37DE" w:rsidRPr="00745D6D" w:rsidRDefault="00FF37DE" w:rsidP="00FF37DE">
      <w:pPr>
        <w:rPr>
          <w:b/>
          <w:sz w:val="28"/>
          <w:szCs w:val="28"/>
        </w:rPr>
      </w:pPr>
    </w:p>
    <w:p w:rsidR="00FF37DE" w:rsidRDefault="00562D7E" w:rsidP="00FF37D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FF37DE">
      <w:pPr>
        <w:ind w:left="142"/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</w:t>
      </w:r>
      <w:r w:rsidR="00F72D7E">
        <w:rPr>
          <w:b/>
          <w:i/>
          <w:sz w:val="28"/>
          <w:szCs w:val="28"/>
          <w:lang w:val="uk-UA"/>
        </w:rPr>
        <w:t>нина</w:t>
      </w:r>
    </w:p>
    <w:p w:rsidR="001752C2" w:rsidRDefault="00562D7E" w:rsidP="00FF37DE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A932EF" w:rsidP="00A932E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>в Україні», статей 8, 16 Закону України «Про поховання та похоронну справу»</w:t>
      </w:r>
      <w:r w:rsidR="0037616D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</w:t>
      </w:r>
      <w:r w:rsidR="0037616D">
        <w:rPr>
          <w:color w:val="000000" w:themeColor="text1"/>
          <w:sz w:val="28"/>
          <w:szCs w:val="28"/>
          <w:lang w:val="uk-UA"/>
        </w:rPr>
        <w:t xml:space="preserve"> 14.08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37616D">
        <w:rPr>
          <w:color w:val="000000" w:themeColor="text1"/>
          <w:sz w:val="28"/>
          <w:szCs w:val="28"/>
          <w:lang w:val="uk-UA"/>
        </w:rPr>
        <w:t xml:space="preserve">3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A044E3">
        <w:rPr>
          <w:color w:val="000000" w:themeColor="text1"/>
          <w:sz w:val="28"/>
          <w:szCs w:val="28"/>
          <w:lang w:val="uk-UA"/>
        </w:rPr>
        <w:t>111</w:t>
      </w:r>
      <w:r w:rsidR="00D729E0">
        <w:rPr>
          <w:color w:val="000000" w:themeColor="text1"/>
          <w:sz w:val="28"/>
          <w:szCs w:val="28"/>
          <w:lang w:val="uk-UA"/>
        </w:rPr>
        <w:t>1</w:t>
      </w:r>
      <w:r w:rsidR="00A044E3">
        <w:rPr>
          <w:color w:val="000000" w:themeColor="text1"/>
          <w:sz w:val="28"/>
          <w:szCs w:val="28"/>
          <w:lang w:val="uk-UA"/>
        </w:rPr>
        <w:t>4</w:t>
      </w:r>
      <w:r w:rsidR="00FB06CC"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="00FB06CC"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A932EF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1B1831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ab/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>трупа</w:t>
      </w:r>
      <w:r w:rsidR="00C428EF">
        <w:rPr>
          <w:color w:val="000000" w:themeColor="text1"/>
          <w:sz w:val="28"/>
          <w:szCs w:val="28"/>
          <w:lang w:val="uk-UA"/>
        </w:rPr>
        <w:t xml:space="preserve"> </w:t>
      </w:r>
      <w:r w:rsidR="00562D7E">
        <w:rPr>
          <w:color w:val="000000" w:themeColor="text1"/>
          <w:sz w:val="28"/>
          <w:szCs w:val="28"/>
          <w:lang w:val="uk-UA"/>
        </w:rPr>
        <w:t>*</w:t>
      </w:r>
      <w:bookmarkStart w:id="0" w:name="_GoBack"/>
      <w:bookmarkEnd w:id="0"/>
      <w:r w:rsidR="00D729E0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>року народження, як</w:t>
      </w:r>
      <w:r w:rsidR="008F3F28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8F3F28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1B1831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ab/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-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Default="001752C2" w:rsidP="00380C46">
      <w:pPr>
        <w:tabs>
          <w:tab w:val="left" w:pos="870"/>
        </w:tabs>
        <w:rPr>
          <w:sz w:val="28"/>
          <w:szCs w:val="28"/>
          <w:lang w:val="uk-UA"/>
        </w:rPr>
      </w:pP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380C4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793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1831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B5B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16D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C46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4DF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D7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832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4F94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28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6A5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4E3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5B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0A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8E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EBE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9E0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D7E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7DE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BF23-9C62-4189-ACDD-572D6F54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2023-08-18T12:29:00Z</cp:lastPrinted>
  <dcterms:created xsi:type="dcterms:W3CDTF">2023-08-18T12:30:00Z</dcterms:created>
  <dcterms:modified xsi:type="dcterms:W3CDTF">2023-08-23T08:10:00Z</dcterms:modified>
</cp:coreProperties>
</file>