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C8CCD" w14:textId="77777777" w:rsidR="005528F9" w:rsidRDefault="005528F9" w:rsidP="005528F9">
      <w:pPr>
        <w:rPr>
          <w:b/>
          <w:bCs/>
          <w:sz w:val="32"/>
          <w:szCs w:val="32"/>
          <w:lang w:val="uk-UA"/>
        </w:rPr>
      </w:pPr>
    </w:p>
    <w:p w14:paraId="24B294AD" w14:textId="30A7703E" w:rsidR="005528F9" w:rsidRDefault="005528F9" w:rsidP="005528F9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17 квітня 2023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  <w:t>№</w:t>
      </w:r>
      <w:r>
        <w:rPr>
          <w:bCs/>
          <w:sz w:val="26"/>
          <w:szCs w:val="26"/>
          <w:lang w:val="uk-UA"/>
        </w:rPr>
        <w:t xml:space="preserve"> 111/0/8-23</w:t>
      </w:r>
    </w:p>
    <w:p w14:paraId="71FE8284" w14:textId="77777777" w:rsidR="005528F9" w:rsidRPr="00745D6D" w:rsidRDefault="005528F9" w:rsidP="005528F9">
      <w:pPr>
        <w:rPr>
          <w:b/>
          <w:sz w:val="28"/>
          <w:szCs w:val="28"/>
        </w:rPr>
      </w:pPr>
    </w:p>
    <w:p w14:paraId="4BE201B5" w14:textId="33113D9D" w:rsidR="005528F9" w:rsidRDefault="005528F9" w:rsidP="005528F9">
      <w:pPr>
        <w:jc w:val="center"/>
        <w:rPr>
          <w:b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C2154B" wp14:editId="470201F0">
                <wp:simplePos x="0" y="0"/>
                <wp:positionH relativeFrom="column">
                  <wp:posOffset>2633345</wp:posOffset>
                </wp:positionH>
                <wp:positionV relativeFrom="paragraph">
                  <wp:posOffset>36195</wp:posOffset>
                </wp:positionV>
                <wp:extent cx="0" cy="86360"/>
                <wp:effectExtent l="13970" t="7620" r="5080" b="1079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B7B76A" wp14:editId="4DE1547D">
                <wp:simplePos x="0" y="0"/>
                <wp:positionH relativeFrom="column">
                  <wp:posOffset>3810</wp:posOffset>
                </wp:positionH>
                <wp:positionV relativeFrom="paragraph">
                  <wp:posOffset>34925</wp:posOffset>
                </wp:positionV>
                <wp:extent cx="86360" cy="0"/>
                <wp:effectExtent l="13335" t="6350" r="5080" b="127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0416D3" wp14:editId="236AB30D">
                <wp:simplePos x="0" y="0"/>
                <wp:positionH relativeFrom="column">
                  <wp:posOffset>2545715</wp:posOffset>
                </wp:positionH>
                <wp:positionV relativeFrom="paragraph">
                  <wp:posOffset>34290</wp:posOffset>
                </wp:positionV>
                <wp:extent cx="86360" cy="0"/>
                <wp:effectExtent l="12065" t="5715" r="6350" b="133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EC9B22" wp14:editId="0A9899F8">
                <wp:simplePos x="0" y="0"/>
                <wp:positionH relativeFrom="column">
                  <wp:posOffset>3810</wp:posOffset>
                </wp:positionH>
                <wp:positionV relativeFrom="paragraph">
                  <wp:posOffset>36195</wp:posOffset>
                </wp:positionV>
                <wp:extent cx="0" cy="86360"/>
                <wp:effectExtent l="13335" t="7620" r="5715" b="107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"/>
            </w:pict>
          </mc:Fallback>
        </mc:AlternateContent>
      </w:r>
    </w:p>
    <w:p w14:paraId="387BD5E1" w14:textId="1BF87DAA" w:rsidR="007A011D" w:rsidRPr="001721FF" w:rsidRDefault="001752C2" w:rsidP="005528F9">
      <w:pPr>
        <w:jc w:val="both"/>
        <w:rPr>
          <w:b/>
          <w:i/>
          <w:sz w:val="28"/>
          <w:szCs w:val="28"/>
          <w:lang w:val="uk-UA"/>
        </w:rPr>
      </w:pPr>
      <w:r w:rsidRPr="001721FF">
        <w:rPr>
          <w:b/>
          <w:i/>
          <w:sz w:val="28"/>
          <w:szCs w:val="28"/>
          <w:lang w:val="uk-UA"/>
        </w:rPr>
        <w:t xml:space="preserve">Про поховання </w:t>
      </w:r>
      <w:r w:rsidR="003B462D" w:rsidRPr="001721FF">
        <w:rPr>
          <w:b/>
          <w:i/>
          <w:sz w:val="28"/>
          <w:szCs w:val="28"/>
          <w:lang w:val="uk-UA"/>
        </w:rPr>
        <w:t>громадя</w:t>
      </w:r>
      <w:r w:rsidR="00C8317A" w:rsidRPr="001721FF">
        <w:rPr>
          <w:b/>
          <w:i/>
          <w:sz w:val="28"/>
          <w:szCs w:val="28"/>
          <w:lang w:val="uk-UA"/>
        </w:rPr>
        <w:t>н</w:t>
      </w:r>
      <w:r w:rsidR="00FE22B0" w:rsidRPr="001721FF">
        <w:rPr>
          <w:b/>
          <w:i/>
          <w:sz w:val="28"/>
          <w:szCs w:val="28"/>
          <w:lang w:val="uk-UA"/>
        </w:rPr>
        <w:t>ки</w:t>
      </w:r>
    </w:p>
    <w:p w14:paraId="06AD4F69" w14:textId="235A1041" w:rsidR="001752C2" w:rsidRPr="001721FF" w:rsidRDefault="000B0FE3" w:rsidP="005528F9">
      <w:pPr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*</w:t>
      </w:r>
    </w:p>
    <w:p w14:paraId="41CC1356" w14:textId="77777777" w:rsidR="00277FC3" w:rsidRPr="001721FF" w:rsidRDefault="00277FC3" w:rsidP="001752C2">
      <w:pPr>
        <w:jc w:val="both"/>
        <w:rPr>
          <w:sz w:val="28"/>
          <w:szCs w:val="28"/>
          <w:lang w:val="uk-UA"/>
        </w:rPr>
      </w:pPr>
    </w:p>
    <w:p w14:paraId="4D0E99D1" w14:textId="6DF2A715" w:rsidR="00FB06CC" w:rsidRPr="005528F9" w:rsidRDefault="00FB06CC" w:rsidP="005528F9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1721FF">
        <w:rPr>
          <w:color w:val="000000" w:themeColor="text1"/>
          <w:sz w:val="28"/>
          <w:szCs w:val="28"/>
          <w:lang w:val="uk-UA"/>
        </w:rPr>
        <w:t xml:space="preserve">Відповідно до </w:t>
      </w:r>
      <w:r w:rsidR="007D1293" w:rsidRPr="001721FF">
        <w:rPr>
          <w:color w:val="000000" w:themeColor="text1"/>
          <w:sz w:val="28"/>
          <w:szCs w:val="28"/>
          <w:lang w:val="uk-UA"/>
        </w:rPr>
        <w:t>під</w:t>
      </w:r>
      <w:r w:rsidRPr="001721FF">
        <w:rPr>
          <w:color w:val="000000" w:themeColor="text1"/>
          <w:sz w:val="28"/>
          <w:szCs w:val="28"/>
          <w:lang w:val="uk-UA"/>
        </w:rPr>
        <w:t>пункту 4</w:t>
      </w:r>
      <w:r w:rsidR="007D1293" w:rsidRPr="001721FF">
        <w:rPr>
          <w:color w:val="000000" w:themeColor="text1"/>
          <w:sz w:val="28"/>
          <w:szCs w:val="28"/>
          <w:lang w:val="uk-UA"/>
        </w:rPr>
        <w:t xml:space="preserve"> пункту </w:t>
      </w:r>
      <w:r w:rsidR="00CB4E84" w:rsidRPr="001721FF">
        <w:rPr>
          <w:color w:val="000000" w:themeColor="text1"/>
          <w:sz w:val="28"/>
          <w:szCs w:val="28"/>
          <w:lang w:val="uk-UA"/>
        </w:rPr>
        <w:t>«</w:t>
      </w:r>
      <w:r w:rsidR="007D1293" w:rsidRPr="001721FF">
        <w:rPr>
          <w:color w:val="000000" w:themeColor="text1"/>
          <w:sz w:val="28"/>
          <w:szCs w:val="28"/>
          <w:lang w:val="uk-UA"/>
        </w:rPr>
        <w:t>а</w:t>
      </w:r>
      <w:r w:rsidR="00CB4E84" w:rsidRPr="001721FF">
        <w:rPr>
          <w:color w:val="000000" w:themeColor="text1"/>
          <w:sz w:val="28"/>
          <w:szCs w:val="28"/>
          <w:lang w:val="uk-UA"/>
        </w:rPr>
        <w:t>»</w:t>
      </w:r>
      <w:r w:rsidR="007D1293" w:rsidRPr="001721FF">
        <w:rPr>
          <w:color w:val="000000" w:themeColor="text1"/>
          <w:sz w:val="28"/>
          <w:szCs w:val="28"/>
          <w:lang w:val="uk-UA"/>
        </w:rPr>
        <w:t xml:space="preserve"> частини 1</w:t>
      </w:r>
      <w:r w:rsidRPr="001721FF">
        <w:rPr>
          <w:color w:val="000000" w:themeColor="text1"/>
          <w:sz w:val="28"/>
          <w:szCs w:val="28"/>
          <w:lang w:val="uk-UA"/>
        </w:rPr>
        <w:t xml:space="preserve"> статті 34 Закону України «Про місцеве самоврядування в Україні», статей 8, 16 Закону України «Про поховання та похоронну справу», </w:t>
      </w:r>
      <w:r w:rsidR="002F5231" w:rsidRPr="001721FF">
        <w:rPr>
          <w:color w:val="000000" w:themeColor="text1"/>
          <w:sz w:val="28"/>
          <w:szCs w:val="28"/>
          <w:lang w:val="uk-UA"/>
        </w:rPr>
        <w:t>рішення Синельниківської міської ради від</w:t>
      </w:r>
      <w:r w:rsidR="002365BC" w:rsidRPr="001721FF">
        <w:rPr>
          <w:color w:val="000000" w:themeColor="text1"/>
          <w:sz w:val="28"/>
          <w:szCs w:val="28"/>
          <w:lang w:val="uk-UA"/>
        </w:rPr>
        <w:t xml:space="preserve"> </w:t>
      </w:r>
      <w:r w:rsidR="002B79AD" w:rsidRPr="001721FF">
        <w:rPr>
          <w:color w:val="000000" w:themeColor="text1"/>
          <w:sz w:val="28"/>
          <w:szCs w:val="28"/>
          <w:lang w:val="uk-UA"/>
        </w:rPr>
        <w:t xml:space="preserve">             </w:t>
      </w:r>
      <w:r w:rsidR="001F4EA6" w:rsidRPr="001721FF">
        <w:rPr>
          <w:color w:val="000000" w:themeColor="text1"/>
          <w:sz w:val="28"/>
          <w:szCs w:val="28"/>
          <w:lang w:val="uk-UA"/>
        </w:rPr>
        <w:t>22</w:t>
      </w:r>
      <w:r w:rsidR="00A63966" w:rsidRPr="001721FF">
        <w:rPr>
          <w:color w:val="000000" w:themeColor="text1"/>
          <w:sz w:val="28"/>
          <w:szCs w:val="28"/>
          <w:lang w:val="uk-UA"/>
        </w:rPr>
        <w:t xml:space="preserve"> </w:t>
      </w:r>
      <w:r w:rsidR="001F4EA6" w:rsidRPr="001721FF">
        <w:rPr>
          <w:color w:val="000000" w:themeColor="text1"/>
          <w:sz w:val="28"/>
          <w:szCs w:val="28"/>
          <w:lang w:val="uk-UA"/>
        </w:rPr>
        <w:t>листопада</w:t>
      </w:r>
      <w:r w:rsidR="00A63966" w:rsidRPr="001721FF">
        <w:rPr>
          <w:color w:val="000000" w:themeColor="text1"/>
          <w:sz w:val="28"/>
          <w:szCs w:val="28"/>
          <w:lang w:val="uk-UA"/>
        </w:rPr>
        <w:t xml:space="preserve"> </w:t>
      </w:r>
      <w:r w:rsidR="00490CEA" w:rsidRPr="001721FF">
        <w:rPr>
          <w:color w:val="000000" w:themeColor="text1"/>
          <w:sz w:val="28"/>
          <w:szCs w:val="28"/>
          <w:lang w:val="uk-UA"/>
        </w:rPr>
        <w:t>202</w:t>
      </w:r>
      <w:r w:rsidR="001F4EA6" w:rsidRPr="001721FF">
        <w:rPr>
          <w:color w:val="000000" w:themeColor="text1"/>
          <w:sz w:val="28"/>
          <w:szCs w:val="28"/>
          <w:lang w:val="uk-UA"/>
        </w:rPr>
        <w:t>2</w:t>
      </w:r>
      <w:r w:rsidR="00490CEA" w:rsidRPr="001721FF">
        <w:rPr>
          <w:color w:val="000000" w:themeColor="text1"/>
          <w:sz w:val="28"/>
          <w:szCs w:val="28"/>
          <w:lang w:val="uk-UA"/>
        </w:rPr>
        <w:t xml:space="preserve"> року </w:t>
      </w:r>
      <w:r w:rsidR="00A932EF" w:rsidRPr="001721FF">
        <w:rPr>
          <w:sz w:val="28"/>
          <w:szCs w:val="28"/>
          <w:lang w:val="uk-UA"/>
        </w:rPr>
        <w:t>№</w:t>
      </w:r>
      <w:r w:rsidR="001F4EA6" w:rsidRPr="001721FF">
        <w:rPr>
          <w:sz w:val="28"/>
          <w:szCs w:val="28"/>
          <w:lang w:val="uk-UA"/>
        </w:rPr>
        <w:t xml:space="preserve"> №441-21/VIIІ </w:t>
      </w:r>
      <w:r w:rsidR="002F5231" w:rsidRPr="001721FF">
        <w:rPr>
          <w:color w:val="000000" w:themeColor="text1"/>
          <w:sz w:val="28"/>
          <w:szCs w:val="28"/>
          <w:lang w:val="uk-UA"/>
        </w:rPr>
        <w:t>«</w:t>
      </w:r>
      <w:r w:rsidR="001F4EA6" w:rsidRPr="001721FF">
        <w:rPr>
          <w:color w:val="000000" w:themeColor="text1"/>
          <w:sz w:val="28"/>
          <w:szCs w:val="28"/>
          <w:lang w:val="uk-UA"/>
        </w:rPr>
        <w:t>Про бюджет Синельниківської міської територіальної громади на 2023 рік</w:t>
      </w:r>
      <w:r w:rsidR="00A63966" w:rsidRPr="001721FF">
        <w:rPr>
          <w:color w:val="000000" w:themeColor="text1"/>
          <w:sz w:val="28"/>
          <w:szCs w:val="28"/>
          <w:lang w:val="uk-UA"/>
        </w:rPr>
        <w:t>»</w:t>
      </w:r>
      <w:r w:rsidRPr="001721FF">
        <w:rPr>
          <w:color w:val="000000" w:themeColor="text1"/>
          <w:sz w:val="28"/>
          <w:szCs w:val="28"/>
          <w:lang w:val="uk-UA"/>
        </w:rPr>
        <w:t xml:space="preserve">, </w:t>
      </w:r>
      <w:r w:rsidR="00D754DF" w:rsidRPr="001721FF">
        <w:rPr>
          <w:color w:val="000000" w:themeColor="text1"/>
          <w:sz w:val="28"/>
          <w:szCs w:val="28"/>
          <w:lang w:val="uk-UA"/>
        </w:rPr>
        <w:t xml:space="preserve">листа комунального </w:t>
      </w:r>
      <w:r w:rsidR="00BE5DFC" w:rsidRPr="001721FF">
        <w:rPr>
          <w:color w:val="000000" w:themeColor="text1"/>
          <w:sz w:val="28"/>
          <w:szCs w:val="28"/>
          <w:lang w:val="uk-UA"/>
        </w:rPr>
        <w:t xml:space="preserve">некомерційного </w:t>
      </w:r>
      <w:r w:rsidR="00D754DF" w:rsidRPr="001721FF">
        <w:rPr>
          <w:color w:val="000000" w:themeColor="text1"/>
          <w:sz w:val="28"/>
          <w:szCs w:val="28"/>
          <w:lang w:val="uk-UA"/>
        </w:rPr>
        <w:t xml:space="preserve">підприємства </w:t>
      </w:r>
      <w:bookmarkStart w:id="0" w:name="_GoBack"/>
      <w:bookmarkEnd w:id="0"/>
      <w:r w:rsidR="00CD5675" w:rsidRPr="001721FF">
        <w:rPr>
          <w:color w:val="000000" w:themeColor="text1"/>
          <w:sz w:val="28"/>
          <w:szCs w:val="28"/>
          <w:lang w:val="uk-UA"/>
        </w:rPr>
        <w:t>«Синельниківська центральна міська лікарня» Синельниківської міської ради» від 27.03.2023 №342</w:t>
      </w:r>
      <w:r w:rsidR="00F02514" w:rsidRPr="001721FF">
        <w:rPr>
          <w:color w:val="000000" w:themeColor="text1"/>
          <w:sz w:val="28"/>
          <w:szCs w:val="28"/>
          <w:lang w:val="uk-UA"/>
        </w:rPr>
        <w:t>,</w:t>
      </w:r>
      <w:r w:rsidR="00CD5675" w:rsidRPr="001721FF">
        <w:rPr>
          <w:color w:val="000000" w:themeColor="text1"/>
          <w:sz w:val="28"/>
          <w:szCs w:val="28"/>
          <w:lang w:val="uk-UA"/>
        </w:rPr>
        <w:t xml:space="preserve"> </w:t>
      </w:r>
      <w:r w:rsidR="003078CC" w:rsidRPr="001721FF">
        <w:rPr>
          <w:color w:val="000000" w:themeColor="text1"/>
          <w:sz w:val="28"/>
          <w:szCs w:val="28"/>
          <w:lang w:val="uk-UA"/>
        </w:rPr>
        <w:t>лист</w:t>
      </w:r>
      <w:r w:rsidR="0067512A" w:rsidRPr="001721FF">
        <w:rPr>
          <w:color w:val="000000" w:themeColor="text1"/>
          <w:sz w:val="28"/>
          <w:szCs w:val="28"/>
          <w:lang w:val="uk-UA"/>
        </w:rPr>
        <w:t>а</w:t>
      </w:r>
      <w:r w:rsidR="003078CC" w:rsidRPr="001721FF">
        <w:rPr>
          <w:color w:val="000000" w:themeColor="text1"/>
          <w:sz w:val="28"/>
          <w:szCs w:val="28"/>
          <w:lang w:val="uk-UA"/>
        </w:rPr>
        <w:t xml:space="preserve"> </w:t>
      </w:r>
      <w:r w:rsidR="007C23F6" w:rsidRPr="001721FF">
        <w:rPr>
          <w:color w:val="000000" w:themeColor="text1"/>
          <w:sz w:val="28"/>
          <w:szCs w:val="28"/>
          <w:lang w:val="uk-UA"/>
        </w:rPr>
        <w:t xml:space="preserve">слідчого відділу </w:t>
      </w:r>
      <w:r w:rsidR="005A5D2C" w:rsidRPr="001721FF">
        <w:rPr>
          <w:color w:val="000000" w:themeColor="text1"/>
          <w:sz w:val="28"/>
          <w:szCs w:val="28"/>
          <w:lang w:val="uk-UA"/>
        </w:rPr>
        <w:t>Синельниківського районного управління поліції Головного управління Національної поліції в Дніпропетровській області</w:t>
      </w:r>
      <w:r w:rsidR="00C20979" w:rsidRPr="001721FF">
        <w:rPr>
          <w:color w:val="000000" w:themeColor="text1"/>
          <w:sz w:val="28"/>
          <w:szCs w:val="28"/>
          <w:lang w:val="uk-UA"/>
        </w:rPr>
        <w:t xml:space="preserve"> від</w:t>
      </w:r>
      <w:r w:rsidR="004A2837" w:rsidRPr="001721FF">
        <w:rPr>
          <w:color w:val="000000" w:themeColor="text1"/>
          <w:sz w:val="28"/>
          <w:szCs w:val="28"/>
          <w:lang w:val="uk-UA"/>
        </w:rPr>
        <w:t xml:space="preserve"> </w:t>
      </w:r>
      <w:r w:rsidR="005D0356" w:rsidRPr="001721FF">
        <w:rPr>
          <w:color w:val="000000" w:themeColor="text1"/>
          <w:sz w:val="28"/>
          <w:szCs w:val="28"/>
          <w:lang w:val="uk-UA"/>
        </w:rPr>
        <w:t>06.04</w:t>
      </w:r>
      <w:r w:rsidR="005A5D2C" w:rsidRPr="001721FF">
        <w:rPr>
          <w:color w:val="000000" w:themeColor="text1"/>
          <w:sz w:val="28"/>
          <w:szCs w:val="28"/>
          <w:lang w:val="uk-UA"/>
        </w:rPr>
        <w:t>.202</w:t>
      </w:r>
      <w:r w:rsidR="00CD0ECB" w:rsidRPr="001721FF">
        <w:rPr>
          <w:color w:val="000000" w:themeColor="text1"/>
          <w:sz w:val="28"/>
          <w:szCs w:val="28"/>
          <w:lang w:val="uk-UA"/>
        </w:rPr>
        <w:t>3</w:t>
      </w:r>
      <w:r w:rsidR="005A5D2C" w:rsidRPr="001721FF">
        <w:rPr>
          <w:color w:val="000000" w:themeColor="text1"/>
          <w:sz w:val="28"/>
          <w:szCs w:val="28"/>
          <w:lang w:val="uk-UA"/>
        </w:rPr>
        <w:t xml:space="preserve"> </w:t>
      </w:r>
      <w:r w:rsidR="00D67985" w:rsidRPr="001721FF">
        <w:rPr>
          <w:color w:val="000000" w:themeColor="text1"/>
          <w:sz w:val="28"/>
          <w:szCs w:val="28"/>
          <w:lang w:val="uk-UA"/>
        </w:rPr>
        <w:t>№</w:t>
      </w:r>
      <w:r w:rsidR="004A2837" w:rsidRPr="001721FF">
        <w:rPr>
          <w:color w:val="000000" w:themeColor="text1"/>
          <w:sz w:val="28"/>
          <w:szCs w:val="28"/>
          <w:lang w:val="uk-UA"/>
        </w:rPr>
        <w:t>49/</w:t>
      </w:r>
      <w:r w:rsidR="005D0356" w:rsidRPr="001721FF">
        <w:rPr>
          <w:color w:val="000000" w:themeColor="text1"/>
          <w:sz w:val="28"/>
          <w:szCs w:val="28"/>
          <w:lang w:val="uk-UA"/>
        </w:rPr>
        <w:t>13</w:t>
      </w:r>
      <w:r w:rsidR="004A2837" w:rsidRPr="001721FF">
        <w:rPr>
          <w:color w:val="000000" w:themeColor="text1"/>
          <w:sz w:val="28"/>
          <w:szCs w:val="28"/>
          <w:lang w:val="uk-UA"/>
        </w:rPr>
        <w:t>-</w:t>
      </w:r>
      <w:r w:rsidR="005D0356" w:rsidRPr="001721FF">
        <w:rPr>
          <w:color w:val="000000" w:themeColor="text1"/>
          <w:sz w:val="28"/>
          <w:szCs w:val="28"/>
          <w:lang w:val="uk-UA"/>
        </w:rPr>
        <w:t>4451</w:t>
      </w:r>
      <w:r w:rsidRPr="001721FF">
        <w:rPr>
          <w:color w:val="000000" w:themeColor="text1"/>
          <w:sz w:val="28"/>
          <w:szCs w:val="28"/>
          <w:lang w:val="uk-UA"/>
        </w:rPr>
        <w:t xml:space="preserve">, </w:t>
      </w:r>
      <w:r w:rsidR="004B5E13" w:rsidRPr="001721FF">
        <w:rPr>
          <w:color w:val="000000" w:themeColor="text1"/>
          <w:sz w:val="28"/>
          <w:szCs w:val="28"/>
          <w:lang w:val="uk-UA"/>
        </w:rPr>
        <w:t xml:space="preserve">заяви </w:t>
      </w:r>
      <w:r w:rsidR="00F922CA" w:rsidRPr="001721FF">
        <w:rPr>
          <w:color w:val="000000" w:themeColor="text1"/>
          <w:sz w:val="28"/>
          <w:szCs w:val="28"/>
          <w:lang w:val="uk-UA"/>
        </w:rPr>
        <w:t xml:space="preserve">від 12.04.2023 </w:t>
      </w:r>
      <w:r w:rsidR="00F80B1E" w:rsidRPr="001721FF">
        <w:rPr>
          <w:color w:val="000000" w:themeColor="text1"/>
          <w:sz w:val="28"/>
          <w:szCs w:val="28"/>
          <w:lang w:val="uk-UA"/>
        </w:rPr>
        <w:t xml:space="preserve">родички померлої </w:t>
      </w:r>
      <w:r w:rsidR="005528F9">
        <w:rPr>
          <w:color w:val="000000" w:themeColor="text1"/>
          <w:sz w:val="28"/>
          <w:szCs w:val="28"/>
          <w:lang w:val="uk-UA"/>
        </w:rPr>
        <w:t>–</w:t>
      </w:r>
      <w:r w:rsidR="00F80B1E" w:rsidRPr="001721FF">
        <w:rPr>
          <w:color w:val="000000" w:themeColor="text1"/>
          <w:sz w:val="28"/>
          <w:szCs w:val="28"/>
          <w:lang w:val="uk-UA"/>
        </w:rPr>
        <w:t xml:space="preserve"> </w:t>
      </w:r>
      <w:r w:rsidR="0028421B" w:rsidRPr="001721FF">
        <w:rPr>
          <w:color w:val="000000" w:themeColor="text1"/>
          <w:sz w:val="28"/>
          <w:szCs w:val="28"/>
          <w:lang w:val="uk-UA"/>
        </w:rPr>
        <w:t xml:space="preserve">громадянки </w:t>
      </w:r>
      <w:r w:rsidR="000B0FE3">
        <w:rPr>
          <w:color w:val="000000" w:themeColor="text1"/>
          <w:sz w:val="28"/>
          <w:szCs w:val="28"/>
          <w:lang w:val="uk-UA"/>
        </w:rPr>
        <w:t>*</w:t>
      </w:r>
      <w:r w:rsidR="00F80B1E" w:rsidRPr="001721FF">
        <w:rPr>
          <w:color w:val="000000" w:themeColor="text1"/>
          <w:sz w:val="28"/>
          <w:szCs w:val="28"/>
          <w:lang w:val="uk-UA"/>
        </w:rPr>
        <w:t xml:space="preserve"> </w:t>
      </w:r>
      <w:r w:rsidR="004B5E13" w:rsidRPr="001721FF">
        <w:rPr>
          <w:color w:val="000000" w:themeColor="text1"/>
          <w:sz w:val="28"/>
          <w:szCs w:val="28"/>
          <w:lang w:val="uk-UA"/>
        </w:rPr>
        <w:t xml:space="preserve">про відмову від поховання </w:t>
      </w:r>
      <w:r w:rsidR="000B0FE3">
        <w:rPr>
          <w:color w:val="000000" w:themeColor="text1"/>
          <w:sz w:val="28"/>
          <w:szCs w:val="28"/>
          <w:lang w:val="uk-UA"/>
        </w:rPr>
        <w:t>**</w:t>
      </w:r>
      <w:r w:rsidR="005528F9">
        <w:rPr>
          <w:color w:val="000000" w:themeColor="text1"/>
          <w:sz w:val="28"/>
          <w:szCs w:val="28"/>
          <w:lang w:val="uk-UA"/>
        </w:rPr>
        <w:t>,</w:t>
      </w:r>
      <w:r w:rsidR="00487327" w:rsidRPr="001721FF">
        <w:rPr>
          <w:color w:val="000000" w:themeColor="text1"/>
          <w:sz w:val="28"/>
          <w:szCs w:val="28"/>
          <w:lang w:val="uk-UA"/>
        </w:rPr>
        <w:t xml:space="preserve"> </w:t>
      </w:r>
      <w:r w:rsidRPr="001721FF">
        <w:rPr>
          <w:color w:val="000000" w:themeColor="text1"/>
          <w:sz w:val="28"/>
          <w:szCs w:val="28"/>
          <w:lang w:val="uk-UA"/>
        </w:rPr>
        <w:t xml:space="preserve">виконавчий комітет Синельниківської міської ради </w:t>
      </w:r>
      <w:r w:rsidRPr="005528F9">
        <w:rPr>
          <w:color w:val="000000" w:themeColor="text1"/>
          <w:sz w:val="28"/>
          <w:szCs w:val="28"/>
          <w:lang w:val="uk-UA"/>
        </w:rPr>
        <w:t>ВИРІШИВ:</w:t>
      </w:r>
    </w:p>
    <w:p w14:paraId="442FBD05" w14:textId="77777777" w:rsidR="001752C2" w:rsidRPr="001721FF" w:rsidRDefault="001752C2" w:rsidP="005528F9">
      <w:pPr>
        <w:ind w:firstLine="567"/>
        <w:jc w:val="both"/>
        <w:rPr>
          <w:b/>
          <w:color w:val="000000" w:themeColor="text1"/>
          <w:sz w:val="28"/>
          <w:szCs w:val="28"/>
          <w:lang w:val="uk-UA"/>
        </w:rPr>
      </w:pPr>
    </w:p>
    <w:p w14:paraId="76733757" w14:textId="757B2E06" w:rsidR="00387153" w:rsidRPr="001721FF" w:rsidRDefault="005528F9" w:rsidP="005528F9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1.</w:t>
      </w:r>
      <w:r>
        <w:rPr>
          <w:lang w:val="uk-UA"/>
        </w:rPr>
        <w:t> </w:t>
      </w:r>
      <w:r w:rsidR="001752C2" w:rsidRPr="001721FF">
        <w:rPr>
          <w:color w:val="000000" w:themeColor="text1"/>
          <w:sz w:val="28"/>
          <w:szCs w:val="28"/>
          <w:lang w:val="uk-UA"/>
        </w:rPr>
        <w:t>Доручити комунальному підприємству Синельниківської міської ради «Ритуальн</w:t>
      </w:r>
      <w:r w:rsidR="00C76224" w:rsidRPr="001721FF">
        <w:rPr>
          <w:color w:val="000000" w:themeColor="text1"/>
          <w:sz w:val="28"/>
          <w:szCs w:val="28"/>
          <w:lang w:val="uk-UA"/>
        </w:rPr>
        <w:t>а</w:t>
      </w:r>
      <w:r w:rsidR="001752C2" w:rsidRPr="001721FF">
        <w:rPr>
          <w:color w:val="000000" w:themeColor="text1"/>
          <w:sz w:val="28"/>
          <w:szCs w:val="28"/>
          <w:lang w:val="uk-UA"/>
        </w:rPr>
        <w:t xml:space="preserve"> </w:t>
      </w:r>
      <w:r w:rsidR="00C76224" w:rsidRPr="001721FF">
        <w:rPr>
          <w:color w:val="000000" w:themeColor="text1"/>
          <w:sz w:val="28"/>
          <w:szCs w:val="28"/>
          <w:lang w:val="uk-UA"/>
        </w:rPr>
        <w:t>служба</w:t>
      </w:r>
      <w:r w:rsidR="001752C2" w:rsidRPr="001721FF">
        <w:rPr>
          <w:color w:val="000000" w:themeColor="text1"/>
          <w:sz w:val="28"/>
          <w:szCs w:val="28"/>
          <w:lang w:val="uk-UA"/>
        </w:rPr>
        <w:t>» (Лобанов) організувати поховання</w:t>
      </w:r>
      <w:r w:rsidR="00A34B39" w:rsidRPr="001721FF">
        <w:rPr>
          <w:color w:val="000000" w:themeColor="text1"/>
          <w:sz w:val="28"/>
          <w:szCs w:val="28"/>
          <w:lang w:val="uk-UA"/>
        </w:rPr>
        <w:t xml:space="preserve"> </w:t>
      </w:r>
      <w:r w:rsidR="00822042" w:rsidRPr="001721FF">
        <w:rPr>
          <w:color w:val="000000" w:themeColor="text1"/>
          <w:sz w:val="28"/>
          <w:szCs w:val="28"/>
          <w:lang w:val="uk-UA"/>
        </w:rPr>
        <w:t xml:space="preserve">трупа </w:t>
      </w:r>
      <w:r w:rsidR="000B0FE3">
        <w:rPr>
          <w:color w:val="000000" w:themeColor="text1"/>
          <w:sz w:val="28"/>
          <w:szCs w:val="28"/>
          <w:lang w:val="uk-UA"/>
        </w:rPr>
        <w:t>*</w:t>
      </w:r>
      <w:r w:rsidR="00387153" w:rsidRPr="001721FF">
        <w:rPr>
          <w:color w:val="000000" w:themeColor="text1"/>
          <w:sz w:val="28"/>
          <w:szCs w:val="28"/>
          <w:lang w:val="uk-UA"/>
        </w:rPr>
        <w:t xml:space="preserve"> </w:t>
      </w:r>
      <w:r w:rsidR="00F458CD" w:rsidRPr="001721FF">
        <w:rPr>
          <w:color w:val="000000" w:themeColor="text1"/>
          <w:sz w:val="28"/>
          <w:szCs w:val="28"/>
          <w:lang w:val="uk-UA"/>
        </w:rPr>
        <w:t>від поховання якої відмовил</w:t>
      </w:r>
      <w:r w:rsidR="00595C3B" w:rsidRPr="001721FF">
        <w:rPr>
          <w:color w:val="000000" w:themeColor="text1"/>
          <w:sz w:val="28"/>
          <w:szCs w:val="28"/>
          <w:lang w:val="uk-UA"/>
        </w:rPr>
        <w:t>а</w:t>
      </w:r>
      <w:r w:rsidR="00F458CD" w:rsidRPr="001721FF">
        <w:rPr>
          <w:color w:val="000000" w:themeColor="text1"/>
          <w:sz w:val="28"/>
          <w:szCs w:val="28"/>
          <w:lang w:val="uk-UA"/>
        </w:rPr>
        <w:t>сь роди</w:t>
      </w:r>
      <w:r w:rsidR="00595C3B" w:rsidRPr="001721FF">
        <w:rPr>
          <w:color w:val="000000" w:themeColor="text1"/>
          <w:sz w:val="28"/>
          <w:szCs w:val="28"/>
          <w:lang w:val="uk-UA"/>
        </w:rPr>
        <w:t>чка померлої</w:t>
      </w:r>
      <w:r w:rsidR="000836B7" w:rsidRPr="001721FF">
        <w:rPr>
          <w:color w:val="000000" w:themeColor="text1"/>
          <w:sz w:val="28"/>
          <w:szCs w:val="28"/>
          <w:lang w:val="uk-UA"/>
        </w:rPr>
        <w:t>.</w:t>
      </w:r>
    </w:p>
    <w:p w14:paraId="3D1EEC3B" w14:textId="1041D82A" w:rsidR="001752C2" w:rsidRPr="001721FF" w:rsidRDefault="005528F9" w:rsidP="005528F9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2. </w:t>
      </w:r>
      <w:r w:rsidR="001752C2" w:rsidRPr="001721FF">
        <w:rPr>
          <w:color w:val="000000" w:themeColor="text1"/>
          <w:sz w:val="28"/>
          <w:szCs w:val="28"/>
          <w:lang w:val="uk-UA"/>
        </w:rPr>
        <w:t>Організацію роботи по виконанню</w:t>
      </w:r>
      <w:r w:rsidR="00595A35" w:rsidRPr="001721FF">
        <w:rPr>
          <w:color w:val="000000" w:themeColor="text1"/>
          <w:sz w:val="28"/>
          <w:szCs w:val="28"/>
          <w:lang w:val="uk-UA"/>
        </w:rPr>
        <w:t xml:space="preserve"> </w:t>
      </w:r>
      <w:r w:rsidR="001752C2" w:rsidRPr="001721FF">
        <w:rPr>
          <w:color w:val="000000" w:themeColor="text1"/>
          <w:sz w:val="28"/>
          <w:szCs w:val="28"/>
          <w:lang w:val="uk-UA"/>
        </w:rPr>
        <w:t>рішення доручити начальник</w:t>
      </w:r>
      <w:r w:rsidR="00E34C8A" w:rsidRPr="001721FF">
        <w:rPr>
          <w:color w:val="000000" w:themeColor="text1"/>
          <w:sz w:val="28"/>
          <w:szCs w:val="28"/>
          <w:lang w:val="uk-UA"/>
        </w:rPr>
        <w:t>ові</w:t>
      </w:r>
      <w:r w:rsidR="001752C2" w:rsidRPr="001721FF">
        <w:rPr>
          <w:color w:val="000000" w:themeColor="text1"/>
          <w:sz w:val="28"/>
          <w:szCs w:val="28"/>
          <w:lang w:val="uk-UA"/>
        </w:rPr>
        <w:t xml:space="preserve"> управління житлово-комунального господарства та комунальної власності міської ради </w:t>
      </w:r>
      <w:proofErr w:type="spellStart"/>
      <w:r w:rsidR="001752C2" w:rsidRPr="001721FF">
        <w:rPr>
          <w:color w:val="000000" w:themeColor="text1"/>
          <w:sz w:val="28"/>
          <w:szCs w:val="28"/>
          <w:lang w:val="uk-UA"/>
        </w:rPr>
        <w:t>Романовських</w:t>
      </w:r>
      <w:proofErr w:type="spellEnd"/>
      <w:r w:rsidR="001752C2" w:rsidRPr="001721FF">
        <w:rPr>
          <w:color w:val="000000" w:themeColor="text1"/>
          <w:sz w:val="28"/>
          <w:szCs w:val="28"/>
          <w:lang w:val="uk-UA"/>
        </w:rPr>
        <w:t xml:space="preserve"> А.А., контроль </w:t>
      </w:r>
      <w:r>
        <w:rPr>
          <w:color w:val="000000" w:themeColor="text1"/>
          <w:sz w:val="28"/>
          <w:szCs w:val="28"/>
          <w:lang w:val="uk-UA"/>
        </w:rPr>
        <w:t>–</w:t>
      </w:r>
      <w:r w:rsidR="001752C2" w:rsidRPr="001721FF">
        <w:rPr>
          <w:color w:val="000000" w:themeColor="text1"/>
          <w:sz w:val="28"/>
          <w:szCs w:val="28"/>
          <w:lang w:val="uk-UA"/>
        </w:rPr>
        <w:t xml:space="preserve"> першому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1752C2" w:rsidRPr="001721FF">
        <w:rPr>
          <w:color w:val="000000" w:themeColor="text1"/>
          <w:sz w:val="28"/>
          <w:szCs w:val="28"/>
          <w:lang w:val="uk-UA"/>
        </w:rPr>
        <w:t>заступник</w:t>
      </w:r>
      <w:r w:rsidR="00464CD8" w:rsidRPr="001721FF">
        <w:rPr>
          <w:color w:val="000000" w:themeColor="text1"/>
          <w:sz w:val="28"/>
          <w:szCs w:val="28"/>
          <w:lang w:val="uk-UA"/>
        </w:rPr>
        <w:t>ові</w:t>
      </w:r>
      <w:r w:rsidR="001752C2" w:rsidRPr="001721FF">
        <w:rPr>
          <w:color w:val="000000" w:themeColor="text1"/>
          <w:sz w:val="28"/>
          <w:szCs w:val="28"/>
          <w:lang w:val="uk-UA"/>
        </w:rPr>
        <w:t xml:space="preserve"> міського голови з питань діяльності виконавчих органів міської ради </w:t>
      </w:r>
      <w:proofErr w:type="spellStart"/>
      <w:r w:rsidR="001752C2" w:rsidRPr="001721FF">
        <w:rPr>
          <w:color w:val="000000" w:themeColor="text1"/>
          <w:sz w:val="28"/>
          <w:szCs w:val="28"/>
          <w:lang w:val="uk-UA"/>
        </w:rPr>
        <w:t>Яковіну</w:t>
      </w:r>
      <w:proofErr w:type="spellEnd"/>
      <w:r w:rsidR="001752C2" w:rsidRPr="001721FF">
        <w:rPr>
          <w:color w:val="000000" w:themeColor="text1"/>
          <w:sz w:val="28"/>
          <w:szCs w:val="28"/>
          <w:lang w:val="uk-UA"/>
        </w:rPr>
        <w:t xml:space="preserve"> В.Б.</w:t>
      </w:r>
    </w:p>
    <w:p w14:paraId="6659755D" w14:textId="77777777" w:rsidR="001752C2" w:rsidRPr="001721FF" w:rsidRDefault="001752C2" w:rsidP="0026438E">
      <w:pPr>
        <w:rPr>
          <w:sz w:val="28"/>
          <w:szCs w:val="28"/>
          <w:lang w:val="uk-UA"/>
        </w:rPr>
      </w:pPr>
    </w:p>
    <w:p w14:paraId="10F85A23" w14:textId="5ADEE606" w:rsidR="001752C2" w:rsidRPr="001721FF" w:rsidRDefault="001752C2" w:rsidP="001752C2">
      <w:pPr>
        <w:rPr>
          <w:sz w:val="28"/>
          <w:szCs w:val="28"/>
          <w:lang w:val="uk-UA"/>
        </w:rPr>
      </w:pPr>
    </w:p>
    <w:p w14:paraId="22A6B307" w14:textId="77777777" w:rsidR="0026556E" w:rsidRPr="001721FF" w:rsidRDefault="0026556E" w:rsidP="001752C2">
      <w:pPr>
        <w:rPr>
          <w:sz w:val="28"/>
          <w:szCs w:val="28"/>
          <w:lang w:val="uk-UA"/>
        </w:rPr>
      </w:pPr>
    </w:p>
    <w:p w14:paraId="702EE3DD" w14:textId="77777777" w:rsidR="001752C2" w:rsidRPr="001721FF" w:rsidRDefault="001752C2" w:rsidP="001752C2">
      <w:pPr>
        <w:rPr>
          <w:sz w:val="28"/>
          <w:szCs w:val="28"/>
          <w:lang w:val="uk-UA"/>
        </w:rPr>
      </w:pPr>
    </w:p>
    <w:p w14:paraId="7151E339" w14:textId="760BEE62" w:rsidR="007A011D" w:rsidRPr="001721FF" w:rsidRDefault="001752C2">
      <w:pPr>
        <w:rPr>
          <w:sz w:val="28"/>
          <w:szCs w:val="28"/>
          <w:lang w:val="uk-UA"/>
        </w:rPr>
      </w:pPr>
      <w:r w:rsidRPr="001721FF">
        <w:rPr>
          <w:sz w:val="28"/>
          <w:szCs w:val="28"/>
          <w:lang w:val="uk-UA"/>
        </w:rPr>
        <w:t xml:space="preserve">Міський голова                                                           </w:t>
      </w:r>
      <w:r w:rsidR="00CD4DF8" w:rsidRPr="001721FF">
        <w:rPr>
          <w:sz w:val="28"/>
          <w:szCs w:val="28"/>
          <w:lang w:val="uk-UA"/>
        </w:rPr>
        <w:t xml:space="preserve">       </w:t>
      </w:r>
      <w:r w:rsidRPr="001721FF">
        <w:rPr>
          <w:sz w:val="28"/>
          <w:szCs w:val="28"/>
          <w:lang w:val="uk-UA"/>
        </w:rPr>
        <w:t xml:space="preserve"> </w:t>
      </w:r>
      <w:r w:rsidR="00CD4DF8" w:rsidRPr="001721FF">
        <w:rPr>
          <w:sz w:val="28"/>
          <w:szCs w:val="28"/>
          <w:lang w:val="uk-UA"/>
        </w:rPr>
        <w:t>Дмитро</w:t>
      </w:r>
      <w:r w:rsidRPr="001721FF">
        <w:rPr>
          <w:sz w:val="28"/>
          <w:szCs w:val="28"/>
          <w:lang w:val="uk-UA"/>
        </w:rPr>
        <w:t xml:space="preserve"> ЗРАЖЕВСЬКИЙ</w:t>
      </w:r>
    </w:p>
    <w:sectPr w:rsidR="007A011D" w:rsidRPr="001721FF" w:rsidSect="005528F9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608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4A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C7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2A4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6B7"/>
    <w:rsid w:val="0008395C"/>
    <w:rsid w:val="00083963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910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148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0FE3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D7DF9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5A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3F2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933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9F7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1FF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2C2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735"/>
    <w:rsid w:val="0018189E"/>
    <w:rsid w:val="001818F2"/>
    <w:rsid w:val="00181C45"/>
    <w:rsid w:val="00181C4E"/>
    <w:rsid w:val="00181D40"/>
    <w:rsid w:val="00181FAC"/>
    <w:rsid w:val="00182150"/>
    <w:rsid w:val="001825FE"/>
    <w:rsid w:val="00182A0D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80F"/>
    <w:rsid w:val="00190E0A"/>
    <w:rsid w:val="0019110C"/>
    <w:rsid w:val="00191151"/>
    <w:rsid w:val="0019116A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610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667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615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6A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4AA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07D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4EA6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B11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40E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A44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5BC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843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5F7E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38E"/>
    <w:rsid w:val="00264838"/>
    <w:rsid w:val="002648A6"/>
    <w:rsid w:val="00264B36"/>
    <w:rsid w:val="00264FC4"/>
    <w:rsid w:val="002652E6"/>
    <w:rsid w:val="0026556E"/>
    <w:rsid w:val="002656F9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77FC3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21B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9AD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4FA1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231"/>
    <w:rsid w:val="002F56C2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DDF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20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078CC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83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4178"/>
    <w:rsid w:val="003641A3"/>
    <w:rsid w:val="00364888"/>
    <w:rsid w:val="00364BC8"/>
    <w:rsid w:val="0036577E"/>
    <w:rsid w:val="003658C7"/>
    <w:rsid w:val="003658CC"/>
    <w:rsid w:val="00365D44"/>
    <w:rsid w:val="00365EFE"/>
    <w:rsid w:val="00366034"/>
    <w:rsid w:val="0036609B"/>
    <w:rsid w:val="00366108"/>
    <w:rsid w:val="0036641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153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608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62D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B9D"/>
    <w:rsid w:val="003C7EB5"/>
    <w:rsid w:val="003D0041"/>
    <w:rsid w:val="003D0186"/>
    <w:rsid w:val="003D0290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D7FB6"/>
    <w:rsid w:val="003E0278"/>
    <w:rsid w:val="003E0333"/>
    <w:rsid w:val="003E08A8"/>
    <w:rsid w:val="003E0C5A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76F"/>
    <w:rsid w:val="003E5A31"/>
    <w:rsid w:val="003E5C0D"/>
    <w:rsid w:val="003E5C36"/>
    <w:rsid w:val="003E5D55"/>
    <w:rsid w:val="003E6005"/>
    <w:rsid w:val="003E63C6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A65"/>
    <w:rsid w:val="003F4BA5"/>
    <w:rsid w:val="003F4F57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5B3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3AB"/>
    <w:rsid w:val="004158C4"/>
    <w:rsid w:val="00415BD9"/>
    <w:rsid w:val="00415D8D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F87"/>
    <w:rsid w:val="00422FD2"/>
    <w:rsid w:val="0042341A"/>
    <w:rsid w:val="00423453"/>
    <w:rsid w:val="0042381F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4EBC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CD8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57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27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CEA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837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811"/>
    <w:rsid w:val="004B385F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89A"/>
    <w:rsid w:val="004B5CF4"/>
    <w:rsid w:val="004B5D53"/>
    <w:rsid w:val="004B5E1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1C5A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8E9"/>
    <w:rsid w:val="004C791B"/>
    <w:rsid w:val="004C7A8C"/>
    <w:rsid w:val="004C7AEF"/>
    <w:rsid w:val="004C7BAE"/>
    <w:rsid w:val="004C7CCA"/>
    <w:rsid w:val="004C7D21"/>
    <w:rsid w:val="004C7D64"/>
    <w:rsid w:val="004C7F0F"/>
    <w:rsid w:val="004C7F48"/>
    <w:rsid w:val="004D0168"/>
    <w:rsid w:val="004D02BB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469"/>
    <w:rsid w:val="004E179C"/>
    <w:rsid w:val="004E19D6"/>
    <w:rsid w:val="004E21A8"/>
    <w:rsid w:val="004E2AF6"/>
    <w:rsid w:val="004E30A9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84D"/>
    <w:rsid w:val="004F0927"/>
    <w:rsid w:val="004F0D78"/>
    <w:rsid w:val="004F0EB6"/>
    <w:rsid w:val="004F1419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10507"/>
    <w:rsid w:val="005119AF"/>
    <w:rsid w:val="00511AC1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700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6CA1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60D"/>
    <w:rsid w:val="00551786"/>
    <w:rsid w:val="00551D6F"/>
    <w:rsid w:val="00551DB5"/>
    <w:rsid w:val="00552152"/>
    <w:rsid w:val="005528F9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A35"/>
    <w:rsid w:val="00595B2F"/>
    <w:rsid w:val="00595C3B"/>
    <w:rsid w:val="00595D2B"/>
    <w:rsid w:val="00595D94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9F"/>
    <w:rsid w:val="005A55CD"/>
    <w:rsid w:val="005A560A"/>
    <w:rsid w:val="005A577B"/>
    <w:rsid w:val="005A5D2C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CB5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15"/>
    <w:rsid w:val="005B3EA0"/>
    <w:rsid w:val="005B4094"/>
    <w:rsid w:val="005B4097"/>
    <w:rsid w:val="005B4130"/>
    <w:rsid w:val="005B42D1"/>
    <w:rsid w:val="005B50A2"/>
    <w:rsid w:val="005B50D1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356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6C7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BB1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A22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2FE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2A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0D76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3D5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0B"/>
    <w:rsid w:val="006F0EAE"/>
    <w:rsid w:val="006F1184"/>
    <w:rsid w:val="006F1447"/>
    <w:rsid w:val="006F1556"/>
    <w:rsid w:val="006F17A7"/>
    <w:rsid w:val="006F1959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323A"/>
    <w:rsid w:val="0070378A"/>
    <w:rsid w:val="00703B8D"/>
    <w:rsid w:val="00703F43"/>
    <w:rsid w:val="0070405E"/>
    <w:rsid w:val="00704232"/>
    <w:rsid w:val="007048E1"/>
    <w:rsid w:val="00704D0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75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0E21"/>
    <w:rsid w:val="00761000"/>
    <w:rsid w:val="007618EC"/>
    <w:rsid w:val="00761987"/>
    <w:rsid w:val="00761B8C"/>
    <w:rsid w:val="00761F50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861"/>
    <w:rsid w:val="00771F22"/>
    <w:rsid w:val="00772480"/>
    <w:rsid w:val="00772747"/>
    <w:rsid w:val="00772E5F"/>
    <w:rsid w:val="007730D9"/>
    <w:rsid w:val="00773275"/>
    <w:rsid w:val="00773524"/>
    <w:rsid w:val="00773A00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68FB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211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11D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4A6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3F6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293"/>
    <w:rsid w:val="007D12A0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0F88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712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2042"/>
    <w:rsid w:val="008221FC"/>
    <w:rsid w:val="0082264A"/>
    <w:rsid w:val="0082269B"/>
    <w:rsid w:val="008227F5"/>
    <w:rsid w:val="00822906"/>
    <w:rsid w:val="00822B8A"/>
    <w:rsid w:val="00822CEC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539"/>
    <w:rsid w:val="008368F2"/>
    <w:rsid w:val="00836D46"/>
    <w:rsid w:val="00836DC6"/>
    <w:rsid w:val="00836E16"/>
    <w:rsid w:val="00836E23"/>
    <w:rsid w:val="00836E98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0D5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3A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6FC2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460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286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BE3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82A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8ED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2F1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7B2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30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437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B25"/>
    <w:rsid w:val="009B7C62"/>
    <w:rsid w:val="009B7F27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6BE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2EE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B4A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164C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50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B39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41D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AA2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BE7"/>
    <w:rsid w:val="00A61CEC"/>
    <w:rsid w:val="00A61E32"/>
    <w:rsid w:val="00A61F91"/>
    <w:rsid w:val="00A6272F"/>
    <w:rsid w:val="00A630B0"/>
    <w:rsid w:val="00A63463"/>
    <w:rsid w:val="00A6357A"/>
    <w:rsid w:val="00A63934"/>
    <w:rsid w:val="00A63966"/>
    <w:rsid w:val="00A63978"/>
    <w:rsid w:val="00A63AED"/>
    <w:rsid w:val="00A63C9A"/>
    <w:rsid w:val="00A63E38"/>
    <w:rsid w:val="00A644F8"/>
    <w:rsid w:val="00A64FD1"/>
    <w:rsid w:val="00A6521E"/>
    <w:rsid w:val="00A65293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228"/>
    <w:rsid w:val="00A81540"/>
    <w:rsid w:val="00A81780"/>
    <w:rsid w:val="00A8182B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2EF"/>
    <w:rsid w:val="00A9368F"/>
    <w:rsid w:val="00A93832"/>
    <w:rsid w:val="00A9396A"/>
    <w:rsid w:val="00A93F07"/>
    <w:rsid w:val="00A940C2"/>
    <w:rsid w:val="00A94284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9B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726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5D7"/>
    <w:rsid w:val="00AF265A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0F81"/>
    <w:rsid w:val="00B01087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E16"/>
    <w:rsid w:val="00B0311D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94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57A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403C"/>
    <w:rsid w:val="00B745B0"/>
    <w:rsid w:val="00B745D9"/>
    <w:rsid w:val="00B746B2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716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00"/>
    <w:rsid w:val="00BB64AA"/>
    <w:rsid w:val="00BB6C40"/>
    <w:rsid w:val="00BB6CC2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DFC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1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B23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979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76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224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17A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D0B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4E84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74A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4A7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CB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2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4DF8"/>
    <w:rsid w:val="00CD518D"/>
    <w:rsid w:val="00CD52E5"/>
    <w:rsid w:val="00CD539D"/>
    <w:rsid w:val="00CD53A2"/>
    <w:rsid w:val="00CD53A5"/>
    <w:rsid w:val="00CD548B"/>
    <w:rsid w:val="00CD5675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90D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4BB4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DDA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2C3C"/>
    <w:rsid w:val="00D332DD"/>
    <w:rsid w:val="00D332F4"/>
    <w:rsid w:val="00D3343E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85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4DF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4C8"/>
    <w:rsid w:val="00DB5755"/>
    <w:rsid w:val="00DB5905"/>
    <w:rsid w:val="00DB59D2"/>
    <w:rsid w:val="00DB65F5"/>
    <w:rsid w:val="00DB6606"/>
    <w:rsid w:val="00DB682C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C31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3EA2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9FE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C80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3A2"/>
    <w:rsid w:val="00E1453E"/>
    <w:rsid w:val="00E1465E"/>
    <w:rsid w:val="00E147EF"/>
    <w:rsid w:val="00E14825"/>
    <w:rsid w:val="00E14B36"/>
    <w:rsid w:val="00E14C1C"/>
    <w:rsid w:val="00E14F9B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9EE"/>
    <w:rsid w:val="00E27A69"/>
    <w:rsid w:val="00E27EA0"/>
    <w:rsid w:val="00E27F0C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C8A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0F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169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B7A3A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3BD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514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8CD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20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81F"/>
    <w:rsid w:val="00F6191C"/>
    <w:rsid w:val="00F61F44"/>
    <w:rsid w:val="00F6257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CAC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0D7"/>
    <w:rsid w:val="00F763FC"/>
    <w:rsid w:val="00F76446"/>
    <w:rsid w:val="00F76448"/>
    <w:rsid w:val="00F764B6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B1E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2CA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6CC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4B8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2B0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995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9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97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9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97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47;&#1072;&#1075;&#1072;&#1083;&#1100;&#1085;&#1080;&#1081;%20&#1074;&#1110;&#1076;&#1076;&#1110;&#1083;\&#1042;&#1080;&#1082;&#1086;&#1085;&#1082;&#1086;&#1084;%2009_10_2017\&#1056;&#1110;&#1096;&#1077;&#1085;&#1085;&#1103;%20&#1085;&#1072;%20&#1087;&#1086;&#1093;&#1086;&#1074;&#1072;&#1085;&#1085;&#1103;%2009.201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FE35B-C1EC-419A-8327-7365D9D47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на поховання 09.2017</Template>
  <TotalTime>45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16</cp:revision>
  <cp:lastPrinted>2023-04-13T06:09:00Z</cp:lastPrinted>
  <dcterms:created xsi:type="dcterms:W3CDTF">2023-04-07T06:44:00Z</dcterms:created>
  <dcterms:modified xsi:type="dcterms:W3CDTF">2023-04-18T13:05:00Z</dcterms:modified>
</cp:coreProperties>
</file>