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9BDD" w14:textId="77777777" w:rsidR="00767616" w:rsidRDefault="00767616" w:rsidP="0076761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78F860BF" w14:textId="77777777" w:rsidR="00767616" w:rsidRDefault="00767616" w:rsidP="00767616">
      <w:pPr>
        <w:rPr>
          <w:b/>
          <w:bCs/>
          <w:sz w:val="32"/>
          <w:szCs w:val="32"/>
          <w:lang w:val="uk-UA"/>
        </w:rPr>
      </w:pPr>
    </w:p>
    <w:p w14:paraId="6BA47C11" w14:textId="52BEA739" w:rsidR="00767616" w:rsidRDefault="00767616" w:rsidP="0076761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11 січня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B8446C">
        <w:rPr>
          <w:bCs/>
          <w:sz w:val="26"/>
          <w:szCs w:val="26"/>
          <w:lang w:val="uk-UA"/>
        </w:rPr>
        <w:t xml:space="preserve"> 6</w:t>
      </w:r>
      <w:r>
        <w:rPr>
          <w:bCs/>
          <w:sz w:val="26"/>
          <w:szCs w:val="26"/>
          <w:lang w:val="uk-UA"/>
        </w:rPr>
        <w:t>/0/8-23</w:t>
      </w:r>
    </w:p>
    <w:p w14:paraId="20387B9C" w14:textId="77777777" w:rsidR="00767616" w:rsidRPr="00745D6D" w:rsidRDefault="00767616" w:rsidP="00767616">
      <w:pPr>
        <w:rPr>
          <w:b/>
          <w:sz w:val="28"/>
          <w:szCs w:val="28"/>
        </w:rPr>
      </w:pPr>
    </w:p>
    <w:p w14:paraId="31EAC4A6" w14:textId="7AEFB189" w:rsidR="00767616" w:rsidRDefault="00767616" w:rsidP="00767616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2F48F" wp14:editId="47B4B77A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CDF6C" wp14:editId="1F1A590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42B65" wp14:editId="623291A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CjOiHs&#10;TAIAAFg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19085" wp14:editId="61D2BE1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5907ACAA" w14:textId="77777777" w:rsidR="00767616" w:rsidRDefault="00767616" w:rsidP="00767616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>
        <w:rPr>
          <w:b/>
          <w:i/>
          <w:sz w:val="28"/>
          <w:szCs w:val="28"/>
          <w:lang w:val="uk-UA"/>
        </w:rPr>
        <w:t>громадянки</w:t>
      </w:r>
    </w:p>
    <w:p w14:paraId="1677E481" w14:textId="0EE054E0" w:rsidR="00767616" w:rsidRDefault="00077E99" w:rsidP="0076761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767616">
        <w:rPr>
          <w:b/>
          <w:i/>
          <w:sz w:val="28"/>
          <w:szCs w:val="28"/>
          <w:lang w:val="uk-UA"/>
        </w:rPr>
        <w:t>.</w:t>
      </w:r>
    </w:p>
    <w:p w14:paraId="1085EE2D" w14:textId="77777777" w:rsidR="00767616" w:rsidRPr="00AD339B" w:rsidRDefault="00767616" w:rsidP="00767616">
      <w:pPr>
        <w:jc w:val="both"/>
        <w:rPr>
          <w:sz w:val="28"/>
          <w:szCs w:val="28"/>
          <w:lang w:val="uk-UA"/>
        </w:rPr>
      </w:pPr>
    </w:p>
    <w:p w14:paraId="7D0EE87F" w14:textId="091B5E5A" w:rsidR="00767616" w:rsidRPr="00A63966" w:rsidRDefault="00767616" w:rsidP="0076761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підпункту 4 пункту «а» частини 1 статті 34 Закону України «Про місцеве самоврядування </w:t>
      </w:r>
      <w:r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рішення Синельниківської міської ради від </w:t>
      </w:r>
      <w:r>
        <w:rPr>
          <w:color w:val="000000" w:themeColor="text1"/>
          <w:sz w:val="28"/>
          <w:szCs w:val="28"/>
          <w:lang w:val="uk-UA"/>
        </w:rPr>
        <w:t xml:space="preserve">             22 листопада </w:t>
      </w:r>
      <w:r w:rsidRPr="00A932EF">
        <w:rPr>
          <w:color w:val="000000" w:themeColor="text1"/>
          <w:sz w:val="28"/>
          <w:szCs w:val="28"/>
          <w:lang w:val="uk-UA"/>
        </w:rPr>
        <w:t>202</w:t>
      </w:r>
      <w:r>
        <w:rPr>
          <w:color w:val="000000" w:themeColor="text1"/>
          <w:sz w:val="28"/>
          <w:szCs w:val="28"/>
          <w:lang w:val="uk-UA"/>
        </w:rPr>
        <w:t>2</w:t>
      </w:r>
      <w:r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</w:t>
      </w:r>
      <w:r w:rsidRPr="001F4EA6">
        <w:rPr>
          <w:lang w:val="uk-UA"/>
        </w:rPr>
        <w:t xml:space="preserve"> </w:t>
      </w:r>
      <w:r w:rsidRPr="001F4EA6">
        <w:rPr>
          <w:sz w:val="28"/>
          <w:szCs w:val="28"/>
          <w:lang w:val="uk-UA"/>
        </w:rPr>
        <w:t xml:space="preserve">№441-21/VIIІ </w:t>
      </w:r>
      <w:r w:rsidRPr="00A932EF">
        <w:rPr>
          <w:color w:val="000000" w:themeColor="text1"/>
          <w:sz w:val="28"/>
          <w:szCs w:val="28"/>
          <w:lang w:val="uk-UA"/>
        </w:rPr>
        <w:t>«</w:t>
      </w:r>
      <w:r w:rsidRPr="001F4EA6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2023 рік</w:t>
      </w:r>
      <w:r>
        <w:rPr>
          <w:color w:val="000000" w:themeColor="text1"/>
          <w:sz w:val="28"/>
          <w:szCs w:val="28"/>
          <w:lang w:val="uk-UA"/>
        </w:rPr>
        <w:t>»</w:t>
      </w:r>
      <w:r w:rsidRPr="00A932EF">
        <w:rPr>
          <w:color w:val="000000" w:themeColor="text1"/>
          <w:sz w:val="28"/>
          <w:szCs w:val="28"/>
          <w:lang w:val="uk-UA"/>
        </w:rPr>
        <w:t xml:space="preserve">, листа </w:t>
      </w:r>
      <w:r>
        <w:rPr>
          <w:color w:val="000000" w:themeColor="text1"/>
          <w:sz w:val="28"/>
          <w:szCs w:val="28"/>
          <w:lang w:val="uk-UA"/>
        </w:rPr>
        <w:t xml:space="preserve">слідчого відділу </w:t>
      </w:r>
      <w:proofErr w:type="spellStart"/>
      <w:r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районного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управління</w:t>
      </w:r>
      <w:r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>
        <w:rPr>
          <w:color w:val="000000" w:themeColor="text1"/>
          <w:sz w:val="28"/>
          <w:szCs w:val="28"/>
          <w:lang w:val="uk-UA"/>
        </w:rPr>
        <w:t>Н</w:t>
      </w:r>
      <w:r w:rsidRPr="00AD339B">
        <w:rPr>
          <w:color w:val="000000" w:themeColor="text1"/>
          <w:sz w:val="28"/>
          <w:szCs w:val="28"/>
          <w:lang w:val="uk-UA"/>
        </w:rPr>
        <w:t xml:space="preserve">аціональної поліції в Дніпропетровській області від </w:t>
      </w:r>
      <w:r>
        <w:rPr>
          <w:color w:val="000000" w:themeColor="text1"/>
          <w:sz w:val="28"/>
          <w:szCs w:val="28"/>
          <w:lang w:val="uk-UA"/>
        </w:rPr>
        <w:t>10.01.2023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767616">
        <w:rPr>
          <w:color w:val="000000" w:themeColor="text1"/>
          <w:sz w:val="28"/>
          <w:szCs w:val="28"/>
          <w:lang w:val="uk-UA"/>
        </w:rPr>
        <w:t>ВИРІШИВ:</w:t>
      </w:r>
    </w:p>
    <w:p w14:paraId="3FFA3A29" w14:textId="77777777" w:rsidR="00767616" w:rsidRPr="00AD339B" w:rsidRDefault="00767616" w:rsidP="00767616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D9611A1" w14:textId="52E67199" w:rsidR="00767616" w:rsidRDefault="00767616" w:rsidP="0076761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«Ритуальна служба»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) організувати поховання </w:t>
      </w:r>
      <w:r>
        <w:rPr>
          <w:color w:val="000000" w:themeColor="text1"/>
          <w:sz w:val="28"/>
          <w:szCs w:val="28"/>
          <w:lang w:val="uk-UA"/>
        </w:rPr>
        <w:t xml:space="preserve">трупа </w:t>
      </w:r>
      <w:r w:rsidR="00077E99">
        <w:rPr>
          <w:color w:val="000000" w:themeColor="text1"/>
          <w:sz w:val="28"/>
          <w:szCs w:val="28"/>
          <w:lang w:val="uk-UA"/>
        </w:rPr>
        <w:t>**</w:t>
      </w:r>
      <w:r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>
        <w:rPr>
          <w:color w:val="000000" w:themeColor="text1"/>
          <w:sz w:val="28"/>
          <w:szCs w:val="28"/>
          <w:lang w:val="uk-UA"/>
        </w:rPr>
        <w:t xml:space="preserve">яка не мала </w:t>
      </w:r>
      <w:r w:rsidRPr="00AD339B">
        <w:rPr>
          <w:color w:val="000000" w:themeColor="text1"/>
          <w:sz w:val="28"/>
          <w:szCs w:val="28"/>
          <w:lang w:val="uk-UA"/>
        </w:rPr>
        <w:t xml:space="preserve">родинних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зв’яз</w:t>
      </w:r>
      <w:bookmarkStart w:id="0" w:name="_GoBack"/>
      <w:bookmarkEnd w:id="0"/>
      <w:r w:rsidRPr="00AD339B">
        <w:rPr>
          <w:color w:val="000000" w:themeColor="text1"/>
          <w:sz w:val="28"/>
          <w:szCs w:val="28"/>
          <w:lang w:val="uk-UA"/>
        </w:rPr>
        <w:t>ків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. </w:t>
      </w:r>
    </w:p>
    <w:p w14:paraId="012F4C6C" w14:textId="00013241" w:rsidR="00767616" w:rsidRPr="00AD339B" w:rsidRDefault="00767616" w:rsidP="0076761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Pr="00AD339B">
        <w:rPr>
          <w:color w:val="000000" w:themeColor="text1"/>
          <w:sz w:val="28"/>
          <w:szCs w:val="28"/>
          <w:lang w:val="uk-UA"/>
        </w:rPr>
        <w:t>Організацію роботи по виконанню рішення доручити начальник</w:t>
      </w:r>
      <w:r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Pr="00AD339B">
        <w:rPr>
          <w:color w:val="000000" w:themeColor="text1"/>
          <w:sz w:val="28"/>
          <w:szCs w:val="28"/>
          <w:lang w:val="uk-UA"/>
        </w:rPr>
        <w:t xml:space="preserve"> першому заступник</w:t>
      </w:r>
      <w:r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0E937353" w14:textId="77777777" w:rsidR="00767616" w:rsidRPr="00AD339B" w:rsidRDefault="00767616" w:rsidP="00767616">
      <w:pPr>
        <w:rPr>
          <w:sz w:val="28"/>
          <w:szCs w:val="28"/>
          <w:lang w:val="uk-UA"/>
        </w:rPr>
      </w:pPr>
    </w:p>
    <w:p w14:paraId="49BBF173" w14:textId="77777777" w:rsidR="00767616" w:rsidRDefault="00767616" w:rsidP="00767616">
      <w:pPr>
        <w:rPr>
          <w:sz w:val="28"/>
          <w:szCs w:val="28"/>
          <w:lang w:val="uk-UA"/>
        </w:rPr>
      </w:pPr>
    </w:p>
    <w:p w14:paraId="4A2A93E5" w14:textId="77777777" w:rsidR="00767616" w:rsidRPr="00AD339B" w:rsidRDefault="00767616" w:rsidP="00767616">
      <w:pPr>
        <w:rPr>
          <w:sz w:val="28"/>
          <w:szCs w:val="28"/>
          <w:lang w:val="uk-UA"/>
        </w:rPr>
      </w:pPr>
    </w:p>
    <w:p w14:paraId="5E788285" w14:textId="77777777" w:rsidR="00767616" w:rsidRPr="00AD339B" w:rsidRDefault="00767616" w:rsidP="00767616">
      <w:pPr>
        <w:rPr>
          <w:sz w:val="28"/>
          <w:szCs w:val="28"/>
          <w:lang w:val="uk-UA"/>
        </w:rPr>
      </w:pPr>
    </w:p>
    <w:p w14:paraId="50340959" w14:textId="77777777" w:rsidR="00767616" w:rsidRPr="00AD339B" w:rsidRDefault="00767616" w:rsidP="0076761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767616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E99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616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0F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46C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2FAC-C615-41A8-BD00-13271313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2023-01-10T11:39:00Z</cp:lastPrinted>
  <dcterms:created xsi:type="dcterms:W3CDTF">2023-01-10T11:28:00Z</dcterms:created>
  <dcterms:modified xsi:type="dcterms:W3CDTF">2023-01-11T13:05:00Z</dcterms:modified>
</cp:coreProperties>
</file>