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D948F" w14:textId="77777777" w:rsidR="00DD0A55" w:rsidRDefault="00DD0A55" w:rsidP="00DD0A55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3468E67A" w14:textId="77777777" w:rsidR="00DD0A55" w:rsidRDefault="00DD0A55" w:rsidP="00DD0A55">
      <w:pPr>
        <w:rPr>
          <w:b/>
          <w:bCs/>
          <w:sz w:val="32"/>
          <w:szCs w:val="32"/>
          <w:lang w:val="uk-UA"/>
        </w:rPr>
      </w:pPr>
    </w:p>
    <w:p w14:paraId="375E9676" w14:textId="1599FC1E" w:rsidR="00DD0A55" w:rsidRDefault="00DD0A55" w:rsidP="00DD0A5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18 липня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229/0/8-23</w:t>
      </w:r>
    </w:p>
    <w:p w14:paraId="42BEF2ED" w14:textId="77777777" w:rsidR="00DD0A55" w:rsidRPr="00745D6D" w:rsidRDefault="00DD0A55" w:rsidP="00DD0A55">
      <w:pPr>
        <w:rPr>
          <w:b/>
          <w:sz w:val="28"/>
          <w:szCs w:val="28"/>
        </w:rPr>
      </w:pPr>
    </w:p>
    <w:p w14:paraId="327A4192" w14:textId="354B3BA1" w:rsidR="00DD0A55" w:rsidRDefault="00DD0A55" w:rsidP="00DD0A55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4EE2" wp14:editId="57AA249B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7ED45" wp14:editId="7AB98D46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6609B" wp14:editId="4A45535C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513EB" wp14:editId="4BB31758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14:paraId="25E86A7E" w14:textId="1411AAB1" w:rsidR="00E27F0C" w:rsidRDefault="00E27F0C" w:rsidP="00E27F0C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>
        <w:rPr>
          <w:b/>
          <w:i/>
          <w:sz w:val="28"/>
          <w:szCs w:val="28"/>
          <w:lang w:val="uk-UA"/>
        </w:rPr>
        <w:t>громадян</w:t>
      </w:r>
      <w:r w:rsidR="00320141">
        <w:rPr>
          <w:b/>
          <w:i/>
          <w:sz w:val="28"/>
          <w:szCs w:val="28"/>
          <w:lang w:val="uk-UA"/>
        </w:rPr>
        <w:t>ина</w:t>
      </w:r>
    </w:p>
    <w:p w14:paraId="604A2748" w14:textId="4D93A40B" w:rsidR="00E27F0C" w:rsidRPr="004029AA" w:rsidRDefault="004029AA" w:rsidP="00E27F0C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*</w:t>
      </w:r>
    </w:p>
    <w:p w14:paraId="17D1E840" w14:textId="77777777" w:rsidR="00E27F0C" w:rsidRPr="00AD339B" w:rsidRDefault="00E27F0C" w:rsidP="00E27F0C">
      <w:pPr>
        <w:jc w:val="both"/>
        <w:rPr>
          <w:sz w:val="28"/>
          <w:szCs w:val="28"/>
          <w:lang w:val="uk-UA"/>
        </w:rPr>
      </w:pPr>
    </w:p>
    <w:p w14:paraId="6AC792B9" w14:textId="4F69D287" w:rsidR="00E27F0C" w:rsidRPr="00DD0A55" w:rsidRDefault="00E27F0C" w:rsidP="00DD0A5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підпункту 4 пункту «а» частини 1 статті 34 Закону України «Про місцеве самоврядування </w:t>
      </w:r>
      <w:r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рішення Синельниківської міської ради від </w:t>
      </w:r>
      <w:r>
        <w:rPr>
          <w:color w:val="000000" w:themeColor="text1"/>
          <w:sz w:val="28"/>
          <w:szCs w:val="28"/>
          <w:lang w:val="uk-UA"/>
        </w:rPr>
        <w:t xml:space="preserve">             22 листопада </w:t>
      </w:r>
      <w:r w:rsidRPr="00A932EF">
        <w:rPr>
          <w:color w:val="000000" w:themeColor="text1"/>
          <w:sz w:val="28"/>
          <w:szCs w:val="28"/>
          <w:lang w:val="uk-UA"/>
        </w:rPr>
        <w:t>202</w:t>
      </w:r>
      <w:r>
        <w:rPr>
          <w:color w:val="000000" w:themeColor="text1"/>
          <w:sz w:val="28"/>
          <w:szCs w:val="28"/>
          <w:lang w:val="uk-UA"/>
        </w:rPr>
        <w:t>2</w:t>
      </w:r>
      <w:r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Pr="00A932EF">
        <w:rPr>
          <w:sz w:val="28"/>
          <w:szCs w:val="28"/>
          <w:lang w:val="uk-UA"/>
        </w:rPr>
        <w:t>№</w:t>
      </w:r>
      <w:r w:rsidRPr="001F4EA6">
        <w:rPr>
          <w:lang w:val="uk-UA"/>
        </w:rPr>
        <w:t xml:space="preserve"> </w:t>
      </w:r>
      <w:r w:rsidRPr="001F4EA6">
        <w:rPr>
          <w:sz w:val="28"/>
          <w:szCs w:val="28"/>
          <w:lang w:val="uk-UA"/>
        </w:rPr>
        <w:t xml:space="preserve">№441-21/VIIІ </w:t>
      </w:r>
      <w:r w:rsidRPr="00A932EF">
        <w:rPr>
          <w:color w:val="000000" w:themeColor="text1"/>
          <w:sz w:val="28"/>
          <w:szCs w:val="28"/>
          <w:lang w:val="uk-UA"/>
        </w:rPr>
        <w:t>«</w:t>
      </w:r>
      <w:r w:rsidRPr="001F4EA6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2023 рік</w:t>
      </w:r>
      <w:r>
        <w:rPr>
          <w:color w:val="000000" w:themeColor="text1"/>
          <w:sz w:val="28"/>
          <w:szCs w:val="28"/>
          <w:lang w:val="uk-UA"/>
        </w:rPr>
        <w:t>»</w:t>
      </w:r>
      <w:r w:rsidRPr="00A932EF">
        <w:rPr>
          <w:color w:val="000000" w:themeColor="text1"/>
          <w:sz w:val="28"/>
          <w:szCs w:val="28"/>
          <w:lang w:val="uk-UA"/>
        </w:rPr>
        <w:t xml:space="preserve">, </w:t>
      </w:r>
      <w:r w:rsidRPr="00DD0A55">
        <w:rPr>
          <w:color w:val="000000" w:themeColor="text1"/>
          <w:sz w:val="28"/>
          <w:szCs w:val="28"/>
          <w:lang w:val="uk-UA"/>
        </w:rPr>
        <w:t>листа слідчого відділу Синельниківського районного управління поліції Головного управління Національної поліції в Дніпропетровській області від 1</w:t>
      </w:r>
      <w:r w:rsidR="00293000" w:rsidRPr="00DD0A55">
        <w:rPr>
          <w:color w:val="000000" w:themeColor="text1"/>
          <w:sz w:val="28"/>
          <w:szCs w:val="28"/>
          <w:lang w:val="uk-UA"/>
        </w:rPr>
        <w:t>4</w:t>
      </w:r>
      <w:r w:rsidRPr="00DD0A55">
        <w:rPr>
          <w:color w:val="000000" w:themeColor="text1"/>
          <w:sz w:val="28"/>
          <w:szCs w:val="28"/>
          <w:lang w:val="uk-UA"/>
        </w:rPr>
        <w:t>.0</w:t>
      </w:r>
      <w:r w:rsidR="00293000" w:rsidRPr="00DD0A55">
        <w:rPr>
          <w:color w:val="000000" w:themeColor="text1"/>
          <w:sz w:val="28"/>
          <w:szCs w:val="28"/>
          <w:lang w:val="uk-UA"/>
        </w:rPr>
        <w:t>7</w:t>
      </w:r>
      <w:r w:rsidRPr="00DD0A55">
        <w:rPr>
          <w:color w:val="000000" w:themeColor="text1"/>
          <w:sz w:val="28"/>
          <w:szCs w:val="28"/>
          <w:lang w:val="uk-UA"/>
        </w:rPr>
        <w:t xml:space="preserve">.2023 </w:t>
      </w:r>
      <w:r w:rsidR="00293000" w:rsidRPr="00DD0A55">
        <w:rPr>
          <w:color w:val="000000" w:themeColor="text1"/>
          <w:sz w:val="28"/>
          <w:szCs w:val="28"/>
          <w:lang w:val="uk-UA"/>
        </w:rPr>
        <w:t>49/2-9529</w:t>
      </w:r>
      <w:r w:rsidRPr="00DD0A55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ВИРІШИВ:</w:t>
      </w:r>
    </w:p>
    <w:p w14:paraId="0554BB3F" w14:textId="77777777" w:rsidR="00E27F0C" w:rsidRPr="00AD339B" w:rsidRDefault="00E27F0C" w:rsidP="00DD0A55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1EA01311" w14:textId="594561B1" w:rsidR="00E27F0C" w:rsidRDefault="00DD0A55" w:rsidP="00DD0A5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E27F0C" w:rsidRPr="00AD339B">
        <w:rPr>
          <w:color w:val="000000" w:themeColor="text1"/>
          <w:sz w:val="28"/>
          <w:szCs w:val="28"/>
          <w:lang w:val="uk-UA"/>
        </w:rPr>
        <w:t xml:space="preserve">Доручити комунальному підприємству Синельниківської міської ради «Ритуальна служба» (Лобанов) організувати поховання </w:t>
      </w:r>
      <w:r w:rsidR="00E27F0C">
        <w:rPr>
          <w:color w:val="000000" w:themeColor="text1"/>
          <w:sz w:val="28"/>
          <w:szCs w:val="28"/>
          <w:lang w:val="uk-UA"/>
        </w:rPr>
        <w:t xml:space="preserve">трупа </w:t>
      </w:r>
      <w:r w:rsidR="004029AA" w:rsidRPr="004029AA">
        <w:rPr>
          <w:color w:val="000000" w:themeColor="text1"/>
          <w:sz w:val="28"/>
          <w:szCs w:val="28"/>
        </w:rPr>
        <w:t>**</w:t>
      </w:r>
      <w:bookmarkStart w:id="0" w:name="_GoBack"/>
      <w:bookmarkEnd w:id="0"/>
      <w:r w:rsidR="00E27F0C" w:rsidRPr="00AD339B">
        <w:rPr>
          <w:color w:val="000000" w:themeColor="text1"/>
          <w:sz w:val="28"/>
          <w:szCs w:val="28"/>
          <w:lang w:val="uk-UA"/>
        </w:rPr>
        <w:t xml:space="preserve"> року народження, </w:t>
      </w:r>
      <w:r w:rsidR="00E27F0C">
        <w:rPr>
          <w:color w:val="000000" w:themeColor="text1"/>
          <w:sz w:val="28"/>
          <w:szCs w:val="28"/>
          <w:lang w:val="uk-UA"/>
        </w:rPr>
        <w:t>як</w:t>
      </w:r>
      <w:r w:rsidR="00DB2667">
        <w:rPr>
          <w:color w:val="000000" w:themeColor="text1"/>
          <w:sz w:val="28"/>
          <w:szCs w:val="28"/>
          <w:lang w:val="uk-UA"/>
        </w:rPr>
        <w:t>ий</w:t>
      </w:r>
      <w:r w:rsidR="00E27F0C">
        <w:rPr>
          <w:color w:val="000000" w:themeColor="text1"/>
          <w:sz w:val="28"/>
          <w:szCs w:val="28"/>
          <w:lang w:val="uk-UA"/>
        </w:rPr>
        <w:t xml:space="preserve"> не ма</w:t>
      </w:r>
      <w:r w:rsidR="00DB2667">
        <w:rPr>
          <w:color w:val="000000" w:themeColor="text1"/>
          <w:sz w:val="28"/>
          <w:szCs w:val="28"/>
          <w:lang w:val="uk-UA"/>
        </w:rPr>
        <w:t xml:space="preserve">в </w:t>
      </w:r>
      <w:r w:rsidR="00E27F0C">
        <w:rPr>
          <w:color w:val="000000" w:themeColor="text1"/>
          <w:sz w:val="28"/>
          <w:szCs w:val="28"/>
          <w:lang w:val="uk-UA"/>
        </w:rPr>
        <w:t xml:space="preserve"> </w:t>
      </w:r>
      <w:r w:rsidR="00E27F0C" w:rsidRPr="00AD339B">
        <w:rPr>
          <w:color w:val="000000" w:themeColor="text1"/>
          <w:sz w:val="28"/>
          <w:szCs w:val="28"/>
          <w:lang w:val="uk-UA"/>
        </w:rPr>
        <w:t xml:space="preserve">родинних зв’язків. </w:t>
      </w:r>
    </w:p>
    <w:p w14:paraId="7E0828F9" w14:textId="2F4FBE2E" w:rsidR="00E27F0C" w:rsidRPr="00AD339B" w:rsidRDefault="00DD0A55" w:rsidP="00DD0A5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E27F0C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 рішення доручити начальник</w:t>
      </w:r>
      <w:r w:rsidR="00E27F0C">
        <w:rPr>
          <w:color w:val="000000" w:themeColor="text1"/>
          <w:sz w:val="28"/>
          <w:szCs w:val="28"/>
          <w:lang w:val="uk-UA"/>
        </w:rPr>
        <w:t>ові</w:t>
      </w:r>
      <w:r w:rsidR="00E27F0C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E27F0C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E27F0C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E27F0C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E27F0C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E27F0C">
        <w:rPr>
          <w:color w:val="000000" w:themeColor="text1"/>
          <w:sz w:val="28"/>
          <w:szCs w:val="28"/>
          <w:lang w:val="uk-UA"/>
        </w:rPr>
        <w:t>ові</w:t>
      </w:r>
      <w:r w:rsidR="00E27F0C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E27F0C" w:rsidRPr="00AD339B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E27F0C" w:rsidRPr="00AD339B">
        <w:rPr>
          <w:color w:val="000000" w:themeColor="text1"/>
          <w:sz w:val="28"/>
          <w:szCs w:val="28"/>
          <w:lang w:val="uk-UA"/>
        </w:rPr>
        <w:t xml:space="preserve"> В.Б.</w:t>
      </w:r>
    </w:p>
    <w:p w14:paraId="1A18C255" w14:textId="77777777" w:rsidR="00E27F0C" w:rsidRPr="00AD339B" w:rsidRDefault="00E27F0C" w:rsidP="00DD0A55">
      <w:pPr>
        <w:ind w:firstLine="567"/>
        <w:rPr>
          <w:sz w:val="28"/>
          <w:szCs w:val="28"/>
          <w:lang w:val="uk-UA"/>
        </w:rPr>
      </w:pPr>
    </w:p>
    <w:p w14:paraId="42E403AE" w14:textId="0357D04E" w:rsidR="00E27F0C" w:rsidRDefault="00E27F0C" w:rsidP="00E27F0C">
      <w:pPr>
        <w:rPr>
          <w:sz w:val="28"/>
          <w:szCs w:val="28"/>
          <w:lang w:val="uk-UA"/>
        </w:rPr>
      </w:pPr>
    </w:p>
    <w:p w14:paraId="406E0B05" w14:textId="77777777" w:rsidR="00E27F0C" w:rsidRPr="00AD339B" w:rsidRDefault="00E27F0C" w:rsidP="00E27F0C">
      <w:pPr>
        <w:rPr>
          <w:sz w:val="28"/>
          <w:szCs w:val="28"/>
          <w:lang w:val="uk-UA"/>
        </w:rPr>
      </w:pPr>
    </w:p>
    <w:p w14:paraId="58A98C5E" w14:textId="77777777" w:rsidR="00E27F0C" w:rsidRPr="00AD339B" w:rsidRDefault="00E27F0C" w:rsidP="00E27F0C">
      <w:pPr>
        <w:rPr>
          <w:sz w:val="28"/>
          <w:szCs w:val="28"/>
          <w:lang w:val="uk-UA"/>
        </w:rPr>
      </w:pPr>
    </w:p>
    <w:p w14:paraId="7B7ACBE9" w14:textId="77777777" w:rsidR="00E27F0C" w:rsidRPr="00AD339B" w:rsidRDefault="00E27F0C" w:rsidP="00E27F0C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E27F0C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30B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DD2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6ACA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000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141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9A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5A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87B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C7B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182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5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339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67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5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37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0844-0BE3-4D62-9E92-FEDEFF1C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2023-07-18T07:00:00Z</cp:lastPrinted>
  <dcterms:created xsi:type="dcterms:W3CDTF">2023-07-17T07:46:00Z</dcterms:created>
  <dcterms:modified xsi:type="dcterms:W3CDTF">2023-07-18T07:27:00Z</dcterms:modified>
</cp:coreProperties>
</file>