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8846E1" w:rsidRDefault="00D072E6" w:rsidP="00D072E6">
      <w:pPr>
        <w:jc w:val="right"/>
        <w:rPr>
          <w:sz w:val="27"/>
          <w:szCs w:val="27"/>
          <w:u w:val="single"/>
          <w:lang w:val="uk-UA"/>
        </w:rPr>
      </w:pPr>
      <w:proofErr w:type="spellStart"/>
      <w:r w:rsidRPr="008846E1">
        <w:rPr>
          <w:sz w:val="27"/>
          <w:szCs w:val="27"/>
          <w:u w:val="single"/>
          <w:lang w:val="uk-UA"/>
        </w:rPr>
        <w:t>Про</w:t>
      </w:r>
      <w:r w:rsidR="00954338" w:rsidRPr="00DF5B44">
        <w:rPr>
          <w:sz w:val="27"/>
          <w:szCs w:val="27"/>
          <w:u w:val="single"/>
          <w:lang w:val="uk-UA"/>
        </w:rPr>
        <w:t>є</w:t>
      </w:r>
      <w:r w:rsidRPr="008846E1">
        <w:rPr>
          <w:sz w:val="27"/>
          <w:szCs w:val="27"/>
          <w:u w:val="single"/>
          <w:lang w:val="uk-UA"/>
        </w:rPr>
        <w:t>кт</w:t>
      </w:r>
      <w:proofErr w:type="spellEnd"/>
      <w:r w:rsidRPr="008846E1">
        <w:rPr>
          <w:sz w:val="27"/>
          <w:szCs w:val="27"/>
          <w:u w:val="single"/>
          <w:lang w:val="uk-UA"/>
        </w:rPr>
        <w:t xml:space="preserve"> </w:t>
      </w:r>
    </w:p>
    <w:p w:rsidR="00D072E6" w:rsidRPr="008846E1" w:rsidRDefault="00D072E6" w:rsidP="00D072E6">
      <w:pPr>
        <w:jc w:val="right"/>
        <w:rPr>
          <w:sz w:val="27"/>
          <w:szCs w:val="27"/>
          <w:u w:val="single"/>
          <w:lang w:val="uk-UA"/>
        </w:rPr>
      </w:pPr>
    </w:p>
    <w:p w:rsidR="00D072E6" w:rsidRPr="008846E1" w:rsidRDefault="00D072E6" w:rsidP="00D072E6">
      <w:pPr>
        <w:jc w:val="center"/>
        <w:rPr>
          <w:sz w:val="27"/>
          <w:szCs w:val="27"/>
          <w:lang w:val="uk-UA"/>
        </w:rPr>
      </w:pPr>
      <w:r w:rsidRPr="008846E1">
        <w:rPr>
          <w:sz w:val="27"/>
          <w:szCs w:val="27"/>
          <w:lang w:val="uk-UA"/>
        </w:rPr>
        <w:t>Україна</w:t>
      </w:r>
    </w:p>
    <w:p w:rsidR="00D072E6" w:rsidRPr="008846E1" w:rsidRDefault="00D072E6" w:rsidP="00D072E6">
      <w:pPr>
        <w:jc w:val="center"/>
        <w:rPr>
          <w:sz w:val="27"/>
          <w:szCs w:val="27"/>
          <w:lang w:val="uk-UA"/>
        </w:rPr>
      </w:pPr>
      <w:r w:rsidRPr="008846E1">
        <w:rPr>
          <w:sz w:val="27"/>
          <w:szCs w:val="27"/>
          <w:lang w:val="uk-UA"/>
        </w:rPr>
        <w:t>Виконавчий комітет Синельниківської міської ради</w:t>
      </w:r>
    </w:p>
    <w:p w:rsidR="00D072E6" w:rsidRPr="008846E1" w:rsidRDefault="00D072E6" w:rsidP="00D072E6">
      <w:pPr>
        <w:jc w:val="center"/>
        <w:rPr>
          <w:sz w:val="27"/>
          <w:szCs w:val="27"/>
          <w:lang w:val="uk-UA"/>
        </w:rPr>
      </w:pPr>
      <w:r w:rsidRPr="008846E1">
        <w:rPr>
          <w:sz w:val="27"/>
          <w:szCs w:val="27"/>
          <w:lang w:val="uk-UA"/>
        </w:rPr>
        <w:t>РІШЕННЯ</w:t>
      </w:r>
    </w:p>
    <w:p w:rsidR="00D072E6" w:rsidRPr="00733122" w:rsidRDefault="00D072E6" w:rsidP="00D072E6">
      <w:pPr>
        <w:rPr>
          <w:b/>
          <w:bCs/>
          <w:sz w:val="16"/>
          <w:szCs w:val="16"/>
          <w:lang w:val="uk-UA"/>
        </w:rPr>
      </w:pPr>
    </w:p>
    <w:p w:rsidR="00D072E6" w:rsidRDefault="001E0081" w:rsidP="00D072E6">
      <w:pPr>
        <w:rPr>
          <w:b/>
          <w:bCs/>
          <w:sz w:val="27"/>
          <w:szCs w:val="27"/>
          <w:lang w:val="uk-UA"/>
        </w:rPr>
      </w:pPr>
      <w:r w:rsidRPr="00DF5B44">
        <w:rPr>
          <w:b/>
          <w:bCs/>
          <w:sz w:val="27"/>
          <w:szCs w:val="27"/>
          <w:lang w:val="uk-UA"/>
        </w:rPr>
        <w:t>____________</w:t>
      </w:r>
      <w:r w:rsidR="00F9589B" w:rsidRPr="00F9589B">
        <w:rPr>
          <w:bCs/>
          <w:sz w:val="27"/>
          <w:szCs w:val="27"/>
          <w:lang w:val="uk-UA"/>
        </w:rPr>
        <w:t>2022</w:t>
      </w:r>
      <w:r w:rsidR="00F9589B">
        <w:rPr>
          <w:b/>
          <w:bCs/>
          <w:sz w:val="27"/>
          <w:szCs w:val="27"/>
          <w:lang w:val="uk-UA"/>
        </w:rPr>
        <w:t xml:space="preserve"> </w:t>
      </w:r>
      <w:r w:rsidR="00D072E6" w:rsidRPr="00DF5B44">
        <w:rPr>
          <w:bCs/>
          <w:sz w:val="27"/>
          <w:szCs w:val="27"/>
        </w:rPr>
        <w:t>року</w:t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  <w:t xml:space="preserve">        м. </w:t>
      </w:r>
      <w:proofErr w:type="gramStart"/>
      <w:r w:rsidR="00D072E6" w:rsidRPr="00DF5B44">
        <w:rPr>
          <w:bCs/>
          <w:sz w:val="27"/>
          <w:szCs w:val="27"/>
        </w:rPr>
        <w:t>Синельникове</w:t>
      </w:r>
      <w:proofErr w:type="gramEnd"/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/>
          <w:bCs/>
          <w:sz w:val="27"/>
          <w:szCs w:val="27"/>
        </w:rPr>
        <w:t xml:space="preserve">        № </w:t>
      </w:r>
      <w:r w:rsidRPr="00DF5B44">
        <w:rPr>
          <w:b/>
          <w:bCs/>
          <w:sz w:val="27"/>
          <w:szCs w:val="27"/>
          <w:lang w:val="uk-UA"/>
        </w:rPr>
        <w:t>_______</w:t>
      </w:r>
    </w:p>
    <w:p w:rsidR="00733122" w:rsidRPr="00733122" w:rsidRDefault="00733122" w:rsidP="00D072E6">
      <w:pPr>
        <w:rPr>
          <w:b/>
          <w:bCs/>
          <w:sz w:val="16"/>
          <w:szCs w:val="16"/>
          <w:lang w:val="uk-UA"/>
        </w:rPr>
      </w:pPr>
    </w:p>
    <w:p w:rsidR="00D072E6" w:rsidRPr="00DF5B44" w:rsidRDefault="00912AE5" w:rsidP="00D072E6">
      <w:pPr>
        <w:rPr>
          <w:sz w:val="27"/>
          <w:szCs w:val="27"/>
        </w:rPr>
      </w:pPr>
      <w:r w:rsidRPr="00912AE5">
        <w:rPr>
          <w:sz w:val="27"/>
          <w:szCs w:val="27"/>
          <w:lang w:eastAsia="uk-UA"/>
        </w:rPr>
        <w:pict>
          <v:line id="_x0000_s1026" style="position:absolute;z-index:251656192" from="207.35pt,2.85pt" to="207.35pt,9.65pt"/>
        </w:pict>
      </w:r>
      <w:r w:rsidRPr="00912AE5">
        <w:rPr>
          <w:sz w:val="27"/>
          <w:szCs w:val="27"/>
          <w:lang w:eastAsia="uk-UA"/>
        </w:rPr>
        <w:pict>
          <v:line id="_x0000_s1028" style="position:absolute;z-index:251658240" from="200.45pt,2.7pt" to="207.25pt,2.7pt"/>
        </w:pict>
      </w:r>
      <w:r w:rsidRPr="00912AE5">
        <w:rPr>
          <w:sz w:val="27"/>
          <w:szCs w:val="27"/>
          <w:lang w:eastAsia="uk-UA"/>
        </w:rPr>
        <w:pict>
          <v:line id="_x0000_s1027" style="position:absolute;z-index:251657216" from=".3pt,2.75pt" to="7.1pt,2.75pt"/>
        </w:pict>
      </w:r>
      <w:r w:rsidRPr="00912AE5">
        <w:rPr>
          <w:sz w:val="27"/>
          <w:szCs w:val="27"/>
          <w:lang w:eastAsia="uk-UA"/>
        </w:rPr>
        <w:pict>
          <v:line id="_x0000_s1029" style="position:absolute;z-index:251659264" from=".3pt,2.85pt" to=".3pt,9.65pt"/>
        </w:pict>
      </w:r>
    </w:p>
    <w:p w:rsidR="0088442C" w:rsidRDefault="00B63BD6" w:rsidP="00B63BD6">
      <w:pPr>
        <w:ind w:firstLine="142"/>
        <w:rPr>
          <w:b/>
          <w:i/>
          <w:sz w:val="27"/>
          <w:szCs w:val="27"/>
          <w:lang w:val="uk-UA"/>
        </w:rPr>
      </w:pPr>
      <w:r w:rsidRPr="00274136">
        <w:rPr>
          <w:b/>
          <w:i/>
          <w:sz w:val="27"/>
          <w:szCs w:val="27"/>
          <w:lang w:val="uk-UA"/>
        </w:rPr>
        <w:t>Про перелік доріг, тротуарів</w:t>
      </w:r>
      <w:r w:rsidR="0088442C">
        <w:rPr>
          <w:b/>
          <w:i/>
          <w:sz w:val="27"/>
          <w:szCs w:val="27"/>
          <w:lang w:val="uk-UA"/>
        </w:rPr>
        <w:t xml:space="preserve"> </w:t>
      </w:r>
      <w:r w:rsidRPr="00274136">
        <w:rPr>
          <w:b/>
          <w:i/>
          <w:sz w:val="27"/>
          <w:szCs w:val="27"/>
          <w:lang w:val="uk-UA"/>
        </w:rPr>
        <w:t xml:space="preserve">та </w:t>
      </w:r>
    </w:p>
    <w:p w:rsidR="00B63BD6" w:rsidRPr="00274136" w:rsidRDefault="00B63BD6" w:rsidP="00B63BD6">
      <w:pPr>
        <w:ind w:firstLine="142"/>
        <w:rPr>
          <w:b/>
          <w:i/>
          <w:sz w:val="27"/>
          <w:szCs w:val="27"/>
          <w:lang w:val="uk-UA"/>
        </w:rPr>
      </w:pPr>
      <w:r w:rsidRPr="00274136">
        <w:rPr>
          <w:b/>
          <w:i/>
          <w:sz w:val="27"/>
          <w:szCs w:val="27"/>
          <w:lang w:val="uk-UA"/>
        </w:rPr>
        <w:t>покрівель, ремонт яких</w:t>
      </w:r>
    </w:p>
    <w:p w:rsidR="0088442C" w:rsidRDefault="00B63BD6" w:rsidP="00B63BD6">
      <w:pPr>
        <w:ind w:left="142"/>
        <w:rPr>
          <w:b/>
          <w:i/>
          <w:sz w:val="27"/>
          <w:szCs w:val="27"/>
          <w:lang w:val="uk-UA"/>
        </w:rPr>
      </w:pPr>
      <w:r w:rsidRPr="00274136">
        <w:rPr>
          <w:b/>
          <w:i/>
          <w:sz w:val="27"/>
          <w:szCs w:val="27"/>
          <w:lang w:val="uk-UA"/>
        </w:rPr>
        <w:t>передбачається</w:t>
      </w:r>
    </w:p>
    <w:p w:rsidR="00B63BD6" w:rsidRPr="00274136" w:rsidRDefault="00B63BD6" w:rsidP="00B63BD6">
      <w:pPr>
        <w:ind w:left="142"/>
        <w:rPr>
          <w:b/>
          <w:i/>
          <w:sz w:val="27"/>
          <w:szCs w:val="27"/>
          <w:lang w:val="uk-UA"/>
        </w:rPr>
      </w:pPr>
      <w:r w:rsidRPr="00274136">
        <w:rPr>
          <w:b/>
          <w:i/>
          <w:sz w:val="27"/>
          <w:szCs w:val="27"/>
          <w:lang w:val="uk-UA"/>
        </w:rPr>
        <w:t>в 2022 році</w:t>
      </w:r>
    </w:p>
    <w:p w:rsidR="00B63BD6" w:rsidRPr="00361B87" w:rsidRDefault="00B63BD6" w:rsidP="00FA5495">
      <w:pPr>
        <w:ind w:firstLine="142"/>
        <w:rPr>
          <w:sz w:val="20"/>
          <w:szCs w:val="20"/>
          <w:lang w:val="uk-UA"/>
        </w:rPr>
      </w:pPr>
    </w:p>
    <w:p w:rsidR="001E0081" w:rsidRPr="00274136" w:rsidRDefault="001E0081" w:rsidP="001E0081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74136">
        <w:rPr>
          <w:rFonts w:ascii="Times New Roman" w:hAnsi="Times New Roman"/>
          <w:sz w:val="27"/>
          <w:szCs w:val="27"/>
        </w:rPr>
        <w:t>Керуючись ст.31 Закону України Про місцеве самоврядування в Україні та Програмою реформування та розвитку житлово-комунального господарства м.</w:t>
      </w:r>
      <w:r w:rsidR="006357E2" w:rsidRPr="00274136">
        <w:rPr>
          <w:rFonts w:ascii="Times New Roman" w:hAnsi="Times New Roman"/>
          <w:sz w:val="27"/>
          <w:szCs w:val="27"/>
        </w:rPr>
        <w:t> </w:t>
      </w:r>
      <w:r w:rsidRPr="00274136">
        <w:rPr>
          <w:rFonts w:ascii="Times New Roman" w:hAnsi="Times New Roman"/>
          <w:sz w:val="27"/>
          <w:szCs w:val="27"/>
        </w:rPr>
        <w:t>Синельникового на 2021-2025 роки</w:t>
      </w:r>
      <w:r w:rsidR="00B63BD6" w:rsidRPr="00274136">
        <w:rPr>
          <w:rFonts w:ascii="Times New Roman" w:hAnsi="Times New Roman"/>
          <w:sz w:val="27"/>
          <w:szCs w:val="27"/>
        </w:rPr>
        <w:t>, розглянувши лист управління житлово-</w:t>
      </w:r>
      <w:r w:rsidR="00B63BD6" w:rsidRPr="00A96C3A">
        <w:rPr>
          <w:rFonts w:ascii="Times New Roman" w:hAnsi="Times New Roman"/>
          <w:sz w:val="27"/>
          <w:szCs w:val="27"/>
        </w:rPr>
        <w:t>комунального господарства та комунальної власності міської ради від 31.01.2022 № </w:t>
      </w:r>
      <w:r w:rsidR="00A96C3A" w:rsidRPr="00A96C3A">
        <w:rPr>
          <w:rFonts w:ascii="Times New Roman" w:hAnsi="Times New Roman"/>
          <w:sz w:val="27"/>
          <w:szCs w:val="27"/>
        </w:rPr>
        <w:t>142</w:t>
      </w:r>
      <w:r w:rsidR="00B63BD6" w:rsidRPr="00A96C3A">
        <w:rPr>
          <w:rFonts w:ascii="Times New Roman" w:hAnsi="Times New Roman"/>
          <w:sz w:val="27"/>
          <w:szCs w:val="27"/>
        </w:rPr>
        <w:t>,</w:t>
      </w:r>
      <w:r w:rsidR="006357E2" w:rsidRPr="00A96C3A">
        <w:rPr>
          <w:rFonts w:ascii="Times New Roman" w:hAnsi="Times New Roman"/>
          <w:sz w:val="27"/>
          <w:szCs w:val="27"/>
        </w:rPr>
        <w:t xml:space="preserve"> </w:t>
      </w:r>
      <w:r w:rsidRPr="00A96C3A">
        <w:rPr>
          <w:rFonts w:ascii="Times New Roman" w:hAnsi="Times New Roman"/>
          <w:sz w:val="27"/>
          <w:szCs w:val="27"/>
        </w:rPr>
        <w:t>виконавчий комітет Синельниківської міської ради ВИРІШИВ:</w:t>
      </w:r>
      <w:r w:rsidRPr="00274136">
        <w:rPr>
          <w:rFonts w:ascii="Times New Roman" w:hAnsi="Times New Roman"/>
          <w:sz w:val="27"/>
          <w:szCs w:val="27"/>
        </w:rPr>
        <w:t xml:space="preserve"> </w:t>
      </w:r>
    </w:p>
    <w:p w:rsidR="00C83404" w:rsidRPr="00361B87" w:rsidRDefault="00C83404" w:rsidP="00C83404">
      <w:pPr>
        <w:ind w:firstLine="709"/>
        <w:rPr>
          <w:sz w:val="20"/>
          <w:szCs w:val="20"/>
          <w:lang w:val="uk-UA"/>
        </w:rPr>
      </w:pPr>
    </w:p>
    <w:p w:rsidR="000932D0" w:rsidRPr="00274136" w:rsidRDefault="000932D0" w:rsidP="00A346C1">
      <w:pPr>
        <w:pStyle w:val="a7"/>
        <w:numPr>
          <w:ilvl w:val="0"/>
          <w:numId w:val="1"/>
        </w:numPr>
        <w:ind w:left="0" w:firstLine="0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Затвердити перелік доріг міста Синельникове, поточний ремонт яких передбачається в 202</w:t>
      </w:r>
      <w:r w:rsidR="006357E2" w:rsidRPr="00274136">
        <w:rPr>
          <w:sz w:val="27"/>
          <w:szCs w:val="27"/>
          <w:lang w:val="uk-UA"/>
        </w:rPr>
        <w:t>2</w:t>
      </w:r>
      <w:r w:rsidRPr="00274136">
        <w:rPr>
          <w:sz w:val="27"/>
          <w:szCs w:val="27"/>
          <w:lang w:val="uk-UA"/>
        </w:rPr>
        <w:t xml:space="preserve"> році за рахунок коштів територіальної громади: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8 Березня;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95 Прикордонного загону;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 xml:space="preserve">вул. </w:t>
      </w:r>
      <w:proofErr w:type="spellStart"/>
      <w:r w:rsidRPr="00274136">
        <w:rPr>
          <w:sz w:val="27"/>
          <w:szCs w:val="27"/>
          <w:lang w:val="uk-UA"/>
        </w:rPr>
        <w:t>Богми</w:t>
      </w:r>
      <w:proofErr w:type="spellEnd"/>
      <w:r w:rsidRPr="00274136">
        <w:rPr>
          <w:sz w:val="27"/>
          <w:szCs w:val="27"/>
          <w:lang w:val="uk-UA"/>
        </w:rPr>
        <w:t>;</w:t>
      </w:r>
    </w:p>
    <w:p w:rsidR="00F9282A" w:rsidRPr="00274136" w:rsidRDefault="00F9282A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Ватутіна;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Виконкомівська</w:t>
      </w:r>
      <w:r w:rsidR="00451764" w:rsidRPr="00274136">
        <w:rPr>
          <w:sz w:val="27"/>
          <w:szCs w:val="27"/>
          <w:lang w:val="uk-UA"/>
        </w:rPr>
        <w:t xml:space="preserve"> ( від вул. Центральна до вул. Шевченко)</w:t>
      </w:r>
      <w:r w:rsidRPr="00274136">
        <w:rPr>
          <w:sz w:val="27"/>
          <w:szCs w:val="27"/>
          <w:lang w:val="uk-UA"/>
        </w:rPr>
        <w:t>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Воїнів</w:t>
      </w:r>
      <w:r w:rsidR="009002E2" w:rsidRPr="00274136">
        <w:rPr>
          <w:sz w:val="27"/>
          <w:szCs w:val="27"/>
          <w:lang w:val="uk-UA"/>
        </w:rPr>
        <w:t xml:space="preserve"> </w:t>
      </w:r>
      <w:r w:rsidRPr="00274136">
        <w:rPr>
          <w:sz w:val="27"/>
          <w:szCs w:val="27"/>
          <w:lang w:val="uk-UA"/>
        </w:rPr>
        <w:t>афганців;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Гагаріна</w:t>
      </w:r>
      <w:r w:rsidR="00A5452D" w:rsidRPr="00274136">
        <w:rPr>
          <w:sz w:val="27"/>
          <w:szCs w:val="27"/>
          <w:lang w:val="uk-UA"/>
        </w:rPr>
        <w:t>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Гоголя;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Довженко;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Енергетиків;</w:t>
      </w:r>
    </w:p>
    <w:p w:rsidR="00F9282A" w:rsidRPr="00274136" w:rsidRDefault="00F9282A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Залізнична;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Затишна;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Каштанова;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Козацька;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Космічна;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Локомотивна;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Музейна;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Музична;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 xml:space="preserve">вул. </w:t>
      </w:r>
      <w:proofErr w:type="spellStart"/>
      <w:r w:rsidRPr="00274136">
        <w:rPr>
          <w:sz w:val="27"/>
          <w:szCs w:val="27"/>
          <w:lang w:val="uk-UA"/>
        </w:rPr>
        <w:t>Никоненка</w:t>
      </w:r>
      <w:proofErr w:type="spellEnd"/>
      <w:r w:rsidRPr="00274136">
        <w:rPr>
          <w:sz w:val="27"/>
          <w:szCs w:val="27"/>
          <w:lang w:val="uk-UA"/>
        </w:rPr>
        <w:t xml:space="preserve"> Якова;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Покровська;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Проліскова;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Садова;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Тичини Павла;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 xml:space="preserve">вул. </w:t>
      </w:r>
      <w:proofErr w:type="spellStart"/>
      <w:r w:rsidRPr="00274136">
        <w:rPr>
          <w:sz w:val="27"/>
          <w:szCs w:val="27"/>
          <w:lang w:val="uk-UA"/>
        </w:rPr>
        <w:t>Тітова</w:t>
      </w:r>
      <w:proofErr w:type="spellEnd"/>
      <w:r w:rsidRPr="00274136">
        <w:rPr>
          <w:sz w:val="27"/>
          <w:szCs w:val="27"/>
          <w:lang w:val="uk-UA"/>
        </w:rPr>
        <w:t>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вул. Центральна;</w:t>
      </w:r>
    </w:p>
    <w:p w:rsidR="004F2CCD" w:rsidRPr="00274136" w:rsidRDefault="004F2CCD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під’їзди до залізничних переїздів по вул. Центральна;</w:t>
      </w:r>
    </w:p>
    <w:p w:rsidR="00C674C5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під’їзди до залізничного переїзду по вул. Космічна;</w:t>
      </w:r>
    </w:p>
    <w:p w:rsidR="00734436" w:rsidRPr="00274136" w:rsidRDefault="00C674C5" w:rsidP="00C674C5">
      <w:pPr>
        <w:ind w:left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шляхопровід (від вул. Виконкомівська до вул. Гоголя);</w:t>
      </w:r>
    </w:p>
    <w:p w:rsidR="0098259C" w:rsidRDefault="0098259C" w:rsidP="0098259C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Затвердити</w:t>
      </w:r>
      <w:r w:rsidRPr="00734436">
        <w:rPr>
          <w:sz w:val="28"/>
          <w:szCs w:val="28"/>
          <w:lang w:val="uk-UA"/>
        </w:rPr>
        <w:t xml:space="preserve"> перелік прибудинкових територій міста Синельникове, поточний ремонт яких передбачається в 2022 році за рахунок коштів територіальної громади:</w:t>
      </w:r>
    </w:p>
    <w:p w:rsidR="00651EE3" w:rsidRPr="00274136" w:rsidRDefault="00651EE3" w:rsidP="00734436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6 по вул. Миру;</w:t>
      </w:r>
    </w:p>
    <w:p w:rsidR="00651EE3" w:rsidRPr="00274136" w:rsidRDefault="00651EE3" w:rsidP="00651EE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8 по вул. Миру;</w:t>
      </w:r>
    </w:p>
    <w:p w:rsidR="00651EE3" w:rsidRPr="00274136" w:rsidRDefault="00651EE3" w:rsidP="00734436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183а по вул. Центральна;</w:t>
      </w:r>
    </w:p>
    <w:p w:rsidR="00651EE3" w:rsidRPr="00274136" w:rsidRDefault="00651EE3" w:rsidP="00734436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194 по вул. Коцюбинського Михайла;</w:t>
      </w:r>
    </w:p>
    <w:p w:rsidR="00651EE3" w:rsidRPr="00274136" w:rsidRDefault="00651EE3" w:rsidP="00651EE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194а по вул. Коцюбинського Михайла;</w:t>
      </w:r>
    </w:p>
    <w:p w:rsidR="00651EE3" w:rsidRPr="00274136" w:rsidRDefault="00B94923" w:rsidP="00734436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60 по вул. Миру;</w:t>
      </w:r>
    </w:p>
    <w:p w:rsidR="0021508E" w:rsidRPr="00274136" w:rsidRDefault="0021508E" w:rsidP="0021508E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108 по вул. Затишна;</w:t>
      </w:r>
    </w:p>
    <w:p w:rsidR="009F2B32" w:rsidRPr="00274136" w:rsidRDefault="009F2B32" w:rsidP="0021508E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7"/>
          <w:szCs w:val="27"/>
          <w:lang w:val="uk-UA"/>
        </w:rPr>
      </w:pPr>
      <w:r w:rsidRPr="00274136">
        <w:rPr>
          <w:b/>
          <w:sz w:val="27"/>
          <w:szCs w:val="27"/>
          <w:lang w:val="uk-UA"/>
        </w:rPr>
        <w:t>будинку № 3 по вул. Миру;</w:t>
      </w:r>
    </w:p>
    <w:p w:rsidR="009F2B32" w:rsidRPr="00274136" w:rsidRDefault="009F2B32" w:rsidP="0021508E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7"/>
          <w:szCs w:val="27"/>
          <w:lang w:val="uk-UA"/>
        </w:rPr>
      </w:pPr>
      <w:r w:rsidRPr="00274136">
        <w:rPr>
          <w:b/>
          <w:sz w:val="27"/>
          <w:szCs w:val="27"/>
          <w:lang w:val="uk-UA"/>
        </w:rPr>
        <w:t>під’їзд до будинку № 24 від будинку № 3 по вул. Миру;</w:t>
      </w:r>
    </w:p>
    <w:p w:rsidR="0021508E" w:rsidRPr="00274136" w:rsidRDefault="0021508E" w:rsidP="0021508E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110 по вул. Затишна;</w:t>
      </w:r>
    </w:p>
    <w:p w:rsidR="00B94923" w:rsidRPr="00274136" w:rsidRDefault="00533A8C" w:rsidP="00B9492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24 по вул. Ковпака;</w:t>
      </w:r>
    </w:p>
    <w:p w:rsidR="00533A8C" w:rsidRPr="00274136" w:rsidRDefault="00533A8C" w:rsidP="00533A8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26 по вул. Ковпака;</w:t>
      </w:r>
    </w:p>
    <w:p w:rsidR="00533A8C" w:rsidRPr="00274136" w:rsidRDefault="00533A8C" w:rsidP="00533A8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33 по вул. Миру;</w:t>
      </w:r>
    </w:p>
    <w:p w:rsidR="00533A8C" w:rsidRPr="00274136" w:rsidRDefault="00533A8C" w:rsidP="00533A8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11 по вул. Миру;</w:t>
      </w:r>
    </w:p>
    <w:p w:rsidR="00533A8C" w:rsidRPr="00274136" w:rsidRDefault="00533A8C" w:rsidP="00533A8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1 по вул. Миру;</w:t>
      </w:r>
    </w:p>
    <w:p w:rsidR="00462A94" w:rsidRPr="00274136" w:rsidRDefault="00462A94" w:rsidP="00462A9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113 по вул. Затишна;</w:t>
      </w:r>
    </w:p>
    <w:p w:rsidR="00462A94" w:rsidRPr="00274136" w:rsidRDefault="00462A94" w:rsidP="00462A94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119 по вул. Затишна;</w:t>
      </w:r>
    </w:p>
    <w:p w:rsidR="00746C69" w:rsidRPr="00274136" w:rsidRDefault="00462A94" w:rsidP="00734436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 xml:space="preserve">в’їзд </w:t>
      </w:r>
      <w:r w:rsidR="00746C69" w:rsidRPr="00274136">
        <w:rPr>
          <w:sz w:val="27"/>
          <w:szCs w:val="27"/>
          <w:lang w:val="uk-UA"/>
        </w:rPr>
        <w:t xml:space="preserve">до прибудинкової території будинків №74а та 76 </w:t>
      </w:r>
    </w:p>
    <w:p w:rsidR="00B94923" w:rsidRPr="00274136" w:rsidRDefault="00746C69" w:rsidP="00734436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по вул. Виконкомівська;</w:t>
      </w:r>
    </w:p>
    <w:p w:rsidR="00746C69" w:rsidRPr="00274136" w:rsidRDefault="00746C69" w:rsidP="00746C6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 xml:space="preserve">в’їзд до прибудинкової території будинків №78б та 80 </w:t>
      </w:r>
    </w:p>
    <w:p w:rsidR="00746C69" w:rsidRPr="00274136" w:rsidRDefault="00746C69" w:rsidP="00746C6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по вул. Виконкомівська;</w:t>
      </w:r>
    </w:p>
    <w:p w:rsidR="006A15B7" w:rsidRPr="00274136" w:rsidRDefault="006A15B7" w:rsidP="006A15B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1А по вул. Воїнів - Афганців;</w:t>
      </w:r>
    </w:p>
    <w:p w:rsidR="006A15B7" w:rsidRPr="00274136" w:rsidRDefault="006A15B7" w:rsidP="006A15B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будинку № 43 по вул. Миру;</w:t>
      </w:r>
    </w:p>
    <w:p w:rsidR="006A15B7" w:rsidRPr="00274136" w:rsidRDefault="006A15B7" w:rsidP="006A15B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 xml:space="preserve">в’їзд до прибудинкової території будинків №82 та 84 </w:t>
      </w:r>
    </w:p>
    <w:p w:rsidR="006A15B7" w:rsidRPr="00274136" w:rsidRDefault="006A15B7" w:rsidP="006A15B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по вул. Виконкомівська;</w:t>
      </w:r>
    </w:p>
    <w:p w:rsidR="0010029F" w:rsidRPr="00274136" w:rsidRDefault="000932D0" w:rsidP="00A346C1">
      <w:pPr>
        <w:numPr>
          <w:ilvl w:val="0"/>
          <w:numId w:val="1"/>
        </w:numPr>
        <w:ind w:left="0" w:firstLine="0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Затвердити</w:t>
      </w:r>
      <w:r w:rsidR="009368B6" w:rsidRPr="00274136">
        <w:rPr>
          <w:sz w:val="27"/>
          <w:szCs w:val="27"/>
          <w:lang w:val="uk-UA"/>
        </w:rPr>
        <w:t xml:space="preserve"> </w:t>
      </w:r>
      <w:r w:rsidR="0010029F" w:rsidRPr="00274136">
        <w:rPr>
          <w:sz w:val="27"/>
          <w:szCs w:val="27"/>
          <w:lang w:val="uk-UA"/>
        </w:rPr>
        <w:t>перелік тротуарів міста Синельникове, капітальний ремонт яких передбачається в 202</w:t>
      </w:r>
      <w:r w:rsidR="00451764" w:rsidRPr="00274136">
        <w:rPr>
          <w:sz w:val="27"/>
          <w:szCs w:val="27"/>
          <w:lang w:val="uk-UA"/>
        </w:rPr>
        <w:t>2</w:t>
      </w:r>
      <w:r w:rsidR="0010029F" w:rsidRPr="00274136">
        <w:rPr>
          <w:sz w:val="27"/>
          <w:szCs w:val="27"/>
          <w:lang w:val="uk-UA"/>
        </w:rPr>
        <w:t xml:space="preserve"> році за рахунок коштів </w:t>
      </w:r>
      <w:r w:rsidR="00014943" w:rsidRPr="00274136">
        <w:rPr>
          <w:sz w:val="27"/>
          <w:szCs w:val="27"/>
          <w:lang w:val="uk-UA"/>
        </w:rPr>
        <w:t>територіальної громади</w:t>
      </w:r>
      <w:r w:rsidRPr="00274136">
        <w:rPr>
          <w:sz w:val="27"/>
          <w:szCs w:val="27"/>
          <w:lang w:val="uk-UA"/>
        </w:rPr>
        <w:t>:</w:t>
      </w:r>
    </w:p>
    <w:p w:rsidR="00CB681D" w:rsidRPr="00274136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тротуар на вул. Гоголя;</w:t>
      </w:r>
    </w:p>
    <w:p w:rsidR="00FA5A19" w:rsidRPr="00274136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тротуар на вул. Центральна від вул. Залізничної до вул. 25 Дивізії</w:t>
      </w:r>
      <w:r w:rsidR="00323802" w:rsidRPr="00274136">
        <w:rPr>
          <w:sz w:val="27"/>
          <w:szCs w:val="27"/>
          <w:lang w:val="uk-UA"/>
        </w:rPr>
        <w:t>;</w:t>
      </w:r>
    </w:p>
    <w:p w:rsidR="00293143" w:rsidRPr="00274136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 xml:space="preserve">тротуар на вул. </w:t>
      </w:r>
      <w:proofErr w:type="spellStart"/>
      <w:r w:rsidRPr="00274136">
        <w:rPr>
          <w:sz w:val="27"/>
          <w:szCs w:val="27"/>
          <w:lang w:val="uk-UA"/>
        </w:rPr>
        <w:t>Никоненка</w:t>
      </w:r>
      <w:proofErr w:type="spellEnd"/>
      <w:r w:rsidRPr="00274136">
        <w:rPr>
          <w:sz w:val="27"/>
          <w:szCs w:val="27"/>
          <w:lang w:val="uk-UA"/>
        </w:rPr>
        <w:t xml:space="preserve"> Якова.</w:t>
      </w:r>
    </w:p>
    <w:p w:rsidR="00A346C1" w:rsidRPr="00274136" w:rsidRDefault="004A3E2A" w:rsidP="00A346C1">
      <w:pPr>
        <w:numPr>
          <w:ilvl w:val="0"/>
          <w:numId w:val="1"/>
        </w:numPr>
        <w:ind w:left="0" w:firstLine="0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Затвердити перелік покрівель міста Синельникове, капітальний ремонт</w:t>
      </w:r>
    </w:p>
    <w:p w:rsidR="00A346C1" w:rsidRPr="00274136" w:rsidRDefault="00A346C1" w:rsidP="00A346C1">
      <w:pPr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яких передбачається в 2022 році за рахунок коштів територіальної громади:</w:t>
      </w:r>
    </w:p>
    <w:p w:rsidR="00361B87" w:rsidRPr="00274136" w:rsidRDefault="00A346C1" w:rsidP="00A346C1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  <w:r w:rsidRPr="00274136">
        <w:rPr>
          <w:rFonts w:ascii="Times New Roman" w:hAnsi="Times New Roman" w:cs="Times New Roman"/>
          <w:sz w:val="27"/>
          <w:szCs w:val="27"/>
          <w:lang w:val="uk-UA"/>
        </w:rPr>
        <w:t>вул. Миру, 36 (7 під’їзд).</w:t>
      </w:r>
    </w:p>
    <w:p w:rsidR="00361B87" w:rsidRDefault="00361B87" w:rsidP="00A346C1">
      <w:pPr>
        <w:pStyle w:val="a7"/>
        <w:numPr>
          <w:ilvl w:val="0"/>
          <w:numId w:val="1"/>
        </w:numPr>
        <w:ind w:left="0" w:firstLine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Вважати таким, що втратило чинність рішення виконавчого комітету Синельниківської міської ради від 26 січня 2022 року № 8/0/8/-22 «Про перелік доріг, тротуарів та покрівель, ремонт яких передбачається в 2022 році»</w:t>
      </w:r>
      <w:r w:rsidR="00BA27EF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</w:p>
    <w:p w:rsidR="00A346C1" w:rsidRPr="00274136" w:rsidRDefault="00A346C1" w:rsidP="00A346C1">
      <w:pPr>
        <w:pStyle w:val="a7"/>
        <w:numPr>
          <w:ilvl w:val="0"/>
          <w:numId w:val="1"/>
        </w:numPr>
        <w:ind w:left="0" w:firstLine="0"/>
        <w:jc w:val="both"/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Організацію роботи щодо виконання рішення доручити начальникові управління житлово-комунального господарства та комунальної власності міської ради Романовських А.А., контроль першому заступникові міського голови з питань діяльності виконавчих органів міської ради Яковіну В.Б.</w:t>
      </w:r>
    </w:p>
    <w:p w:rsidR="004A3E2A" w:rsidRDefault="004A3E2A" w:rsidP="00274136">
      <w:pPr>
        <w:tabs>
          <w:tab w:val="left" w:pos="1824"/>
        </w:tabs>
        <w:jc w:val="both"/>
        <w:rPr>
          <w:sz w:val="27"/>
          <w:szCs w:val="27"/>
          <w:lang w:val="uk-UA"/>
        </w:rPr>
      </w:pPr>
    </w:p>
    <w:p w:rsidR="00361B87" w:rsidRDefault="00361B87" w:rsidP="00274136">
      <w:pPr>
        <w:tabs>
          <w:tab w:val="left" w:pos="1824"/>
        </w:tabs>
        <w:jc w:val="both"/>
        <w:rPr>
          <w:sz w:val="27"/>
          <w:szCs w:val="27"/>
          <w:lang w:val="uk-UA"/>
        </w:rPr>
      </w:pPr>
    </w:p>
    <w:p w:rsidR="00361B87" w:rsidRPr="00274136" w:rsidRDefault="00361B87" w:rsidP="00274136">
      <w:pPr>
        <w:tabs>
          <w:tab w:val="left" w:pos="1824"/>
        </w:tabs>
        <w:jc w:val="both"/>
        <w:rPr>
          <w:sz w:val="27"/>
          <w:szCs w:val="27"/>
          <w:lang w:val="uk-UA"/>
        </w:rPr>
      </w:pPr>
    </w:p>
    <w:p w:rsidR="004A3E2A" w:rsidRPr="00274136" w:rsidRDefault="004A3E2A" w:rsidP="00C83404">
      <w:pPr>
        <w:tabs>
          <w:tab w:val="left" w:pos="540"/>
          <w:tab w:val="left" w:pos="851"/>
        </w:tabs>
        <w:jc w:val="both"/>
        <w:rPr>
          <w:sz w:val="27"/>
          <w:szCs w:val="27"/>
          <w:lang w:val="uk-UA"/>
        </w:rPr>
      </w:pPr>
    </w:p>
    <w:p w:rsidR="00026DA2" w:rsidRPr="00274136" w:rsidRDefault="00C83404" w:rsidP="00420F39">
      <w:pPr>
        <w:tabs>
          <w:tab w:val="left" w:pos="540"/>
          <w:tab w:val="left" w:pos="851"/>
        </w:tabs>
        <w:rPr>
          <w:sz w:val="27"/>
          <w:szCs w:val="27"/>
          <w:lang w:val="uk-UA"/>
        </w:rPr>
      </w:pPr>
      <w:r w:rsidRPr="00274136">
        <w:rPr>
          <w:sz w:val="27"/>
          <w:szCs w:val="27"/>
          <w:lang w:val="uk-UA"/>
        </w:rPr>
        <w:t>Міський голова</w:t>
      </w:r>
      <w:r w:rsidRPr="00274136">
        <w:rPr>
          <w:sz w:val="27"/>
          <w:szCs w:val="27"/>
          <w:lang w:val="uk-UA"/>
        </w:rPr>
        <w:tab/>
      </w:r>
      <w:r w:rsidRPr="00274136">
        <w:rPr>
          <w:sz w:val="27"/>
          <w:szCs w:val="27"/>
          <w:lang w:val="uk-UA"/>
        </w:rPr>
        <w:tab/>
      </w:r>
      <w:r w:rsidRPr="00274136">
        <w:rPr>
          <w:sz w:val="27"/>
          <w:szCs w:val="27"/>
          <w:lang w:val="uk-UA"/>
        </w:rPr>
        <w:tab/>
      </w:r>
      <w:r w:rsidRPr="00274136">
        <w:rPr>
          <w:sz w:val="27"/>
          <w:szCs w:val="27"/>
          <w:lang w:val="uk-UA"/>
        </w:rPr>
        <w:tab/>
      </w:r>
      <w:r w:rsidRPr="00274136">
        <w:rPr>
          <w:sz w:val="27"/>
          <w:szCs w:val="27"/>
          <w:lang w:val="uk-UA"/>
        </w:rPr>
        <w:tab/>
      </w:r>
      <w:r w:rsidRPr="00274136">
        <w:rPr>
          <w:sz w:val="27"/>
          <w:szCs w:val="27"/>
          <w:lang w:val="uk-UA"/>
        </w:rPr>
        <w:tab/>
      </w:r>
      <w:r w:rsidRPr="00274136">
        <w:rPr>
          <w:sz w:val="27"/>
          <w:szCs w:val="27"/>
          <w:lang w:val="uk-UA"/>
        </w:rPr>
        <w:tab/>
      </w:r>
      <w:r w:rsidR="00A346C1" w:rsidRPr="00274136">
        <w:rPr>
          <w:sz w:val="27"/>
          <w:szCs w:val="27"/>
          <w:lang w:val="uk-UA"/>
        </w:rPr>
        <w:t xml:space="preserve">    </w:t>
      </w:r>
      <w:r w:rsidR="004A3E2A" w:rsidRPr="00274136">
        <w:rPr>
          <w:sz w:val="27"/>
          <w:szCs w:val="27"/>
          <w:lang w:val="uk-UA"/>
        </w:rPr>
        <w:t xml:space="preserve">Дмитро </w:t>
      </w:r>
      <w:r w:rsidRPr="00274136">
        <w:rPr>
          <w:sz w:val="27"/>
          <w:szCs w:val="27"/>
          <w:lang w:val="uk-UA"/>
        </w:rPr>
        <w:t>ЗРАЖЕВСЬКИЙ</w:t>
      </w:r>
    </w:p>
    <w:sectPr w:rsidR="00026DA2" w:rsidRPr="00274136" w:rsidSect="00274136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3C9"/>
    <w:multiLevelType w:val="hybridMultilevel"/>
    <w:tmpl w:val="6408F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2A9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0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4FA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6EB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A8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54E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08E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58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136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97D59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AE5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7F5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90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B87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383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AB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764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6F2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2A94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E2A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CD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5ED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A8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0D77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5ECA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7DD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136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6E8B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7E2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EE3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D21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B7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5DB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180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AC3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704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4C6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122"/>
    <w:rsid w:val="00733490"/>
    <w:rsid w:val="007335D9"/>
    <w:rsid w:val="007338B8"/>
    <w:rsid w:val="007339A0"/>
    <w:rsid w:val="00733D34"/>
    <w:rsid w:val="007343AC"/>
    <w:rsid w:val="00734436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69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C05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6E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52B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3E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538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42C"/>
    <w:rsid w:val="008846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CD9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0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262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AE5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59C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1F4E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7D3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5C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32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6D6B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C1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52D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0F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94C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E8B"/>
    <w:rsid w:val="00A96190"/>
    <w:rsid w:val="00A96237"/>
    <w:rsid w:val="00A9688C"/>
    <w:rsid w:val="00A96A19"/>
    <w:rsid w:val="00A96C3A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5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093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B0F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BD6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464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923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7EF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641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4DAB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F5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3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A6A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B44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068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055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3B0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A3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D82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82A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89B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495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0B2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0E1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4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15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Tretyak</cp:lastModifiedBy>
  <cp:revision>10</cp:revision>
  <cp:lastPrinted>2022-01-31T14:46:00Z</cp:lastPrinted>
  <dcterms:created xsi:type="dcterms:W3CDTF">2022-01-31T14:36:00Z</dcterms:created>
  <dcterms:modified xsi:type="dcterms:W3CDTF">2022-02-01T08:00:00Z</dcterms:modified>
</cp:coreProperties>
</file>