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F3" w:rsidRDefault="009375F3" w:rsidP="009375F3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9375F3" w:rsidRPr="008D4CE5" w:rsidRDefault="009375F3" w:rsidP="009375F3">
      <w:pPr>
        <w:rPr>
          <w:b/>
          <w:bCs/>
          <w:sz w:val="16"/>
          <w:szCs w:val="16"/>
          <w:lang w:val="uk-UA"/>
        </w:rPr>
      </w:pPr>
    </w:p>
    <w:p w:rsidR="009375F3" w:rsidRDefault="009375F3" w:rsidP="009375F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14 лютого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58/0/8-22</w:t>
      </w:r>
    </w:p>
    <w:p w:rsidR="009375F3" w:rsidRPr="008D4CE5" w:rsidRDefault="009375F3" w:rsidP="009375F3">
      <w:pPr>
        <w:rPr>
          <w:b/>
          <w:sz w:val="16"/>
          <w:szCs w:val="16"/>
        </w:rPr>
      </w:pPr>
    </w:p>
    <w:p w:rsidR="009375F3" w:rsidRPr="008D4CE5" w:rsidRDefault="008D4CE5" w:rsidP="009375F3">
      <w:pPr>
        <w:jc w:val="center"/>
        <w:rPr>
          <w:b/>
          <w:sz w:val="16"/>
          <w:szCs w:val="16"/>
          <w:lang w:val="uk-UA"/>
        </w:rPr>
      </w:pPr>
      <w:r w:rsidRPr="008D4CE5">
        <w:rPr>
          <w:noProof/>
          <w:sz w:val="16"/>
          <w:szCs w:val="16"/>
        </w:rPr>
        <w:pict>
          <v:line id="_x0000_s1139" style="position:absolute;left:0;text-align:left;z-index:251662336" from="207.35pt,2.85pt" to="207.35pt,9.65pt"/>
        </w:pict>
      </w:r>
      <w:r w:rsidRPr="008D4CE5">
        <w:rPr>
          <w:noProof/>
          <w:sz w:val="16"/>
          <w:szCs w:val="16"/>
        </w:rPr>
        <w:pict>
          <v:line id="_x0000_s1137" style="position:absolute;left:0;text-align:left;z-index:251660288" from=".3pt,2.75pt" to="7.1pt,2.75pt"/>
        </w:pict>
      </w:r>
      <w:r w:rsidRPr="008D4CE5">
        <w:rPr>
          <w:noProof/>
          <w:sz w:val="16"/>
          <w:szCs w:val="16"/>
        </w:rPr>
        <w:pict>
          <v:line id="_x0000_s1138" style="position:absolute;left:0;text-align:left;z-index:251661312" from="200.45pt,2.7pt" to="207.25pt,2.7pt"/>
        </w:pict>
      </w:r>
      <w:r w:rsidRPr="008D4CE5">
        <w:rPr>
          <w:noProof/>
          <w:sz w:val="16"/>
          <w:szCs w:val="16"/>
        </w:rPr>
        <w:pict>
          <v:line id="_x0000_s1136" style="position:absolute;left:0;text-align:left;z-index:251659264" from=".3pt,2.85pt" to=".3pt,9.65pt"/>
        </w:pict>
      </w:r>
    </w:p>
    <w:p w:rsidR="0088442C" w:rsidRPr="009375F3" w:rsidRDefault="00B63BD6" w:rsidP="009375F3">
      <w:pPr>
        <w:rPr>
          <w:b/>
          <w:i/>
          <w:sz w:val="28"/>
          <w:szCs w:val="28"/>
          <w:lang w:val="uk-UA"/>
        </w:rPr>
      </w:pPr>
      <w:r w:rsidRPr="009375F3">
        <w:rPr>
          <w:b/>
          <w:i/>
          <w:sz w:val="28"/>
          <w:szCs w:val="28"/>
          <w:lang w:val="uk-UA"/>
        </w:rPr>
        <w:t>Про перелік доріг, тротуарів</w:t>
      </w:r>
      <w:r w:rsidR="0088442C" w:rsidRPr="009375F3">
        <w:rPr>
          <w:b/>
          <w:i/>
          <w:sz w:val="28"/>
          <w:szCs w:val="28"/>
          <w:lang w:val="uk-UA"/>
        </w:rPr>
        <w:t xml:space="preserve"> </w:t>
      </w:r>
      <w:r w:rsidRPr="009375F3">
        <w:rPr>
          <w:b/>
          <w:i/>
          <w:sz w:val="28"/>
          <w:szCs w:val="28"/>
          <w:lang w:val="uk-UA"/>
        </w:rPr>
        <w:t xml:space="preserve">та </w:t>
      </w:r>
    </w:p>
    <w:p w:rsidR="00B63BD6" w:rsidRPr="009375F3" w:rsidRDefault="00B63BD6" w:rsidP="009375F3">
      <w:pPr>
        <w:rPr>
          <w:b/>
          <w:i/>
          <w:sz w:val="28"/>
          <w:szCs w:val="28"/>
          <w:lang w:val="uk-UA"/>
        </w:rPr>
      </w:pPr>
      <w:r w:rsidRPr="009375F3">
        <w:rPr>
          <w:b/>
          <w:i/>
          <w:sz w:val="28"/>
          <w:szCs w:val="28"/>
          <w:lang w:val="uk-UA"/>
        </w:rPr>
        <w:t>покрівель, ремонт яких</w:t>
      </w:r>
    </w:p>
    <w:p w:rsidR="00B63BD6" w:rsidRPr="009375F3" w:rsidRDefault="00B63BD6" w:rsidP="009375F3">
      <w:pPr>
        <w:rPr>
          <w:b/>
          <w:i/>
          <w:sz w:val="28"/>
          <w:szCs w:val="28"/>
          <w:lang w:val="uk-UA"/>
        </w:rPr>
      </w:pPr>
      <w:r w:rsidRPr="009375F3">
        <w:rPr>
          <w:b/>
          <w:i/>
          <w:sz w:val="28"/>
          <w:szCs w:val="28"/>
          <w:lang w:val="uk-UA"/>
        </w:rPr>
        <w:t>передбачається</w:t>
      </w:r>
      <w:r w:rsidR="009375F3" w:rsidRPr="009375F3">
        <w:rPr>
          <w:b/>
          <w:i/>
          <w:sz w:val="28"/>
          <w:szCs w:val="28"/>
          <w:lang w:val="uk-UA"/>
        </w:rPr>
        <w:t xml:space="preserve"> </w:t>
      </w:r>
      <w:r w:rsidRPr="009375F3">
        <w:rPr>
          <w:b/>
          <w:i/>
          <w:sz w:val="28"/>
          <w:szCs w:val="28"/>
          <w:lang w:val="uk-UA"/>
        </w:rPr>
        <w:t>в 2022 році</w:t>
      </w:r>
    </w:p>
    <w:p w:rsidR="00B63BD6" w:rsidRPr="009375F3" w:rsidRDefault="00B63BD6" w:rsidP="00FA5495">
      <w:pPr>
        <w:ind w:firstLine="142"/>
        <w:rPr>
          <w:sz w:val="28"/>
          <w:szCs w:val="28"/>
          <w:lang w:val="uk-UA"/>
        </w:rPr>
      </w:pPr>
    </w:p>
    <w:p w:rsidR="001E0081" w:rsidRPr="009375F3" w:rsidRDefault="001E0081" w:rsidP="009375F3">
      <w:pPr>
        <w:pStyle w:val="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375F3">
        <w:rPr>
          <w:rFonts w:ascii="Times New Roman" w:hAnsi="Times New Roman"/>
          <w:sz w:val="28"/>
          <w:szCs w:val="28"/>
        </w:rPr>
        <w:t>Керуючись ст.31 Закону України Про місцеве самоврядування в Україні та Програмою реформування та розвитку житлово-комунального господарства м.</w:t>
      </w:r>
      <w:r w:rsidR="006357E2" w:rsidRPr="009375F3">
        <w:rPr>
          <w:rFonts w:ascii="Times New Roman" w:hAnsi="Times New Roman"/>
          <w:sz w:val="28"/>
          <w:szCs w:val="28"/>
        </w:rPr>
        <w:t> </w:t>
      </w:r>
      <w:r w:rsidRPr="009375F3">
        <w:rPr>
          <w:rFonts w:ascii="Times New Roman" w:hAnsi="Times New Roman"/>
          <w:sz w:val="28"/>
          <w:szCs w:val="28"/>
        </w:rPr>
        <w:t>Синельникового на 2021-2025 роки</w:t>
      </w:r>
      <w:r w:rsidR="00B63BD6" w:rsidRPr="009375F3">
        <w:rPr>
          <w:rFonts w:ascii="Times New Roman" w:hAnsi="Times New Roman"/>
          <w:sz w:val="28"/>
          <w:szCs w:val="28"/>
        </w:rPr>
        <w:t>, розглянувши лист управління житлово-комунального господарства та комунальної власності міської ради від </w:t>
      </w:r>
      <w:r w:rsidR="00291457" w:rsidRPr="009375F3">
        <w:rPr>
          <w:rFonts w:ascii="Times New Roman" w:hAnsi="Times New Roman"/>
          <w:sz w:val="28"/>
          <w:szCs w:val="28"/>
          <w:lang w:val="ru-RU"/>
        </w:rPr>
        <w:t>0</w:t>
      </w:r>
      <w:r w:rsidR="00793CE8" w:rsidRPr="009375F3">
        <w:rPr>
          <w:rFonts w:ascii="Times New Roman" w:hAnsi="Times New Roman"/>
          <w:sz w:val="28"/>
          <w:szCs w:val="28"/>
          <w:lang w:val="ru-RU"/>
        </w:rPr>
        <w:t>8</w:t>
      </w:r>
      <w:r w:rsidR="00B63BD6" w:rsidRPr="009375F3">
        <w:rPr>
          <w:rFonts w:ascii="Times New Roman" w:hAnsi="Times New Roman"/>
          <w:sz w:val="28"/>
          <w:szCs w:val="28"/>
        </w:rPr>
        <w:t>.0</w:t>
      </w:r>
      <w:r w:rsidR="00291457" w:rsidRPr="009375F3">
        <w:rPr>
          <w:rFonts w:ascii="Times New Roman" w:hAnsi="Times New Roman"/>
          <w:sz w:val="28"/>
          <w:szCs w:val="28"/>
          <w:lang w:val="ru-RU"/>
        </w:rPr>
        <w:t>2</w:t>
      </w:r>
      <w:r w:rsidR="00B63BD6" w:rsidRPr="009375F3">
        <w:rPr>
          <w:rFonts w:ascii="Times New Roman" w:hAnsi="Times New Roman"/>
          <w:sz w:val="28"/>
          <w:szCs w:val="28"/>
        </w:rPr>
        <w:t>.2022 № </w:t>
      </w:r>
      <w:r w:rsidR="00793CE8" w:rsidRPr="009375F3">
        <w:rPr>
          <w:rFonts w:ascii="Times New Roman" w:hAnsi="Times New Roman"/>
          <w:sz w:val="28"/>
          <w:szCs w:val="28"/>
        </w:rPr>
        <w:t>189</w:t>
      </w:r>
      <w:r w:rsidR="00B63BD6" w:rsidRPr="009375F3">
        <w:rPr>
          <w:rFonts w:ascii="Times New Roman" w:hAnsi="Times New Roman"/>
          <w:sz w:val="28"/>
          <w:szCs w:val="28"/>
        </w:rPr>
        <w:t>,</w:t>
      </w:r>
      <w:r w:rsidR="006357E2" w:rsidRPr="009375F3">
        <w:rPr>
          <w:rFonts w:ascii="Times New Roman" w:hAnsi="Times New Roman"/>
          <w:sz w:val="28"/>
          <w:szCs w:val="28"/>
        </w:rPr>
        <w:t xml:space="preserve"> </w:t>
      </w:r>
      <w:r w:rsidRPr="009375F3">
        <w:rPr>
          <w:rFonts w:ascii="Times New Roman" w:hAnsi="Times New Roman"/>
          <w:sz w:val="28"/>
          <w:szCs w:val="28"/>
        </w:rPr>
        <w:t xml:space="preserve">виконавчий комітет </w:t>
      </w:r>
      <w:proofErr w:type="spellStart"/>
      <w:r w:rsidRPr="009375F3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9375F3">
        <w:rPr>
          <w:rFonts w:ascii="Times New Roman" w:hAnsi="Times New Roman"/>
          <w:sz w:val="28"/>
          <w:szCs w:val="28"/>
        </w:rPr>
        <w:t xml:space="preserve"> міської ради ВИРІШИВ: </w:t>
      </w:r>
    </w:p>
    <w:p w:rsidR="00C83404" w:rsidRPr="009375F3" w:rsidRDefault="00C83404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0932D0" w:rsidRPr="009375F3" w:rsidRDefault="000932D0" w:rsidP="009375F3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Затвердити перелік доріг міста Синельникове, поточний ремонт яких передбачається в 202</w:t>
      </w:r>
      <w:r w:rsidR="006357E2" w:rsidRPr="009375F3">
        <w:rPr>
          <w:sz w:val="28"/>
          <w:szCs w:val="28"/>
          <w:lang w:val="uk-UA"/>
        </w:rPr>
        <w:t>2</w:t>
      </w:r>
      <w:r w:rsidRPr="009375F3">
        <w:rPr>
          <w:sz w:val="28"/>
          <w:szCs w:val="28"/>
          <w:lang w:val="uk-UA"/>
        </w:rPr>
        <w:t xml:space="preserve"> році за рахунок коштів територіальної громади:</w:t>
      </w:r>
    </w:p>
    <w:p w:rsidR="002F14B0" w:rsidRPr="009375F3" w:rsidRDefault="002F14B0" w:rsidP="009375F3">
      <w:pPr>
        <w:tabs>
          <w:tab w:val="left" w:pos="851"/>
        </w:tabs>
        <w:ind w:firstLine="567"/>
        <w:rPr>
          <w:b/>
          <w:sz w:val="28"/>
          <w:szCs w:val="28"/>
          <w:lang w:val="uk-UA"/>
        </w:rPr>
      </w:pPr>
      <w:r w:rsidRPr="009375F3">
        <w:rPr>
          <w:b/>
          <w:sz w:val="28"/>
          <w:szCs w:val="28"/>
          <w:lang w:val="uk-UA"/>
        </w:rPr>
        <w:t xml:space="preserve">вул. </w:t>
      </w:r>
      <w:proofErr w:type="spellStart"/>
      <w:r w:rsidRPr="009375F3">
        <w:rPr>
          <w:b/>
          <w:sz w:val="28"/>
          <w:szCs w:val="28"/>
          <w:lang w:val="uk-UA"/>
        </w:rPr>
        <w:t>Байдукова</w:t>
      </w:r>
      <w:proofErr w:type="spellEnd"/>
      <w:r w:rsidRPr="009375F3">
        <w:rPr>
          <w:b/>
          <w:sz w:val="28"/>
          <w:szCs w:val="28"/>
          <w:lang w:val="uk-UA"/>
        </w:rPr>
        <w:t>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8 Березня;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95 Прикордонного загону;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 xml:space="preserve">вул. </w:t>
      </w:r>
      <w:proofErr w:type="spellStart"/>
      <w:r w:rsidRPr="009375F3">
        <w:rPr>
          <w:sz w:val="28"/>
          <w:szCs w:val="28"/>
          <w:lang w:val="uk-UA"/>
        </w:rPr>
        <w:t>Богми</w:t>
      </w:r>
      <w:proofErr w:type="spellEnd"/>
      <w:r w:rsidRPr="009375F3">
        <w:rPr>
          <w:sz w:val="28"/>
          <w:szCs w:val="28"/>
          <w:lang w:val="uk-UA"/>
        </w:rPr>
        <w:t>;</w:t>
      </w:r>
    </w:p>
    <w:p w:rsidR="00F9282A" w:rsidRPr="009375F3" w:rsidRDefault="00F9282A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Ватутіна;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Виконкомівська</w:t>
      </w:r>
      <w:r w:rsidR="00451764" w:rsidRPr="009375F3">
        <w:rPr>
          <w:sz w:val="28"/>
          <w:szCs w:val="28"/>
          <w:lang w:val="uk-UA"/>
        </w:rPr>
        <w:t xml:space="preserve"> ( від вул. Центральна до вул. Шевченко)</w:t>
      </w:r>
      <w:r w:rsidRPr="009375F3">
        <w:rPr>
          <w:sz w:val="28"/>
          <w:szCs w:val="28"/>
          <w:lang w:val="uk-UA"/>
        </w:rPr>
        <w:t>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Воїнів</w:t>
      </w:r>
      <w:r w:rsidR="009002E2" w:rsidRPr="009375F3">
        <w:rPr>
          <w:sz w:val="28"/>
          <w:szCs w:val="28"/>
          <w:lang w:val="uk-UA"/>
        </w:rPr>
        <w:t xml:space="preserve"> </w:t>
      </w:r>
      <w:r w:rsidRPr="009375F3">
        <w:rPr>
          <w:sz w:val="28"/>
          <w:szCs w:val="28"/>
          <w:lang w:val="uk-UA"/>
        </w:rPr>
        <w:t>афганців;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Гагаріна</w:t>
      </w:r>
      <w:r w:rsidR="00A5452D" w:rsidRPr="009375F3">
        <w:rPr>
          <w:sz w:val="28"/>
          <w:szCs w:val="28"/>
          <w:lang w:val="uk-UA"/>
        </w:rPr>
        <w:t>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Гоголя;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Довженко;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Енергетиків;</w:t>
      </w:r>
    </w:p>
    <w:p w:rsidR="00F9282A" w:rsidRPr="009375F3" w:rsidRDefault="00F9282A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Залізнична;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Затишна;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Каштанова;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Козацька;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Космічна;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Локомотивна;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Музейна;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Музична;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 xml:space="preserve">вул. </w:t>
      </w:r>
      <w:proofErr w:type="spellStart"/>
      <w:r w:rsidRPr="009375F3">
        <w:rPr>
          <w:sz w:val="28"/>
          <w:szCs w:val="28"/>
          <w:lang w:val="uk-UA"/>
        </w:rPr>
        <w:t>Никоненка</w:t>
      </w:r>
      <w:proofErr w:type="spellEnd"/>
      <w:r w:rsidRPr="009375F3">
        <w:rPr>
          <w:sz w:val="28"/>
          <w:szCs w:val="28"/>
          <w:lang w:val="uk-UA"/>
        </w:rPr>
        <w:t xml:space="preserve"> Якова;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Покровська;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Проліскова;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Садова;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Тичини Павла;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 xml:space="preserve">вул. </w:t>
      </w:r>
      <w:proofErr w:type="spellStart"/>
      <w:r w:rsidRPr="009375F3">
        <w:rPr>
          <w:sz w:val="28"/>
          <w:szCs w:val="28"/>
          <w:lang w:val="uk-UA"/>
        </w:rPr>
        <w:t>Тітова</w:t>
      </w:r>
      <w:proofErr w:type="spellEnd"/>
      <w:r w:rsidRPr="009375F3">
        <w:rPr>
          <w:sz w:val="28"/>
          <w:szCs w:val="28"/>
          <w:lang w:val="uk-UA"/>
        </w:rPr>
        <w:t>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вул. Центральна;</w:t>
      </w:r>
    </w:p>
    <w:p w:rsidR="004F2CCD" w:rsidRPr="009375F3" w:rsidRDefault="004F2CCD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під’їзди до залізничних переїздів по вул. Центральна;</w:t>
      </w:r>
    </w:p>
    <w:p w:rsidR="00C674C5" w:rsidRPr="009375F3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під’їзди до залізничного переїзду по вул. Космічна;</w:t>
      </w:r>
    </w:p>
    <w:p w:rsidR="00734436" w:rsidRDefault="00C674C5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шляхопровід (від вул.</w:t>
      </w:r>
      <w:r w:rsidR="009375F3">
        <w:rPr>
          <w:sz w:val="28"/>
          <w:szCs w:val="28"/>
          <w:lang w:val="uk-UA"/>
        </w:rPr>
        <w:t xml:space="preserve"> Виконкомівська до вул. Гоголя).</w:t>
      </w:r>
    </w:p>
    <w:p w:rsidR="009375F3" w:rsidRPr="009375F3" w:rsidRDefault="009375F3" w:rsidP="009375F3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98259C" w:rsidRPr="009375F3" w:rsidRDefault="0098259C" w:rsidP="009375F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lastRenderedPageBreak/>
        <w:t>Затвердити перелік прибудинкових територій міста Синельникове, поточний ремонт яких передбачається в 2022 році за рахунок коштів територіальної громади:</w:t>
      </w:r>
    </w:p>
    <w:p w:rsidR="00651EE3" w:rsidRPr="009375F3" w:rsidRDefault="00651EE3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6 по вул. Миру;</w:t>
      </w:r>
    </w:p>
    <w:p w:rsidR="00651EE3" w:rsidRPr="009375F3" w:rsidRDefault="00651EE3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8 по вул. Миру;</w:t>
      </w:r>
    </w:p>
    <w:p w:rsidR="00651EE3" w:rsidRPr="009375F3" w:rsidRDefault="00651EE3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183а по вул. Центральна;</w:t>
      </w:r>
    </w:p>
    <w:p w:rsidR="00651EE3" w:rsidRPr="009375F3" w:rsidRDefault="00651EE3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194 по вул. Коцюбинського Михайла;</w:t>
      </w:r>
    </w:p>
    <w:p w:rsidR="00651EE3" w:rsidRPr="009375F3" w:rsidRDefault="00651EE3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194а по вул. Коцюбинського Михайла;</w:t>
      </w:r>
    </w:p>
    <w:p w:rsidR="00651EE3" w:rsidRPr="009375F3" w:rsidRDefault="00B94923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60 по вул. Миру;</w:t>
      </w:r>
    </w:p>
    <w:p w:rsidR="0021508E" w:rsidRPr="009375F3" w:rsidRDefault="0021508E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108 по вул. Затишна;</w:t>
      </w:r>
    </w:p>
    <w:p w:rsidR="009F2B32" w:rsidRPr="009375F3" w:rsidRDefault="009F2B32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  <w:r w:rsidRPr="009375F3">
        <w:rPr>
          <w:b/>
          <w:sz w:val="28"/>
          <w:szCs w:val="28"/>
          <w:lang w:val="uk-UA"/>
        </w:rPr>
        <w:t>будинку № 3 по вул. Миру;</w:t>
      </w:r>
    </w:p>
    <w:p w:rsidR="009F2B32" w:rsidRPr="009375F3" w:rsidRDefault="009F2B32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  <w:r w:rsidRPr="009375F3">
        <w:rPr>
          <w:b/>
          <w:sz w:val="28"/>
          <w:szCs w:val="28"/>
          <w:lang w:val="uk-UA"/>
        </w:rPr>
        <w:t>під’їзд до будинку № 24 від будинку № 3 по вул. Миру;</w:t>
      </w:r>
    </w:p>
    <w:p w:rsidR="0021508E" w:rsidRPr="009375F3" w:rsidRDefault="0021508E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110 по вул. Затишна;</w:t>
      </w:r>
    </w:p>
    <w:p w:rsidR="00B94923" w:rsidRPr="009375F3" w:rsidRDefault="00533A8C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24 по вул. Ковпака;</w:t>
      </w:r>
    </w:p>
    <w:p w:rsidR="00533A8C" w:rsidRPr="009375F3" w:rsidRDefault="00533A8C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26 по вул. Ковпака;</w:t>
      </w:r>
    </w:p>
    <w:p w:rsidR="00533A8C" w:rsidRPr="009375F3" w:rsidRDefault="00533A8C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33 по вул. Миру;</w:t>
      </w:r>
    </w:p>
    <w:p w:rsidR="00533A8C" w:rsidRPr="009375F3" w:rsidRDefault="00533A8C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11 по вул. Миру;</w:t>
      </w:r>
    </w:p>
    <w:p w:rsidR="00533A8C" w:rsidRPr="009375F3" w:rsidRDefault="00533A8C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1 по вул. Миру;</w:t>
      </w:r>
    </w:p>
    <w:p w:rsidR="00462A94" w:rsidRPr="009375F3" w:rsidRDefault="00462A94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113 по вул. Затишна;</w:t>
      </w:r>
    </w:p>
    <w:p w:rsidR="00462A94" w:rsidRPr="009375F3" w:rsidRDefault="00462A94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119 по вул. Затишна;</w:t>
      </w:r>
    </w:p>
    <w:p w:rsidR="00746C69" w:rsidRPr="009375F3" w:rsidRDefault="00462A94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 xml:space="preserve">в’їзд </w:t>
      </w:r>
      <w:r w:rsidR="00746C69" w:rsidRPr="009375F3">
        <w:rPr>
          <w:sz w:val="28"/>
          <w:szCs w:val="28"/>
          <w:lang w:val="uk-UA"/>
        </w:rPr>
        <w:t xml:space="preserve">до прибудинкової території будинків №74а та 76 </w:t>
      </w:r>
    </w:p>
    <w:p w:rsidR="00B94923" w:rsidRPr="009375F3" w:rsidRDefault="00746C69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по вул. Виконкомівська;</w:t>
      </w:r>
    </w:p>
    <w:p w:rsidR="00746C69" w:rsidRPr="009375F3" w:rsidRDefault="00746C69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 xml:space="preserve">в’їзд до прибудинкової території будинків №78б та 80 </w:t>
      </w:r>
    </w:p>
    <w:p w:rsidR="00746C69" w:rsidRPr="009375F3" w:rsidRDefault="00746C69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по вул. Виконкомівська;</w:t>
      </w:r>
    </w:p>
    <w:p w:rsidR="006A15B7" w:rsidRPr="009375F3" w:rsidRDefault="006A15B7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1А по вул. Воїнів - Афганців;</w:t>
      </w:r>
    </w:p>
    <w:p w:rsidR="006A15B7" w:rsidRPr="009375F3" w:rsidRDefault="006A15B7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будинку № 43 по вул. Миру;</w:t>
      </w:r>
    </w:p>
    <w:p w:rsidR="006A15B7" w:rsidRPr="009375F3" w:rsidRDefault="006A15B7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 xml:space="preserve">в’їзд до прибудинкової території будинків №82 та 84 </w:t>
      </w:r>
    </w:p>
    <w:p w:rsidR="006A15B7" w:rsidRDefault="009375F3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Виконкомівська.</w:t>
      </w:r>
    </w:p>
    <w:p w:rsidR="009375F3" w:rsidRPr="009375F3" w:rsidRDefault="009375F3" w:rsidP="009375F3">
      <w:pPr>
        <w:tabs>
          <w:tab w:val="left" w:pos="0"/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10029F" w:rsidRPr="009375F3" w:rsidRDefault="000932D0" w:rsidP="009375F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Затвердити</w:t>
      </w:r>
      <w:r w:rsidR="009368B6" w:rsidRPr="009375F3">
        <w:rPr>
          <w:sz w:val="28"/>
          <w:szCs w:val="28"/>
          <w:lang w:val="uk-UA"/>
        </w:rPr>
        <w:t xml:space="preserve"> </w:t>
      </w:r>
      <w:r w:rsidR="0010029F" w:rsidRPr="009375F3">
        <w:rPr>
          <w:sz w:val="28"/>
          <w:szCs w:val="28"/>
          <w:lang w:val="uk-UA"/>
        </w:rPr>
        <w:t>перелік тротуарів міста Синельникове, капітальний ремонт яких передбачається в 202</w:t>
      </w:r>
      <w:r w:rsidR="00451764" w:rsidRPr="009375F3">
        <w:rPr>
          <w:sz w:val="28"/>
          <w:szCs w:val="28"/>
          <w:lang w:val="uk-UA"/>
        </w:rPr>
        <w:t>2</w:t>
      </w:r>
      <w:r w:rsidR="0010029F" w:rsidRPr="009375F3">
        <w:rPr>
          <w:sz w:val="28"/>
          <w:szCs w:val="28"/>
          <w:lang w:val="uk-UA"/>
        </w:rPr>
        <w:t xml:space="preserve"> році за рахунок коштів </w:t>
      </w:r>
      <w:r w:rsidR="00014943" w:rsidRPr="009375F3">
        <w:rPr>
          <w:sz w:val="28"/>
          <w:szCs w:val="28"/>
          <w:lang w:val="uk-UA"/>
        </w:rPr>
        <w:t>територіальної громади</w:t>
      </w:r>
      <w:r w:rsidRPr="009375F3">
        <w:rPr>
          <w:sz w:val="28"/>
          <w:szCs w:val="28"/>
          <w:lang w:val="uk-UA"/>
        </w:rPr>
        <w:t>:</w:t>
      </w:r>
    </w:p>
    <w:p w:rsidR="00CB681D" w:rsidRPr="009375F3" w:rsidRDefault="00CB681D" w:rsidP="009375F3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тротуар на вул. Гоголя;</w:t>
      </w:r>
    </w:p>
    <w:p w:rsidR="00FA5A19" w:rsidRPr="009375F3" w:rsidRDefault="00FA5A19" w:rsidP="009375F3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323802" w:rsidRPr="009375F3">
        <w:rPr>
          <w:sz w:val="28"/>
          <w:szCs w:val="28"/>
          <w:lang w:val="uk-UA"/>
        </w:rPr>
        <w:t>;</w:t>
      </w:r>
    </w:p>
    <w:p w:rsidR="00293143" w:rsidRDefault="00293143" w:rsidP="009375F3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 xml:space="preserve">тротуар на вул. </w:t>
      </w:r>
      <w:proofErr w:type="spellStart"/>
      <w:r w:rsidRPr="009375F3">
        <w:rPr>
          <w:sz w:val="28"/>
          <w:szCs w:val="28"/>
          <w:lang w:val="uk-UA"/>
        </w:rPr>
        <w:t>Никоненка</w:t>
      </w:r>
      <w:proofErr w:type="spellEnd"/>
      <w:r w:rsidRPr="009375F3">
        <w:rPr>
          <w:sz w:val="28"/>
          <w:szCs w:val="28"/>
          <w:lang w:val="uk-UA"/>
        </w:rPr>
        <w:t xml:space="preserve"> Якова.</w:t>
      </w:r>
    </w:p>
    <w:p w:rsidR="009375F3" w:rsidRPr="009375F3" w:rsidRDefault="009375F3" w:rsidP="009375F3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</w:p>
    <w:p w:rsidR="00A346C1" w:rsidRPr="009375F3" w:rsidRDefault="004A3E2A" w:rsidP="009375F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>Затвердити перелік покрівель міста Синельникове, капітальний ремонт</w:t>
      </w:r>
      <w:r w:rsidR="009375F3">
        <w:rPr>
          <w:sz w:val="28"/>
          <w:szCs w:val="28"/>
          <w:lang w:val="uk-UA"/>
        </w:rPr>
        <w:t xml:space="preserve"> </w:t>
      </w:r>
      <w:r w:rsidR="00A346C1" w:rsidRPr="009375F3">
        <w:rPr>
          <w:sz w:val="28"/>
          <w:szCs w:val="28"/>
          <w:lang w:val="uk-UA"/>
        </w:rPr>
        <w:t>яких передбачається в 2022 році за рахунок коштів територіальної громади:</w:t>
      </w:r>
    </w:p>
    <w:p w:rsidR="00361B87" w:rsidRPr="009375F3" w:rsidRDefault="00A346C1" w:rsidP="009375F3">
      <w:pPr>
        <w:pStyle w:val="HTML"/>
        <w:shd w:val="clear" w:color="auto" w:fill="FFFFFF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375F3">
        <w:rPr>
          <w:rFonts w:ascii="Times New Roman" w:hAnsi="Times New Roman" w:cs="Times New Roman"/>
          <w:sz w:val="28"/>
          <w:szCs w:val="28"/>
          <w:lang w:val="uk-UA"/>
        </w:rPr>
        <w:t>вул. Миру, 36 (7 під’їзд).</w:t>
      </w:r>
    </w:p>
    <w:p w:rsidR="00361B87" w:rsidRPr="009375F3" w:rsidRDefault="00361B87" w:rsidP="009375F3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 xml:space="preserve">Вважати таким, що втратило чинність рішення виконавчого комітету </w:t>
      </w:r>
      <w:proofErr w:type="spellStart"/>
      <w:r w:rsidRPr="009375F3">
        <w:rPr>
          <w:sz w:val="28"/>
          <w:szCs w:val="28"/>
          <w:lang w:val="uk-UA"/>
        </w:rPr>
        <w:t>Синельниківської</w:t>
      </w:r>
      <w:proofErr w:type="spellEnd"/>
      <w:r w:rsidRPr="009375F3">
        <w:rPr>
          <w:sz w:val="28"/>
          <w:szCs w:val="28"/>
          <w:lang w:val="uk-UA"/>
        </w:rPr>
        <w:t xml:space="preserve"> міської ради від 26 січня 2022 року № 8/0/8/-22 «Про перелік доріг, тротуарів та покрівель, ремонт яких передбачається в 2022 році»</w:t>
      </w:r>
      <w:r w:rsidR="00BA27EF" w:rsidRPr="009375F3">
        <w:rPr>
          <w:sz w:val="28"/>
          <w:szCs w:val="28"/>
          <w:lang w:val="uk-UA"/>
        </w:rPr>
        <w:t>,</w:t>
      </w:r>
      <w:r w:rsidRPr="009375F3">
        <w:rPr>
          <w:sz w:val="28"/>
          <w:szCs w:val="28"/>
          <w:lang w:val="uk-UA"/>
        </w:rPr>
        <w:t xml:space="preserve"> </w:t>
      </w:r>
    </w:p>
    <w:p w:rsidR="00A346C1" w:rsidRPr="009375F3" w:rsidRDefault="00A346C1" w:rsidP="009375F3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375F3">
        <w:rPr>
          <w:sz w:val="28"/>
          <w:szCs w:val="28"/>
          <w:lang w:val="uk-UA"/>
        </w:rPr>
        <w:t xml:space="preserve">Організацію роботи щодо виконання рішення доручити начальникові управління житлово-комунального господарства та комунальної власності міської ради </w:t>
      </w:r>
      <w:proofErr w:type="spellStart"/>
      <w:r w:rsidRPr="009375F3">
        <w:rPr>
          <w:sz w:val="28"/>
          <w:szCs w:val="28"/>
          <w:lang w:val="uk-UA"/>
        </w:rPr>
        <w:t>Романовських</w:t>
      </w:r>
      <w:proofErr w:type="spellEnd"/>
      <w:r w:rsidRPr="009375F3">
        <w:rPr>
          <w:sz w:val="28"/>
          <w:szCs w:val="28"/>
          <w:lang w:val="uk-UA"/>
        </w:rPr>
        <w:t xml:space="preserve"> А.А., контроль першому заступникові міського голови з питань діяльності виконавчих органів міської ради </w:t>
      </w:r>
      <w:proofErr w:type="spellStart"/>
      <w:r w:rsidRPr="009375F3">
        <w:rPr>
          <w:sz w:val="28"/>
          <w:szCs w:val="28"/>
          <w:lang w:val="uk-UA"/>
        </w:rPr>
        <w:t>Яковіну</w:t>
      </w:r>
      <w:proofErr w:type="spellEnd"/>
      <w:r w:rsidRPr="009375F3">
        <w:rPr>
          <w:sz w:val="28"/>
          <w:szCs w:val="28"/>
          <w:lang w:val="uk-UA"/>
        </w:rPr>
        <w:t xml:space="preserve"> В.Б.</w:t>
      </w:r>
    </w:p>
    <w:p w:rsidR="00361B87" w:rsidRPr="009375F3" w:rsidRDefault="00361B87" w:rsidP="009375F3">
      <w:pPr>
        <w:tabs>
          <w:tab w:val="left" w:pos="851"/>
          <w:tab w:val="left" w:pos="1824"/>
        </w:tabs>
        <w:ind w:firstLine="567"/>
        <w:jc w:val="both"/>
        <w:rPr>
          <w:sz w:val="28"/>
          <w:szCs w:val="28"/>
          <w:lang w:val="uk-UA"/>
        </w:rPr>
      </w:pPr>
    </w:p>
    <w:p w:rsidR="00026DA2" w:rsidRPr="009375F3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bookmarkStart w:id="0" w:name="_GoBack"/>
      <w:bookmarkEnd w:id="0"/>
      <w:r w:rsidRPr="009375F3">
        <w:rPr>
          <w:sz w:val="28"/>
          <w:szCs w:val="28"/>
          <w:lang w:val="uk-UA"/>
        </w:rPr>
        <w:t>Міський голова</w:t>
      </w:r>
      <w:r w:rsidRPr="009375F3">
        <w:rPr>
          <w:sz w:val="28"/>
          <w:szCs w:val="28"/>
          <w:lang w:val="uk-UA"/>
        </w:rPr>
        <w:tab/>
      </w:r>
      <w:r w:rsidRPr="009375F3">
        <w:rPr>
          <w:sz w:val="28"/>
          <w:szCs w:val="28"/>
          <w:lang w:val="uk-UA"/>
        </w:rPr>
        <w:tab/>
      </w:r>
      <w:r w:rsidRPr="009375F3">
        <w:rPr>
          <w:sz w:val="28"/>
          <w:szCs w:val="28"/>
          <w:lang w:val="uk-UA"/>
        </w:rPr>
        <w:tab/>
      </w:r>
      <w:r w:rsidRPr="009375F3">
        <w:rPr>
          <w:sz w:val="28"/>
          <w:szCs w:val="28"/>
          <w:lang w:val="uk-UA"/>
        </w:rPr>
        <w:tab/>
      </w:r>
      <w:r w:rsidRPr="009375F3">
        <w:rPr>
          <w:sz w:val="28"/>
          <w:szCs w:val="28"/>
          <w:lang w:val="uk-UA"/>
        </w:rPr>
        <w:tab/>
      </w:r>
      <w:r w:rsidRPr="009375F3">
        <w:rPr>
          <w:sz w:val="28"/>
          <w:szCs w:val="28"/>
          <w:lang w:val="uk-UA"/>
        </w:rPr>
        <w:tab/>
      </w:r>
      <w:r w:rsidRPr="009375F3">
        <w:rPr>
          <w:sz w:val="28"/>
          <w:szCs w:val="28"/>
          <w:lang w:val="uk-UA"/>
        </w:rPr>
        <w:tab/>
      </w:r>
      <w:r w:rsidR="009375F3">
        <w:rPr>
          <w:sz w:val="28"/>
          <w:szCs w:val="28"/>
          <w:lang w:val="uk-UA"/>
        </w:rPr>
        <w:t xml:space="preserve">  </w:t>
      </w:r>
      <w:r w:rsidR="004A3E2A" w:rsidRPr="009375F3">
        <w:rPr>
          <w:sz w:val="28"/>
          <w:szCs w:val="28"/>
          <w:lang w:val="uk-UA"/>
        </w:rPr>
        <w:t xml:space="preserve">Дмитро </w:t>
      </w:r>
      <w:r w:rsidRPr="009375F3">
        <w:rPr>
          <w:sz w:val="28"/>
          <w:szCs w:val="28"/>
          <w:lang w:val="uk-UA"/>
        </w:rPr>
        <w:t>ЗРАЖЕВСЬКИЙ</w:t>
      </w:r>
    </w:p>
    <w:sectPr w:rsidR="00026DA2" w:rsidRPr="009375F3" w:rsidSect="0099314C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3C9"/>
    <w:multiLevelType w:val="hybridMultilevel"/>
    <w:tmpl w:val="6408F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2AB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2A9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0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B7E64"/>
    <w:rsid w:val="000C0330"/>
    <w:rsid w:val="000C084A"/>
    <w:rsid w:val="000C0854"/>
    <w:rsid w:val="000C0924"/>
    <w:rsid w:val="000C0B49"/>
    <w:rsid w:val="000C1215"/>
    <w:rsid w:val="000C14FA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6EB3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21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0B8F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2F79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706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A8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081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54E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08E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58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57B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D42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136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57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143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97D59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AE5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7F5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4B0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90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B87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035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D4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383"/>
    <w:rsid w:val="003E3954"/>
    <w:rsid w:val="003E3BBB"/>
    <w:rsid w:val="003E3C5E"/>
    <w:rsid w:val="003E3E24"/>
    <w:rsid w:val="003E3E73"/>
    <w:rsid w:val="003E41F6"/>
    <w:rsid w:val="003E435B"/>
    <w:rsid w:val="003E470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5B0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AB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764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6F2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2A94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E2A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CD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161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5ED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A8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36B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0D77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387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5ECA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687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392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7DD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136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3F30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90B"/>
    <w:rsid w:val="00615FB4"/>
    <w:rsid w:val="00616D5A"/>
    <w:rsid w:val="00616E5C"/>
    <w:rsid w:val="00616E8B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7E2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EE3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73E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D21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B7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5DB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180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66C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AC3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704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4C6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122"/>
    <w:rsid w:val="00733490"/>
    <w:rsid w:val="007335D9"/>
    <w:rsid w:val="007338B8"/>
    <w:rsid w:val="007339A0"/>
    <w:rsid w:val="00733D34"/>
    <w:rsid w:val="007343AC"/>
    <w:rsid w:val="00734436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69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4B9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C05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6E0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52B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CE8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5ADD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3E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538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42C"/>
    <w:rsid w:val="008846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CD9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0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D5F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875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262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CE5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2E2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AE5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B6"/>
    <w:rsid w:val="009368CD"/>
    <w:rsid w:val="00936D52"/>
    <w:rsid w:val="009370F5"/>
    <w:rsid w:val="00937214"/>
    <w:rsid w:val="009375F3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598"/>
    <w:rsid w:val="00982063"/>
    <w:rsid w:val="00982203"/>
    <w:rsid w:val="0098259C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4C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1F4E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7D3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5C"/>
    <w:rsid w:val="009E24F4"/>
    <w:rsid w:val="009E2596"/>
    <w:rsid w:val="009E26D4"/>
    <w:rsid w:val="009E29A9"/>
    <w:rsid w:val="009E2AF0"/>
    <w:rsid w:val="009E2D89"/>
    <w:rsid w:val="009E2E9F"/>
    <w:rsid w:val="009E325D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32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6D6B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C1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3EDF"/>
    <w:rsid w:val="00A541F7"/>
    <w:rsid w:val="00A54240"/>
    <w:rsid w:val="00A544BB"/>
    <w:rsid w:val="00A54521"/>
    <w:rsid w:val="00A5452D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0F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94C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E8B"/>
    <w:rsid w:val="00A96190"/>
    <w:rsid w:val="00A96237"/>
    <w:rsid w:val="00A9688C"/>
    <w:rsid w:val="00A96A19"/>
    <w:rsid w:val="00A96C3A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D91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1CD5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C44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B1C"/>
    <w:rsid w:val="00B33E40"/>
    <w:rsid w:val="00B3463F"/>
    <w:rsid w:val="00B349CC"/>
    <w:rsid w:val="00B34A7C"/>
    <w:rsid w:val="00B34C07"/>
    <w:rsid w:val="00B35093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B0F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BD6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464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923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7EF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641"/>
    <w:rsid w:val="00BC79EA"/>
    <w:rsid w:val="00BC7D3E"/>
    <w:rsid w:val="00BC7DE6"/>
    <w:rsid w:val="00BD0474"/>
    <w:rsid w:val="00BD04B2"/>
    <w:rsid w:val="00BD04DE"/>
    <w:rsid w:val="00BD088B"/>
    <w:rsid w:val="00BD0AEA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4DAB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4C5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7F5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3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0E5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A6A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A1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B44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068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055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3B0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E57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A3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3A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D82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01E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904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82A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89B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495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54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774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1CE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0B2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0E1E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B4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6E31-2346-4B9B-B3B3-06297D76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2022-01-31T14:46:00Z</cp:lastPrinted>
  <dcterms:created xsi:type="dcterms:W3CDTF">2022-02-08T09:37:00Z</dcterms:created>
  <dcterms:modified xsi:type="dcterms:W3CDTF">2022-02-16T11:08:00Z</dcterms:modified>
</cp:coreProperties>
</file>