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C1613" w14:textId="77777777" w:rsidR="000A71B1" w:rsidRDefault="000A71B1" w:rsidP="000A71B1">
      <w:pPr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14:paraId="6997C592" w14:textId="77777777" w:rsidR="000A71B1" w:rsidRDefault="000A71B1" w:rsidP="000A71B1">
      <w:pPr>
        <w:rPr>
          <w:b/>
          <w:bCs/>
          <w:sz w:val="32"/>
          <w:szCs w:val="32"/>
          <w:lang w:val="uk-UA"/>
        </w:rPr>
      </w:pPr>
    </w:p>
    <w:p w14:paraId="7E8356BD" w14:textId="3EBE5CB0" w:rsidR="000A71B1" w:rsidRDefault="000A71B1" w:rsidP="000A71B1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08 липня 2022 року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="003061FA">
        <w:rPr>
          <w:bCs/>
          <w:sz w:val="26"/>
          <w:szCs w:val="26"/>
          <w:lang w:val="uk-UA"/>
        </w:rPr>
        <w:t xml:space="preserve">     м. Синельникове</w:t>
      </w:r>
      <w:r w:rsidR="003061FA">
        <w:rPr>
          <w:bCs/>
          <w:sz w:val="26"/>
          <w:szCs w:val="26"/>
          <w:lang w:val="uk-UA"/>
        </w:rPr>
        <w:tab/>
      </w:r>
      <w:r w:rsidR="003061FA">
        <w:rPr>
          <w:bCs/>
          <w:sz w:val="26"/>
          <w:szCs w:val="26"/>
          <w:lang w:val="uk-UA"/>
        </w:rPr>
        <w:tab/>
      </w:r>
      <w:r w:rsidR="003061FA">
        <w:rPr>
          <w:bCs/>
          <w:sz w:val="26"/>
          <w:szCs w:val="26"/>
          <w:lang w:val="uk-UA"/>
        </w:rPr>
        <w:tab/>
        <w:t xml:space="preserve">    </w:t>
      </w:r>
      <w:r>
        <w:rPr>
          <w:bCs/>
          <w:sz w:val="26"/>
          <w:szCs w:val="26"/>
          <w:lang w:val="uk-UA"/>
        </w:rPr>
        <w:t xml:space="preserve">№ </w:t>
      </w:r>
      <w:r w:rsidR="003061FA">
        <w:rPr>
          <w:bCs/>
          <w:sz w:val="26"/>
          <w:szCs w:val="26"/>
          <w:lang w:val="uk-UA"/>
        </w:rPr>
        <w:t>165</w:t>
      </w:r>
      <w:r>
        <w:rPr>
          <w:bCs/>
          <w:sz w:val="26"/>
          <w:szCs w:val="26"/>
          <w:lang w:val="uk-UA"/>
        </w:rPr>
        <w:t>/0/8-22</w:t>
      </w:r>
    </w:p>
    <w:p w14:paraId="0FA395A9" w14:textId="77777777" w:rsidR="000A71B1" w:rsidRDefault="000A71B1" w:rsidP="000A71B1">
      <w:pPr>
        <w:rPr>
          <w:b/>
          <w:sz w:val="28"/>
          <w:szCs w:val="28"/>
        </w:rPr>
      </w:pPr>
    </w:p>
    <w:p w14:paraId="11B137C2" w14:textId="716F000A" w:rsidR="000A71B1" w:rsidRDefault="000A71B1" w:rsidP="000A71B1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BDD9DF" wp14:editId="36583827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AJYrp5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C31F9" wp14:editId="1AC26119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6284D" wp14:editId="5313079A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4DBC7" wp14:editId="04E70AA0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"/>
            </w:pict>
          </mc:Fallback>
        </mc:AlternateContent>
      </w:r>
    </w:p>
    <w:p w14:paraId="779C4652" w14:textId="77777777" w:rsidR="00AA68B0" w:rsidRPr="000A71B1" w:rsidRDefault="00AA68B0" w:rsidP="00AA68B0">
      <w:pPr>
        <w:pStyle w:val="Default"/>
        <w:rPr>
          <w:b/>
          <w:i/>
          <w:sz w:val="28"/>
          <w:szCs w:val="28"/>
          <w:lang w:val="uk-UA"/>
        </w:rPr>
      </w:pPr>
      <w:r w:rsidRPr="000A71B1">
        <w:rPr>
          <w:b/>
          <w:i/>
          <w:sz w:val="28"/>
          <w:szCs w:val="28"/>
          <w:lang w:val="uk-UA"/>
        </w:rPr>
        <w:t xml:space="preserve">Про встановлення тарифу на послуги </w:t>
      </w:r>
    </w:p>
    <w:p w14:paraId="4142A004" w14:textId="77777777" w:rsidR="00AA68B0" w:rsidRPr="000A71B1" w:rsidRDefault="00AA68B0" w:rsidP="00AA68B0">
      <w:pPr>
        <w:pStyle w:val="Default"/>
        <w:rPr>
          <w:b/>
          <w:i/>
          <w:sz w:val="28"/>
          <w:szCs w:val="28"/>
          <w:lang w:val="uk-UA"/>
        </w:rPr>
      </w:pPr>
      <w:r w:rsidRPr="000A71B1">
        <w:rPr>
          <w:b/>
          <w:i/>
          <w:sz w:val="28"/>
          <w:szCs w:val="28"/>
          <w:lang w:val="uk-UA"/>
        </w:rPr>
        <w:t xml:space="preserve">з перевезення пасажирів на міських </w:t>
      </w:r>
    </w:p>
    <w:p w14:paraId="34018668" w14:textId="77777777" w:rsidR="00AA68B0" w:rsidRPr="000A71B1" w:rsidRDefault="00AA68B0" w:rsidP="00AA68B0">
      <w:pPr>
        <w:rPr>
          <w:b/>
          <w:i/>
          <w:sz w:val="28"/>
          <w:szCs w:val="28"/>
          <w:lang w:val="uk-UA"/>
        </w:rPr>
      </w:pPr>
      <w:r w:rsidRPr="000A71B1">
        <w:rPr>
          <w:b/>
          <w:i/>
          <w:sz w:val="28"/>
          <w:szCs w:val="28"/>
          <w:lang w:val="uk-UA"/>
        </w:rPr>
        <w:t xml:space="preserve">автобусних маршрутах </w:t>
      </w:r>
    </w:p>
    <w:p w14:paraId="398E0C2A" w14:textId="77777777" w:rsidR="00AA68B0" w:rsidRPr="000A71B1" w:rsidRDefault="00AA68B0" w:rsidP="00AA68B0">
      <w:pPr>
        <w:rPr>
          <w:b/>
          <w:i/>
          <w:sz w:val="28"/>
          <w:szCs w:val="28"/>
          <w:lang w:val="uk-UA"/>
        </w:rPr>
      </w:pPr>
      <w:r w:rsidRPr="000A71B1">
        <w:rPr>
          <w:b/>
          <w:i/>
          <w:sz w:val="28"/>
          <w:szCs w:val="28"/>
          <w:lang w:val="uk-UA"/>
        </w:rPr>
        <w:t>загального користування</w:t>
      </w:r>
    </w:p>
    <w:p w14:paraId="19756C92" w14:textId="77777777" w:rsidR="00AA68B0" w:rsidRPr="000A71B1" w:rsidRDefault="00AA68B0" w:rsidP="00AA68B0">
      <w:pPr>
        <w:rPr>
          <w:sz w:val="28"/>
          <w:szCs w:val="28"/>
          <w:lang w:val="uk-UA"/>
        </w:rPr>
      </w:pPr>
    </w:p>
    <w:p w14:paraId="48D2D130" w14:textId="57C560C7" w:rsidR="00AA68B0" w:rsidRPr="000A71B1" w:rsidRDefault="00AA68B0" w:rsidP="003061FA">
      <w:pPr>
        <w:ind w:firstLine="567"/>
        <w:jc w:val="both"/>
        <w:rPr>
          <w:sz w:val="28"/>
          <w:szCs w:val="28"/>
          <w:lang w:val="uk-UA"/>
        </w:rPr>
      </w:pPr>
      <w:r w:rsidRPr="000A71B1">
        <w:rPr>
          <w:sz w:val="28"/>
          <w:szCs w:val="28"/>
          <w:lang w:val="uk-UA"/>
        </w:rPr>
        <w:t>Керуючись законами України «Про місцеве самоврядування в Україні»,  «Про автомобільний транспорт», наказом Міністерства транспорту та з</w:t>
      </w:r>
      <w:r w:rsidR="000A71B1">
        <w:rPr>
          <w:sz w:val="28"/>
          <w:szCs w:val="28"/>
          <w:lang w:val="uk-UA"/>
        </w:rPr>
        <w:t>в’язку України від 17.11.2009 № </w:t>
      </w:r>
      <w:r w:rsidRPr="000A71B1">
        <w:rPr>
          <w:sz w:val="28"/>
          <w:szCs w:val="28"/>
          <w:lang w:val="uk-UA"/>
        </w:rPr>
        <w:t>1175 «Про затвердження Методики розрахунку тарифів на послуги пасажирського автомобільного транспорту» зі змінами,</w:t>
      </w:r>
      <w:r w:rsidR="009B4B03" w:rsidRPr="000A71B1">
        <w:rPr>
          <w:sz w:val="28"/>
          <w:szCs w:val="28"/>
          <w:lang w:val="uk-UA"/>
        </w:rPr>
        <w:t xml:space="preserve"> відповідно до</w:t>
      </w:r>
      <w:r w:rsidR="005D65F4" w:rsidRPr="000A71B1">
        <w:rPr>
          <w:sz w:val="28"/>
          <w:szCs w:val="28"/>
          <w:lang w:val="uk-UA"/>
        </w:rPr>
        <w:t xml:space="preserve"> </w:t>
      </w:r>
      <w:r w:rsidR="00220446" w:rsidRPr="000A71B1">
        <w:rPr>
          <w:sz w:val="28"/>
          <w:szCs w:val="28"/>
          <w:lang w:val="uk-UA"/>
        </w:rPr>
        <w:t>статті 9</w:t>
      </w:r>
      <w:r w:rsidR="009B4B03" w:rsidRPr="000A71B1">
        <w:rPr>
          <w:sz w:val="28"/>
          <w:szCs w:val="28"/>
          <w:lang w:val="uk-UA"/>
        </w:rPr>
        <w:t xml:space="preserve"> </w:t>
      </w:r>
      <w:r w:rsidR="007670BD" w:rsidRPr="000A71B1">
        <w:rPr>
          <w:sz w:val="28"/>
          <w:szCs w:val="28"/>
          <w:lang w:val="uk-UA"/>
        </w:rPr>
        <w:t>Закону України «Про правовий режим воєнного стану» зі змінами</w:t>
      </w:r>
      <w:r w:rsidR="000A71B1">
        <w:rPr>
          <w:sz w:val="28"/>
          <w:szCs w:val="28"/>
          <w:lang w:val="uk-UA"/>
        </w:rPr>
        <w:t>,</w:t>
      </w:r>
      <w:r w:rsidR="007670BD" w:rsidRPr="000A71B1">
        <w:rPr>
          <w:sz w:val="28"/>
          <w:szCs w:val="28"/>
          <w:lang w:val="uk-UA"/>
        </w:rPr>
        <w:t xml:space="preserve"> внесеними </w:t>
      </w:r>
      <w:r w:rsidR="009B4B03" w:rsidRPr="000A71B1">
        <w:rPr>
          <w:sz w:val="28"/>
          <w:szCs w:val="28"/>
          <w:lang w:val="uk-UA"/>
        </w:rPr>
        <w:t>Закон</w:t>
      </w:r>
      <w:r w:rsidR="007670BD" w:rsidRPr="000A71B1">
        <w:rPr>
          <w:sz w:val="28"/>
          <w:szCs w:val="28"/>
          <w:lang w:val="uk-UA"/>
        </w:rPr>
        <w:t>ом</w:t>
      </w:r>
      <w:r w:rsidR="009B4B03" w:rsidRPr="000A71B1">
        <w:rPr>
          <w:sz w:val="28"/>
          <w:szCs w:val="28"/>
          <w:lang w:val="uk-UA"/>
        </w:rPr>
        <w:t xml:space="preserve"> України «Про внесення змін до деяких законів України щодо функціонування державної служби та місцевого самоврядування у період дії воєнного стану»,</w:t>
      </w:r>
      <w:r w:rsidR="004B742B" w:rsidRPr="000A71B1">
        <w:rPr>
          <w:sz w:val="28"/>
          <w:szCs w:val="28"/>
          <w:lang w:val="uk-UA"/>
        </w:rPr>
        <w:t xml:space="preserve"> у зв’язку зі значним зростанням цін на пально-мастильні матеріали та матеріальні ресурси, з метою недопущення зниження показників регулярності руху на автобусних маршрутах загального користування, належного забезпечення жителів міста транспортними послугами, приведення тарифів у сфері перевезень автотранспортом до економічно обґрунтованого рівня на підставі розрахунків автотранспортного підприємства</w:t>
      </w:r>
      <w:r w:rsidR="00B20630" w:rsidRPr="000A71B1">
        <w:rPr>
          <w:sz w:val="28"/>
          <w:szCs w:val="28"/>
          <w:lang w:val="uk-UA"/>
        </w:rPr>
        <w:t xml:space="preserve"> </w:t>
      </w:r>
      <w:r w:rsidR="000A71B1">
        <w:rPr>
          <w:sz w:val="28"/>
          <w:szCs w:val="28"/>
          <w:lang w:val="uk-UA"/>
        </w:rPr>
        <w:t>–</w:t>
      </w:r>
      <w:r w:rsidRPr="000A71B1">
        <w:rPr>
          <w:sz w:val="28"/>
          <w:szCs w:val="28"/>
          <w:lang w:val="uk-UA"/>
        </w:rPr>
        <w:t xml:space="preserve"> </w:t>
      </w:r>
      <w:r w:rsidR="005A2B4B" w:rsidRPr="000A71B1">
        <w:rPr>
          <w:sz w:val="28"/>
          <w:szCs w:val="28"/>
          <w:lang w:val="uk-UA"/>
        </w:rPr>
        <w:t>товариства</w:t>
      </w:r>
      <w:r w:rsidR="000A71B1">
        <w:rPr>
          <w:sz w:val="28"/>
          <w:szCs w:val="28"/>
          <w:lang w:val="uk-UA"/>
        </w:rPr>
        <w:t xml:space="preserve"> </w:t>
      </w:r>
      <w:r w:rsidR="005A2B4B" w:rsidRPr="000A71B1">
        <w:rPr>
          <w:sz w:val="28"/>
          <w:szCs w:val="28"/>
          <w:lang w:val="uk-UA"/>
        </w:rPr>
        <w:t xml:space="preserve">з обмеженою відповідальністю «АТП </w:t>
      </w:r>
      <w:r w:rsidR="000A71B1">
        <w:rPr>
          <w:sz w:val="28"/>
          <w:szCs w:val="28"/>
          <w:lang w:val="uk-UA"/>
        </w:rPr>
        <w:t>–</w:t>
      </w:r>
      <w:r w:rsidR="005A2B4B" w:rsidRPr="000A71B1">
        <w:rPr>
          <w:sz w:val="28"/>
          <w:szCs w:val="28"/>
          <w:lang w:val="uk-UA"/>
        </w:rPr>
        <w:t xml:space="preserve"> 11215»</w:t>
      </w:r>
      <w:r w:rsidR="000A71B1">
        <w:rPr>
          <w:sz w:val="28"/>
          <w:szCs w:val="28"/>
          <w:lang w:val="uk-UA"/>
        </w:rPr>
        <w:t>,</w:t>
      </w:r>
      <w:r w:rsidR="005A2B4B" w:rsidRPr="000A71B1">
        <w:rPr>
          <w:sz w:val="28"/>
          <w:szCs w:val="28"/>
          <w:lang w:val="uk-UA"/>
        </w:rPr>
        <w:t xml:space="preserve"> наданих з листом </w:t>
      </w:r>
      <w:r w:rsidRPr="000A71B1">
        <w:rPr>
          <w:sz w:val="28"/>
          <w:szCs w:val="28"/>
          <w:lang w:val="uk-UA"/>
        </w:rPr>
        <w:t>від 0</w:t>
      </w:r>
      <w:r w:rsidR="005A2B4B" w:rsidRPr="000A71B1">
        <w:rPr>
          <w:sz w:val="28"/>
          <w:szCs w:val="28"/>
          <w:lang w:val="uk-UA"/>
        </w:rPr>
        <w:t>3</w:t>
      </w:r>
      <w:r w:rsidRPr="000A71B1">
        <w:rPr>
          <w:sz w:val="28"/>
          <w:szCs w:val="28"/>
          <w:lang w:val="uk-UA"/>
        </w:rPr>
        <w:t>.0</w:t>
      </w:r>
      <w:r w:rsidR="005A2B4B" w:rsidRPr="000A71B1">
        <w:rPr>
          <w:sz w:val="28"/>
          <w:szCs w:val="28"/>
          <w:lang w:val="uk-UA"/>
        </w:rPr>
        <w:t>6</w:t>
      </w:r>
      <w:r w:rsidRPr="000A71B1">
        <w:rPr>
          <w:sz w:val="28"/>
          <w:szCs w:val="28"/>
          <w:lang w:val="uk-UA"/>
        </w:rPr>
        <w:t>.202</w:t>
      </w:r>
      <w:r w:rsidR="005A2B4B" w:rsidRPr="000A71B1">
        <w:rPr>
          <w:sz w:val="28"/>
          <w:szCs w:val="28"/>
          <w:lang w:val="uk-UA"/>
        </w:rPr>
        <w:t>2</w:t>
      </w:r>
      <w:r w:rsidRPr="000A71B1">
        <w:rPr>
          <w:sz w:val="28"/>
          <w:szCs w:val="28"/>
          <w:lang w:val="uk-UA"/>
        </w:rPr>
        <w:t xml:space="preserve"> №</w:t>
      </w:r>
      <w:r w:rsidR="005A2B4B" w:rsidRPr="000A71B1">
        <w:rPr>
          <w:sz w:val="28"/>
          <w:szCs w:val="28"/>
          <w:lang w:val="uk-UA"/>
        </w:rPr>
        <w:t>44</w:t>
      </w:r>
      <w:r w:rsidRPr="000A71B1">
        <w:rPr>
          <w:sz w:val="28"/>
          <w:szCs w:val="28"/>
          <w:lang w:val="uk-UA"/>
        </w:rPr>
        <w:t>, виконавчий комітет Синельниківської міської ради ВИРІШИВ:</w:t>
      </w:r>
    </w:p>
    <w:p w14:paraId="5AB00876" w14:textId="7863BC18" w:rsidR="00AA68B0" w:rsidRPr="000A71B1" w:rsidRDefault="00AA68B0" w:rsidP="003061FA">
      <w:pPr>
        <w:ind w:firstLine="567"/>
        <w:jc w:val="both"/>
        <w:rPr>
          <w:sz w:val="28"/>
          <w:szCs w:val="28"/>
          <w:lang w:val="uk-UA"/>
        </w:rPr>
      </w:pPr>
      <w:r w:rsidRPr="000A71B1">
        <w:rPr>
          <w:sz w:val="28"/>
          <w:szCs w:val="28"/>
          <w:lang w:val="uk-UA"/>
        </w:rPr>
        <w:t xml:space="preserve">1. Встановити </w:t>
      </w:r>
      <w:proofErr w:type="spellStart"/>
      <w:r w:rsidRPr="000A71B1">
        <w:rPr>
          <w:sz w:val="28"/>
          <w:szCs w:val="28"/>
          <w:lang w:val="uk-UA"/>
        </w:rPr>
        <w:t>Синельниківському</w:t>
      </w:r>
      <w:proofErr w:type="spellEnd"/>
      <w:r w:rsidRPr="000A71B1">
        <w:rPr>
          <w:sz w:val="28"/>
          <w:szCs w:val="28"/>
          <w:lang w:val="uk-UA"/>
        </w:rPr>
        <w:t xml:space="preserve"> товариству з обмеженою відповідальністю «АТП </w:t>
      </w:r>
      <w:r w:rsidR="000A71B1">
        <w:rPr>
          <w:sz w:val="28"/>
          <w:szCs w:val="28"/>
          <w:lang w:val="uk-UA"/>
        </w:rPr>
        <w:t>–</w:t>
      </w:r>
      <w:r w:rsidRPr="000A71B1">
        <w:rPr>
          <w:sz w:val="28"/>
          <w:szCs w:val="28"/>
          <w:lang w:val="uk-UA"/>
        </w:rPr>
        <w:t xml:space="preserve"> 11215» тариф (вартість квитка) на перевезення пасажирів на міських автобусних маршрутах загального користування в розмірі</w:t>
      </w:r>
      <w:r w:rsidR="00B20630" w:rsidRPr="000A71B1">
        <w:rPr>
          <w:sz w:val="28"/>
          <w:szCs w:val="28"/>
          <w:lang w:val="uk-UA"/>
        </w:rPr>
        <w:t xml:space="preserve"> 13</w:t>
      </w:r>
      <w:r w:rsidRPr="000A71B1">
        <w:rPr>
          <w:sz w:val="28"/>
          <w:szCs w:val="28"/>
          <w:lang w:val="uk-UA"/>
        </w:rPr>
        <w:t>,0 грн. з одного пасажира.</w:t>
      </w:r>
    </w:p>
    <w:p w14:paraId="2E417188" w14:textId="77777777" w:rsidR="00AA68B0" w:rsidRPr="000A71B1" w:rsidRDefault="00AA68B0" w:rsidP="003061FA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0A71B1">
        <w:rPr>
          <w:sz w:val="28"/>
          <w:szCs w:val="28"/>
          <w:lang w:val="uk-UA"/>
        </w:rPr>
        <w:t>2. Дане рішення набирає чинності через 15 днів після його публікації в друкованому засобі масової інформації.</w:t>
      </w:r>
    </w:p>
    <w:p w14:paraId="1FAD4001" w14:textId="7A09E370" w:rsidR="00AA68B0" w:rsidRPr="000A71B1" w:rsidRDefault="00AA68B0" w:rsidP="003061FA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0A71B1">
        <w:rPr>
          <w:sz w:val="28"/>
          <w:szCs w:val="28"/>
          <w:lang w:val="uk-UA"/>
        </w:rPr>
        <w:t>3. Головному спеціалісту з питань інформаційної діяльності та комунікацій з громадськістю місь</w:t>
      </w:r>
      <w:r w:rsidR="003061FA">
        <w:rPr>
          <w:sz w:val="28"/>
          <w:szCs w:val="28"/>
          <w:lang w:val="uk-UA"/>
        </w:rPr>
        <w:t>кої ради Ісаєвій С.</w:t>
      </w:r>
      <w:r w:rsidRPr="000A71B1">
        <w:rPr>
          <w:sz w:val="28"/>
          <w:szCs w:val="28"/>
          <w:lang w:val="uk-UA"/>
        </w:rPr>
        <w:t>О. оприлюднити рішення в друкованому засобі масової інформації.</w:t>
      </w:r>
    </w:p>
    <w:p w14:paraId="547D38C9" w14:textId="53B0FA2B" w:rsidR="00AA68B0" w:rsidRPr="000A71B1" w:rsidRDefault="00AA68B0" w:rsidP="003061FA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0A71B1">
        <w:rPr>
          <w:sz w:val="28"/>
          <w:szCs w:val="28"/>
          <w:lang w:val="uk-UA"/>
        </w:rPr>
        <w:t>4. </w:t>
      </w:r>
      <w:proofErr w:type="spellStart"/>
      <w:r w:rsidRPr="000A71B1">
        <w:rPr>
          <w:sz w:val="28"/>
          <w:szCs w:val="28"/>
          <w:lang w:val="uk-UA"/>
        </w:rPr>
        <w:t>Синельниківському</w:t>
      </w:r>
      <w:proofErr w:type="spellEnd"/>
      <w:r w:rsidRPr="000A71B1">
        <w:rPr>
          <w:sz w:val="28"/>
          <w:szCs w:val="28"/>
          <w:lang w:val="uk-UA"/>
        </w:rPr>
        <w:t xml:space="preserve"> товариству з обмеженою відповідальністю               «АТП - 11215</w:t>
      </w:r>
      <w:r w:rsidR="000A71B1">
        <w:rPr>
          <w:sz w:val="28"/>
          <w:szCs w:val="28"/>
          <w:lang w:val="uk-UA"/>
        </w:rPr>
        <w:t xml:space="preserve">» довести до відома споживачів </w:t>
      </w:r>
      <w:r w:rsidRPr="000A71B1">
        <w:rPr>
          <w:sz w:val="28"/>
          <w:szCs w:val="28"/>
          <w:lang w:val="uk-UA"/>
        </w:rPr>
        <w:t>інформацію про розміри тарифів протягом п’ятнадцяти днів з дати прийняття даного рішення.</w:t>
      </w:r>
    </w:p>
    <w:p w14:paraId="0E222448" w14:textId="686729A2" w:rsidR="001E2EAA" w:rsidRPr="000A71B1" w:rsidRDefault="001E2EAA" w:rsidP="003061FA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0A71B1">
        <w:rPr>
          <w:sz w:val="28"/>
          <w:szCs w:val="28"/>
          <w:lang w:val="uk-UA"/>
        </w:rPr>
        <w:t>5. </w:t>
      </w:r>
      <w:r w:rsidRPr="000A71B1">
        <w:rPr>
          <w:bCs/>
          <w:sz w:val="28"/>
          <w:szCs w:val="28"/>
          <w:lang w:val="uk-UA"/>
        </w:rPr>
        <w:t xml:space="preserve">Вважати таким, що втратило чинність рішення виконавчого комітету Синельниківської міської ради від </w:t>
      </w:r>
      <w:r w:rsidR="000A71B1">
        <w:rPr>
          <w:sz w:val="28"/>
          <w:szCs w:val="28"/>
          <w:lang w:val="uk-UA"/>
        </w:rPr>
        <w:t>23 липня 2021 року № </w:t>
      </w:r>
      <w:r w:rsidRPr="000A71B1">
        <w:rPr>
          <w:sz w:val="28"/>
          <w:szCs w:val="28"/>
          <w:lang w:val="uk-UA"/>
        </w:rPr>
        <w:t xml:space="preserve">257 «Про встановлення тарифу на послуги </w:t>
      </w:r>
      <w:r w:rsidR="003061FA">
        <w:rPr>
          <w:sz w:val="28"/>
          <w:szCs w:val="28"/>
          <w:lang w:val="uk-UA"/>
        </w:rPr>
        <w:t xml:space="preserve">з </w:t>
      </w:r>
      <w:r w:rsidRPr="000A71B1">
        <w:rPr>
          <w:sz w:val="28"/>
          <w:szCs w:val="28"/>
          <w:lang w:val="uk-UA"/>
        </w:rPr>
        <w:t>перевезення пасажирів на міських автобусних маршрутах загального користування».</w:t>
      </w:r>
    </w:p>
    <w:p w14:paraId="6A236686" w14:textId="77777777" w:rsidR="00AA68B0" w:rsidRPr="000A71B1" w:rsidRDefault="00AA68B0" w:rsidP="003061FA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0A71B1">
        <w:rPr>
          <w:sz w:val="28"/>
          <w:szCs w:val="28"/>
          <w:lang w:val="uk-UA"/>
        </w:rPr>
        <w:lastRenderedPageBreak/>
        <w:t xml:space="preserve">6. Організацію роботи по виконанню 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0A71B1">
        <w:rPr>
          <w:sz w:val="28"/>
          <w:szCs w:val="28"/>
          <w:lang w:val="uk-UA"/>
        </w:rPr>
        <w:t>Романовських</w:t>
      </w:r>
      <w:proofErr w:type="spellEnd"/>
      <w:r w:rsidRPr="000A71B1">
        <w:rPr>
          <w:sz w:val="28"/>
          <w:szCs w:val="28"/>
          <w:lang w:val="uk-UA"/>
        </w:rPr>
        <w:t xml:space="preserve"> А. А., контроль за виконанням рішення покласти на першого заступника міського голови з питань діяльності виконавчих органів міської ради </w:t>
      </w:r>
      <w:proofErr w:type="spellStart"/>
      <w:r w:rsidRPr="000A71B1">
        <w:rPr>
          <w:sz w:val="28"/>
          <w:szCs w:val="28"/>
          <w:lang w:val="uk-UA"/>
        </w:rPr>
        <w:t>Яковіна</w:t>
      </w:r>
      <w:proofErr w:type="spellEnd"/>
      <w:r w:rsidRPr="000A71B1">
        <w:rPr>
          <w:sz w:val="28"/>
          <w:szCs w:val="28"/>
          <w:lang w:val="uk-UA"/>
        </w:rPr>
        <w:t xml:space="preserve"> В. Б. </w:t>
      </w:r>
    </w:p>
    <w:p w14:paraId="6A9A6B02" w14:textId="77777777" w:rsidR="00A019EE" w:rsidRDefault="00A019EE" w:rsidP="003061FA">
      <w:pPr>
        <w:tabs>
          <w:tab w:val="left" w:pos="540"/>
          <w:tab w:val="left" w:pos="851"/>
        </w:tabs>
        <w:ind w:firstLine="567"/>
        <w:rPr>
          <w:sz w:val="28"/>
          <w:szCs w:val="28"/>
          <w:lang w:val="uk-UA"/>
        </w:rPr>
      </w:pPr>
    </w:p>
    <w:p w14:paraId="57B28523" w14:textId="77777777" w:rsidR="000A71B1" w:rsidRDefault="000A71B1" w:rsidP="00420F39">
      <w:pPr>
        <w:tabs>
          <w:tab w:val="left" w:pos="540"/>
          <w:tab w:val="left" w:pos="851"/>
        </w:tabs>
        <w:rPr>
          <w:sz w:val="28"/>
          <w:szCs w:val="28"/>
          <w:lang w:val="uk-UA"/>
        </w:rPr>
      </w:pPr>
    </w:p>
    <w:p w14:paraId="76AA7397" w14:textId="77777777" w:rsidR="000A71B1" w:rsidRDefault="000A71B1" w:rsidP="00420F39">
      <w:pPr>
        <w:tabs>
          <w:tab w:val="left" w:pos="540"/>
          <w:tab w:val="left" w:pos="851"/>
        </w:tabs>
        <w:rPr>
          <w:sz w:val="28"/>
          <w:szCs w:val="28"/>
          <w:lang w:val="uk-UA"/>
        </w:rPr>
      </w:pPr>
    </w:p>
    <w:p w14:paraId="04216CEF" w14:textId="77777777" w:rsidR="000A71B1" w:rsidRPr="000A71B1" w:rsidRDefault="000A71B1" w:rsidP="00420F39">
      <w:pPr>
        <w:tabs>
          <w:tab w:val="left" w:pos="540"/>
          <w:tab w:val="left" w:pos="851"/>
        </w:tabs>
        <w:rPr>
          <w:sz w:val="28"/>
          <w:szCs w:val="28"/>
          <w:lang w:val="uk-UA"/>
        </w:rPr>
      </w:pPr>
    </w:p>
    <w:p w14:paraId="0B51A5BE" w14:textId="647FB931" w:rsidR="00026DA2" w:rsidRPr="000A71B1" w:rsidRDefault="00C83404" w:rsidP="00420F39">
      <w:pPr>
        <w:tabs>
          <w:tab w:val="left" w:pos="540"/>
          <w:tab w:val="left" w:pos="851"/>
        </w:tabs>
        <w:rPr>
          <w:sz w:val="28"/>
          <w:szCs w:val="28"/>
          <w:lang w:val="uk-UA"/>
        </w:rPr>
      </w:pPr>
      <w:r w:rsidRPr="000A71B1">
        <w:rPr>
          <w:sz w:val="28"/>
          <w:szCs w:val="28"/>
          <w:lang w:val="uk-UA"/>
        </w:rPr>
        <w:t>Міський голова</w:t>
      </w:r>
      <w:r w:rsidRPr="000A71B1">
        <w:rPr>
          <w:sz w:val="28"/>
          <w:szCs w:val="28"/>
          <w:lang w:val="uk-UA"/>
        </w:rPr>
        <w:tab/>
      </w:r>
      <w:r w:rsidRPr="000A71B1">
        <w:rPr>
          <w:sz w:val="28"/>
          <w:szCs w:val="28"/>
          <w:lang w:val="uk-UA"/>
        </w:rPr>
        <w:tab/>
      </w:r>
      <w:r w:rsidRPr="000A71B1">
        <w:rPr>
          <w:sz w:val="28"/>
          <w:szCs w:val="28"/>
          <w:lang w:val="uk-UA"/>
        </w:rPr>
        <w:tab/>
      </w:r>
      <w:r w:rsidRPr="000A71B1">
        <w:rPr>
          <w:sz w:val="28"/>
          <w:szCs w:val="28"/>
          <w:lang w:val="uk-UA"/>
        </w:rPr>
        <w:tab/>
      </w:r>
      <w:r w:rsidRPr="000A71B1">
        <w:rPr>
          <w:sz w:val="28"/>
          <w:szCs w:val="28"/>
          <w:lang w:val="uk-UA"/>
        </w:rPr>
        <w:tab/>
      </w:r>
      <w:r w:rsidRPr="000A71B1">
        <w:rPr>
          <w:sz w:val="28"/>
          <w:szCs w:val="28"/>
          <w:lang w:val="uk-UA"/>
        </w:rPr>
        <w:tab/>
      </w:r>
      <w:r w:rsidRPr="000A71B1">
        <w:rPr>
          <w:sz w:val="28"/>
          <w:szCs w:val="28"/>
          <w:lang w:val="uk-UA"/>
        </w:rPr>
        <w:tab/>
      </w:r>
      <w:r w:rsidR="009375F3" w:rsidRPr="000A71B1">
        <w:rPr>
          <w:sz w:val="28"/>
          <w:szCs w:val="28"/>
          <w:lang w:val="uk-UA"/>
        </w:rPr>
        <w:t xml:space="preserve">  </w:t>
      </w:r>
      <w:r w:rsidR="00766488" w:rsidRPr="000A71B1">
        <w:rPr>
          <w:sz w:val="28"/>
          <w:szCs w:val="28"/>
          <w:lang w:val="uk-UA"/>
        </w:rPr>
        <w:t xml:space="preserve"> </w:t>
      </w:r>
      <w:r w:rsidR="004A3E2A" w:rsidRPr="000A71B1">
        <w:rPr>
          <w:sz w:val="28"/>
          <w:szCs w:val="28"/>
          <w:lang w:val="uk-UA"/>
        </w:rPr>
        <w:t xml:space="preserve">Дмитро </w:t>
      </w:r>
      <w:r w:rsidRPr="000A71B1">
        <w:rPr>
          <w:sz w:val="28"/>
          <w:szCs w:val="28"/>
          <w:lang w:val="uk-UA"/>
        </w:rPr>
        <w:t>ЗРАЖЕВСЬКИЙ</w:t>
      </w:r>
    </w:p>
    <w:sectPr w:rsidR="00026DA2" w:rsidRPr="000A71B1" w:rsidSect="003061FA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43C9"/>
    <w:multiLevelType w:val="hybridMultilevel"/>
    <w:tmpl w:val="6408F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3FD5"/>
    <w:multiLevelType w:val="hybridMultilevel"/>
    <w:tmpl w:val="5836949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2AB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943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0E2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2A9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82A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47D"/>
    <w:rsid w:val="00091A51"/>
    <w:rsid w:val="00091E86"/>
    <w:rsid w:val="000920DF"/>
    <w:rsid w:val="00092258"/>
    <w:rsid w:val="000929F6"/>
    <w:rsid w:val="00092D7B"/>
    <w:rsid w:val="00092F43"/>
    <w:rsid w:val="000932D0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9C1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1B1"/>
    <w:rsid w:val="000A72FB"/>
    <w:rsid w:val="000A7490"/>
    <w:rsid w:val="000A7927"/>
    <w:rsid w:val="000A7997"/>
    <w:rsid w:val="000A7A95"/>
    <w:rsid w:val="000A7C06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B7E64"/>
    <w:rsid w:val="000C0330"/>
    <w:rsid w:val="000C084A"/>
    <w:rsid w:val="000C0854"/>
    <w:rsid w:val="000C0924"/>
    <w:rsid w:val="000C0B49"/>
    <w:rsid w:val="000C1215"/>
    <w:rsid w:val="000C14FA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6EB3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884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023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298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21F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0B8F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2F79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706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A8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0F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12B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7A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081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CD2"/>
    <w:rsid w:val="001E2E5D"/>
    <w:rsid w:val="001E2EAA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778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54E"/>
    <w:rsid w:val="001F5760"/>
    <w:rsid w:val="001F58F2"/>
    <w:rsid w:val="001F5942"/>
    <w:rsid w:val="001F5986"/>
    <w:rsid w:val="001F6140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08E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446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58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AE9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57B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3C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D42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136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57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143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18E"/>
    <w:rsid w:val="0029668E"/>
    <w:rsid w:val="00296F96"/>
    <w:rsid w:val="002970CE"/>
    <w:rsid w:val="0029738C"/>
    <w:rsid w:val="002979D4"/>
    <w:rsid w:val="00297BC9"/>
    <w:rsid w:val="00297CB5"/>
    <w:rsid w:val="00297D59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AE5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7F5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4B0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1FA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5D4A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90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B87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9C9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035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6D4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383"/>
    <w:rsid w:val="003E3954"/>
    <w:rsid w:val="003E3BBB"/>
    <w:rsid w:val="003E3C5E"/>
    <w:rsid w:val="003E3E24"/>
    <w:rsid w:val="003E3E73"/>
    <w:rsid w:val="003E41F6"/>
    <w:rsid w:val="003E435B"/>
    <w:rsid w:val="003E470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0F39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5B0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AB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764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6F2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2A94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E2A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42B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1CAA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CD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161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5ED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9CF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A8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3FF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36B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0D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0D77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387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B4B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5ECA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687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5F4"/>
    <w:rsid w:val="005D6E71"/>
    <w:rsid w:val="005D71E4"/>
    <w:rsid w:val="005D7305"/>
    <w:rsid w:val="005D7392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7DD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8A0"/>
    <w:rsid w:val="005F0947"/>
    <w:rsid w:val="005F099D"/>
    <w:rsid w:val="005F09D8"/>
    <w:rsid w:val="005F0BC4"/>
    <w:rsid w:val="005F101D"/>
    <w:rsid w:val="005F1136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3F30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90B"/>
    <w:rsid w:val="00615FB4"/>
    <w:rsid w:val="00616D5A"/>
    <w:rsid w:val="00616E5C"/>
    <w:rsid w:val="00616E8B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7E2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EE3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73E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D21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5B7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AC4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338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5DB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180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66C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AC3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704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4C6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AD5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122"/>
    <w:rsid w:val="00733490"/>
    <w:rsid w:val="007335D9"/>
    <w:rsid w:val="007338B8"/>
    <w:rsid w:val="007339A0"/>
    <w:rsid w:val="00733D34"/>
    <w:rsid w:val="007343AC"/>
    <w:rsid w:val="00734436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69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EB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4B9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C05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488"/>
    <w:rsid w:val="0076666C"/>
    <w:rsid w:val="00766C0E"/>
    <w:rsid w:val="00766FAA"/>
    <w:rsid w:val="007670BD"/>
    <w:rsid w:val="0076750E"/>
    <w:rsid w:val="007677D3"/>
    <w:rsid w:val="00767902"/>
    <w:rsid w:val="00770070"/>
    <w:rsid w:val="007700F6"/>
    <w:rsid w:val="007706E0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6439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52B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CE8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39E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2D8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5ADD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3E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538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42C"/>
    <w:rsid w:val="008846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CD9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0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D5F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875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262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CE5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2E2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AE5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B6"/>
    <w:rsid w:val="009368CD"/>
    <w:rsid w:val="00936D52"/>
    <w:rsid w:val="009370F5"/>
    <w:rsid w:val="00937214"/>
    <w:rsid w:val="009375F3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38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598"/>
    <w:rsid w:val="00982063"/>
    <w:rsid w:val="00982203"/>
    <w:rsid w:val="0098259C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4C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1F4E"/>
    <w:rsid w:val="009B218A"/>
    <w:rsid w:val="009B25BB"/>
    <w:rsid w:val="009B2689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B03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7D3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5C"/>
    <w:rsid w:val="009E24F4"/>
    <w:rsid w:val="009E2596"/>
    <w:rsid w:val="009E26D4"/>
    <w:rsid w:val="009E29A9"/>
    <w:rsid w:val="009E2AF0"/>
    <w:rsid w:val="009E2D89"/>
    <w:rsid w:val="009E2E9F"/>
    <w:rsid w:val="009E325D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32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9EE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6D6B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6C1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34D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3EDF"/>
    <w:rsid w:val="00A541F7"/>
    <w:rsid w:val="00A54240"/>
    <w:rsid w:val="00A544BB"/>
    <w:rsid w:val="00A54521"/>
    <w:rsid w:val="00A5452D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0F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94C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E8B"/>
    <w:rsid w:val="00A96190"/>
    <w:rsid w:val="00A96237"/>
    <w:rsid w:val="00A9688C"/>
    <w:rsid w:val="00A96A19"/>
    <w:rsid w:val="00A96C3A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D91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8B0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1CD5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27C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C44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1C0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30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B1C"/>
    <w:rsid w:val="00B33E40"/>
    <w:rsid w:val="00B3463F"/>
    <w:rsid w:val="00B349CC"/>
    <w:rsid w:val="00B34A7C"/>
    <w:rsid w:val="00B34C07"/>
    <w:rsid w:val="00B35093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B0F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BD6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464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923"/>
    <w:rsid w:val="00B94B6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7EF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641"/>
    <w:rsid w:val="00BC79EA"/>
    <w:rsid w:val="00BC7D3E"/>
    <w:rsid w:val="00BC7DE6"/>
    <w:rsid w:val="00BD0474"/>
    <w:rsid w:val="00BD04B2"/>
    <w:rsid w:val="00BD04DE"/>
    <w:rsid w:val="00BD088B"/>
    <w:rsid w:val="00BD0AEA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467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F8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4DAB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4C5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7F5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81D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3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0E5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A6A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5BFA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8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0D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AFE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4A1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B44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02A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068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055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89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527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3B0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40D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E57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A3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B6B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3A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D82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CE9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C04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01E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904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82A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89B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159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495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2F2"/>
    <w:rsid w:val="00FB4309"/>
    <w:rsid w:val="00FB44E5"/>
    <w:rsid w:val="00FB46AE"/>
    <w:rsid w:val="00FB4B9A"/>
    <w:rsid w:val="00FB4FBD"/>
    <w:rsid w:val="00FB5522"/>
    <w:rsid w:val="00FB560C"/>
    <w:rsid w:val="00FB5645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54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774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1CE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0B2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2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0E1E"/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B47B0F"/>
    <w:pPr>
      <w:ind w:left="720"/>
      <w:contextualSpacing/>
    </w:pPr>
  </w:style>
  <w:style w:type="paragraph" w:customStyle="1" w:styleId="Default">
    <w:name w:val="Default"/>
    <w:rsid w:val="00AA68B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0E1E"/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B47B0F"/>
    <w:pPr>
      <w:ind w:left="720"/>
      <w:contextualSpacing/>
    </w:pPr>
  </w:style>
  <w:style w:type="paragraph" w:customStyle="1" w:styleId="Default">
    <w:name w:val="Default"/>
    <w:rsid w:val="00AA68B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51A2-F387-4CD8-861C-E911A763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248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2022-06-28T06:36:00Z</cp:lastPrinted>
  <dcterms:created xsi:type="dcterms:W3CDTF">2022-06-27T13:22:00Z</dcterms:created>
  <dcterms:modified xsi:type="dcterms:W3CDTF">2022-07-07T12:18:00Z</dcterms:modified>
</cp:coreProperties>
</file>