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4" w:rsidRDefault="00BE4DB4" w:rsidP="00BE4DB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E4DB4" w:rsidRDefault="00BE4DB4" w:rsidP="00BE4DB4">
      <w:pPr>
        <w:rPr>
          <w:b/>
          <w:bCs/>
          <w:sz w:val="32"/>
          <w:szCs w:val="32"/>
          <w:lang w:val="uk-UA"/>
        </w:rPr>
      </w:pPr>
    </w:p>
    <w:p w:rsidR="00BE4DB4" w:rsidRDefault="00BE4DB4" w:rsidP="00BE4DB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січня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8/0/8-22</w:t>
      </w:r>
    </w:p>
    <w:p w:rsidR="00BE4DB4" w:rsidRPr="00745D6D" w:rsidRDefault="00BE4DB4" w:rsidP="00BE4DB4">
      <w:pPr>
        <w:rPr>
          <w:b/>
          <w:sz w:val="28"/>
          <w:szCs w:val="28"/>
        </w:rPr>
      </w:pPr>
    </w:p>
    <w:p w:rsidR="00BE4DB4" w:rsidRDefault="006355D4" w:rsidP="00BE4DB4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4384" from="207.35pt,2.85pt" to="207.35pt,9.65pt"/>
        </w:pict>
      </w:r>
      <w:r>
        <w:rPr>
          <w:noProof/>
        </w:rPr>
        <w:pict>
          <v:line id="_x0000_s1137" style="position:absolute;left:0;text-align:left;z-index:251662336" from=".3pt,2.75pt" to="7.1pt,2.75pt"/>
        </w:pict>
      </w:r>
      <w:r>
        <w:rPr>
          <w:noProof/>
        </w:rPr>
        <w:pict>
          <v:line id="_x0000_s1138" style="position:absolute;left:0;text-align:left;z-index:251663360" from="200.45pt,2.7pt" to="207.25pt,2.7pt"/>
        </w:pict>
      </w:r>
      <w:r>
        <w:rPr>
          <w:noProof/>
        </w:rPr>
        <w:pict>
          <v:line id="_x0000_s1136" style="position:absolute;left:0;text-align:left;z-index:251661312" from=".3pt,2.85pt" to=".3pt,9.65pt"/>
        </w:pict>
      </w:r>
    </w:p>
    <w:p w:rsidR="00FA5495" w:rsidRDefault="00FA5495" w:rsidP="00BE4DB4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перелік доріг, тротуарі</w:t>
      </w:r>
      <w:proofErr w:type="gramStart"/>
      <w:r>
        <w:rPr>
          <w:b/>
          <w:i/>
          <w:sz w:val="28"/>
          <w:szCs w:val="28"/>
          <w:lang w:val="uk-UA"/>
        </w:rPr>
        <w:t>в</w:t>
      </w:r>
      <w:proofErr w:type="gramEnd"/>
      <w:r>
        <w:rPr>
          <w:b/>
          <w:i/>
          <w:sz w:val="28"/>
          <w:szCs w:val="28"/>
          <w:lang w:val="uk-UA"/>
        </w:rPr>
        <w:t xml:space="preserve"> та</w:t>
      </w:r>
    </w:p>
    <w:p w:rsidR="00FA5495" w:rsidRDefault="00FA5495" w:rsidP="00BE4DB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FA5495" w:rsidRPr="00124933" w:rsidRDefault="00FA5495" w:rsidP="00BE4DB4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</w:t>
      </w:r>
      <w:r w:rsidR="000C14FA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1752C2" w:rsidRDefault="001752C2" w:rsidP="001752C2">
      <w:pPr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 </w:t>
      </w:r>
    </w:p>
    <w:p w:rsidR="001E0081" w:rsidRPr="00BE4DB4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E4DB4">
        <w:rPr>
          <w:rFonts w:ascii="Times New Roman" w:hAnsi="Times New Roman"/>
          <w:sz w:val="28"/>
          <w:szCs w:val="28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</w:t>
      </w:r>
      <w:r w:rsidR="006357E2" w:rsidRPr="00BE4DB4">
        <w:rPr>
          <w:rFonts w:ascii="Times New Roman" w:hAnsi="Times New Roman"/>
          <w:sz w:val="28"/>
          <w:szCs w:val="28"/>
        </w:rPr>
        <w:t> </w:t>
      </w:r>
      <w:r w:rsidRPr="00BE4DB4">
        <w:rPr>
          <w:rFonts w:ascii="Times New Roman" w:hAnsi="Times New Roman"/>
          <w:sz w:val="28"/>
          <w:szCs w:val="28"/>
        </w:rPr>
        <w:t>Синельникового на 2021-2025 роки</w:t>
      </w:r>
      <w:r w:rsidR="006357E2" w:rsidRPr="00BE4DB4">
        <w:rPr>
          <w:rFonts w:ascii="Times New Roman" w:hAnsi="Times New Roman"/>
          <w:sz w:val="28"/>
          <w:szCs w:val="28"/>
        </w:rPr>
        <w:t xml:space="preserve"> </w:t>
      </w:r>
      <w:r w:rsidRPr="00BE4DB4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0932D0" w:rsidRPr="00BE4DB4" w:rsidRDefault="000932D0" w:rsidP="00BE4DB4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Затвердити перелік доріг міста Синельникове, поточний ремонт яких передбачається в 202</w:t>
      </w:r>
      <w:r w:rsidR="006357E2" w:rsidRPr="00BE4DB4">
        <w:rPr>
          <w:sz w:val="28"/>
          <w:szCs w:val="28"/>
          <w:lang w:val="uk-UA"/>
        </w:rPr>
        <w:t>2</w:t>
      </w:r>
      <w:r w:rsidRPr="00BE4DB4">
        <w:rPr>
          <w:sz w:val="28"/>
          <w:szCs w:val="28"/>
          <w:lang w:val="uk-UA"/>
        </w:rPr>
        <w:t xml:space="preserve"> році за рахунок коштів територіальної громади: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8 Березня;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95 Прикордонного загону;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вул. </w:t>
      </w:r>
      <w:proofErr w:type="spellStart"/>
      <w:r w:rsidRPr="00BE4DB4">
        <w:rPr>
          <w:sz w:val="28"/>
          <w:szCs w:val="28"/>
          <w:lang w:val="uk-UA"/>
        </w:rPr>
        <w:t>Богми</w:t>
      </w:r>
      <w:proofErr w:type="spellEnd"/>
      <w:r w:rsidRPr="00BE4DB4">
        <w:rPr>
          <w:sz w:val="28"/>
          <w:szCs w:val="28"/>
          <w:lang w:val="uk-UA"/>
        </w:rPr>
        <w:t>;</w:t>
      </w:r>
    </w:p>
    <w:p w:rsidR="00F9282A" w:rsidRPr="00BE4DB4" w:rsidRDefault="00F9282A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Ватутіна;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Виконкомівська</w:t>
      </w:r>
      <w:r w:rsidR="00451764" w:rsidRPr="00BE4DB4">
        <w:rPr>
          <w:sz w:val="28"/>
          <w:szCs w:val="28"/>
          <w:lang w:val="uk-UA"/>
        </w:rPr>
        <w:t xml:space="preserve"> ( від вул. Центральна до вул. Шевченко)</w:t>
      </w:r>
      <w:r w:rsidRPr="00BE4DB4">
        <w:rPr>
          <w:sz w:val="28"/>
          <w:szCs w:val="28"/>
          <w:lang w:val="uk-UA"/>
        </w:rPr>
        <w:t>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Воїнів</w:t>
      </w:r>
      <w:r w:rsidR="009002E2" w:rsidRPr="00BE4DB4">
        <w:rPr>
          <w:sz w:val="28"/>
          <w:szCs w:val="28"/>
          <w:lang w:val="uk-UA"/>
        </w:rPr>
        <w:t xml:space="preserve"> </w:t>
      </w:r>
      <w:r w:rsidRPr="00BE4DB4">
        <w:rPr>
          <w:sz w:val="28"/>
          <w:szCs w:val="28"/>
          <w:lang w:val="uk-UA"/>
        </w:rPr>
        <w:t>афганців;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Гагаріна</w:t>
      </w:r>
      <w:r w:rsidR="00A5452D" w:rsidRPr="00BE4DB4">
        <w:rPr>
          <w:sz w:val="28"/>
          <w:szCs w:val="28"/>
          <w:lang w:val="uk-UA"/>
        </w:rPr>
        <w:t>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Гоголя;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Довженко;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Енергетиків;</w:t>
      </w:r>
    </w:p>
    <w:p w:rsidR="00F9282A" w:rsidRPr="00BE4DB4" w:rsidRDefault="00F9282A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Залізнична;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Затишна;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Каштанова;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Козацька;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Космічна;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Локомотивна;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Музейна;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Музична;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вул. </w:t>
      </w:r>
      <w:proofErr w:type="spellStart"/>
      <w:r w:rsidRPr="00BE4DB4">
        <w:rPr>
          <w:sz w:val="28"/>
          <w:szCs w:val="28"/>
          <w:lang w:val="uk-UA"/>
        </w:rPr>
        <w:t>Никоненка</w:t>
      </w:r>
      <w:proofErr w:type="spellEnd"/>
      <w:r w:rsidRPr="00BE4DB4">
        <w:rPr>
          <w:sz w:val="28"/>
          <w:szCs w:val="28"/>
          <w:lang w:val="uk-UA"/>
        </w:rPr>
        <w:t xml:space="preserve"> Якова;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Покровська;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Проліскова;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Садова;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Тичини Павла;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вул. </w:t>
      </w:r>
      <w:proofErr w:type="spellStart"/>
      <w:r w:rsidRPr="00BE4DB4">
        <w:rPr>
          <w:sz w:val="28"/>
          <w:szCs w:val="28"/>
          <w:lang w:val="uk-UA"/>
        </w:rPr>
        <w:t>Тітова</w:t>
      </w:r>
      <w:proofErr w:type="spellEnd"/>
      <w:r w:rsidRPr="00BE4DB4">
        <w:rPr>
          <w:sz w:val="28"/>
          <w:szCs w:val="28"/>
          <w:lang w:val="uk-UA"/>
        </w:rPr>
        <w:t>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вул. Центральна;</w:t>
      </w:r>
    </w:p>
    <w:p w:rsidR="004F2CCD" w:rsidRPr="00BE4DB4" w:rsidRDefault="004F2CCD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під’їзди до залізничних переїздів по вул. Центральна;</w:t>
      </w:r>
    </w:p>
    <w:p w:rsidR="00C674C5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734436" w:rsidRPr="00BE4DB4" w:rsidRDefault="00C674C5" w:rsidP="00BE4DB4">
      <w:pPr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734436" w:rsidRPr="00BE4DB4" w:rsidRDefault="004606F2" w:rsidP="00BE4DB4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lastRenderedPageBreak/>
        <w:t>Затвердити</w:t>
      </w:r>
      <w:r w:rsidR="00734436" w:rsidRPr="00BE4DB4">
        <w:rPr>
          <w:sz w:val="28"/>
          <w:szCs w:val="28"/>
          <w:lang w:val="uk-UA"/>
        </w:rPr>
        <w:t xml:space="preserve"> перелік прибудинкових територій міста Синельникове, поточний ремонт яких передбачається в 2022 році за рахунок коштів територіальної громади рядки наступного змісту:</w:t>
      </w:r>
    </w:p>
    <w:p w:rsidR="00651EE3" w:rsidRPr="00BE4DB4" w:rsidRDefault="00651EE3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6 по вул. Миру;</w:t>
      </w:r>
    </w:p>
    <w:p w:rsidR="00651EE3" w:rsidRPr="00BE4DB4" w:rsidRDefault="00651EE3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8 по вул. Миру;</w:t>
      </w:r>
    </w:p>
    <w:p w:rsidR="00651EE3" w:rsidRPr="00BE4DB4" w:rsidRDefault="00651EE3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183а по вул. Центральна;</w:t>
      </w:r>
    </w:p>
    <w:p w:rsidR="00651EE3" w:rsidRPr="00BE4DB4" w:rsidRDefault="00651EE3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194 по вул. Коцюбинського Михайла;</w:t>
      </w:r>
    </w:p>
    <w:p w:rsidR="00651EE3" w:rsidRPr="00BE4DB4" w:rsidRDefault="00651EE3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194а по вул. Коцюбинського Михайла;</w:t>
      </w:r>
    </w:p>
    <w:p w:rsidR="00651EE3" w:rsidRPr="00BE4DB4" w:rsidRDefault="00B94923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60 по вул. Миру;</w:t>
      </w:r>
    </w:p>
    <w:p w:rsidR="0021508E" w:rsidRPr="00BE4DB4" w:rsidRDefault="0021508E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108 по вул. Затишна;</w:t>
      </w:r>
    </w:p>
    <w:p w:rsidR="0021508E" w:rsidRPr="00BE4DB4" w:rsidRDefault="0021508E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110 по вул. Затишна;</w:t>
      </w:r>
    </w:p>
    <w:p w:rsidR="00B94923" w:rsidRPr="00BE4DB4" w:rsidRDefault="00533A8C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24 по вул. Ковпака;</w:t>
      </w:r>
    </w:p>
    <w:p w:rsidR="00533A8C" w:rsidRPr="00BE4DB4" w:rsidRDefault="00533A8C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26 по вул. Ковпака;</w:t>
      </w:r>
    </w:p>
    <w:p w:rsidR="00533A8C" w:rsidRPr="00BE4DB4" w:rsidRDefault="00533A8C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33 по вул. Миру;</w:t>
      </w:r>
    </w:p>
    <w:p w:rsidR="00533A8C" w:rsidRPr="00BE4DB4" w:rsidRDefault="00533A8C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11 по вул. Миру;</w:t>
      </w:r>
    </w:p>
    <w:p w:rsidR="00533A8C" w:rsidRPr="00BE4DB4" w:rsidRDefault="00533A8C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 по вул. Миру;</w:t>
      </w:r>
    </w:p>
    <w:p w:rsidR="00462A94" w:rsidRPr="00BE4DB4" w:rsidRDefault="00462A94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113 по вул. Затишна;</w:t>
      </w:r>
    </w:p>
    <w:p w:rsidR="00462A94" w:rsidRPr="00BE4DB4" w:rsidRDefault="00462A94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119 по вул. Затишна;</w:t>
      </w:r>
    </w:p>
    <w:p w:rsidR="00746C69" w:rsidRPr="00BE4DB4" w:rsidRDefault="00462A94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в’їзд </w:t>
      </w:r>
      <w:r w:rsidR="00746C69" w:rsidRPr="00BE4DB4">
        <w:rPr>
          <w:sz w:val="28"/>
          <w:szCs w:val="28"/>
          <w:lang w:val="uk-UA"/>
        </w:rPr>
        <w:t xml:space="preserve">до прибудинкової території будинків №74а та 76 </w:t>
      </w:r>
    </w:p>
    <w:p w:rsidR="00B94923" w:rsidRPr="00BE4DB4" w:rsidRDefault="00746C69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по вул. Виконкомівська;</w:t>
      </w:r>
    </w:p>
    <w:p w:rsidR="00746C69" w:rsidRPr="00BE4DB4" w:rsidRDefault="00746C69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в’їзд до прибудинкової території будинків №78б та 80 </w:t>
      </w:r>
    </w:p>
    <w:p w:rsidR="00746C69" w:rsidRPr="00BE4DB4" w:rsidRDefault="00746C69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по вул. Виконкомівська;</w:t>
      </w:r>
    </w:p>
    <w:p w:rsidR="006A15B7" w:rsidRPr="00BE4DB4" w:rsidRDefault="006A15B7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1А по вул. Воїнів - Афганців;</w:t>
      </w:r>
    </w:p>
    <w:p w:rsidR="006A15B7" w:rsidRPr="00BE4DB4" w:rsidRDefault="006A15B7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будинку № 43 по вул. Миру;</w:t>
      </w:r>
    </w:p>
    <w:p w:rsidR="006A15B7" w:rsidRPr="00BE4DB4" w:rsidRDefault="006A15B7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в’їзд до прибудинкової території будинків №82 та 84 </w:t>
      </w:r>
    </w:p>
    <w:p w:rsidR="006A15B7" w:rsidRPr="00BE4DB4" w:rsidRDefault="006A15B7" w:rsidP="00BE4DB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по вул. Виконкомівська;</w:t>
      </w:r>
    </w:p>
    <w:p w:rsidR="0010029F" w:rsidRPr="00BE4DB4" w:rsidRDefault="000932D0" w:rsidP="00BE4DB4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Затвердити</w:t>
      </w:r>
      <w:r w:rsidR="009368B6" w:rsidRPr="00BE4DB4">
        <w:rPr>
          <w:sz w:val="28"/>
          <w:szCs w:val="28"/>
          <w:lang w:val="uk-UA"/>
        </w:rPr>
        <w:t xml:space="preserve"> </w:t>
      </w:r>
      <w:r w:rsidR="0010029F" w:rsidRPr="00BE4DB4">
        <w:rPr>
          <w:sz w:val="28"/>
          <w:szCs w:val="28"/>
          <w:lang w:val="uk-UA"/>
        </w:rPr>
        <w:t>перелік тротуарів міста Синельникове, капітальний ремонт яких передбачається в 202</w:t>
      </w:r>
      <w:r w:rsidR="00451764" w:rsidRPr="00BE4DB4">
        <w:rPr>
          <w:sz w:val="28"/>
          <w:szCs w:val="28"/>
          <w:lang w:val="uk-UA"/>
        </w:rPr>
        <w:t>2</w:t>
      </w:r>
      <w:r w:rsidR="0010029F" w:rsidRPr="00BE4DB4">
        <w:rPr>
          <w:sz w:val="28"/>
          <w:szCs w:val="28"/>
          <w:lang w:val="uk-UA"/>
        </w:rPr>
        <w:t xml:space="preserve"> році за рахунок коштів </w:t>
      </w:r>
      <w:r w:rsidR="00014943" w:rsidRPr="00BE4DB4">
        <w:rPr>
          <w:sz w:val="28"/>
          <w:szCs w:val="28"/>
          <w:lang w:val="uk-UA"/>
        </w:rPr>
        <w:t>територіальної громади</w:t>
      </w:r>
      <w:r w:rsidRPr="00BE4DB4">
        <w:rPr>
          <w:sz w:val="28"/>
          <w:szCs w:val="28"/>
          <w:lang w:val="uk-UA"/>
        </w:rPr>
        <w:t>:</w:t>
      </w:r>
    </w:p>
    <w:p w:rsidR="00CB681D" w:rsidRPr="00BE4DB4" w:rsidRDefault="00CB681D" w:rsidP="00BE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тротуар на вул. Гоголя;</w:t>
      </w:r>
    </w:p>
    <w:p w:rsidR="00FA5A19" w:rsidRPr="00BE4DB4" w:rsidRDefault="00FA5A19" w:rsidP="00BE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BE4DB4">
        <w:rPr>
          <w:sz w:val="28"/>
          <w:szCs w:val="28"/>
          <w:lang w:val="uk-UA"/>
        </w:rPr>
        <w:t>;</w:t>
      </w:r>
    </w:p>
    <w:p w:rsidR="00293143" w:rsidRPr="00BE4DB4" w:rsidRDefault="00293143" w:rsidP="00BE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тротуар на вул. </w:t>
      </w:r>
      <w:proofErr w:type="spellStart"/>
      <w:r w:rsidRPr="00BE4DB4">
        <w:rPr>
          <w:sz w:val="28"/>
          <w:szCs w:val="28"/>
          <w:lang w:val="uk-UA"/>
        </w:rPr>
        <w:t>Никоненка</w:t>
      </w:r>
      <w:proofErr w:type="spellEnd"/>
      <w:r w:rsidRPr="00BE4DB4">
        <w:rPr>
          <w:sz w:val="28"/>
          <w:szCs w:val="28"/>
          <w:lang w:val="uk-UA"/>
        </w:rPr>
        <w:t xml:space="preserve"> Якова.</w:t>
      </w:r>
    </w:p>
    <w:p w:rsidR="00A346C1" w:rsidRPr="00BE4DB4" w:rsidRDefault="004A3E2A" w:rsidP="00BE4DB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Затвердити перелік покрівель міста Синельникове, капітальний ремонт</w:t>
      </w:r>
      <w:r w:rsidR="00BE4DB4" w:rsidRPr="00BE4DB4">
        <w:rPr>
          <w:sz w:val="28"/>
          <w:szCs w:val="28"/>
          <w:lang w:val="uk-UA"/>
        </w:rPr>
        <w:t xml:space="preserve"> </w:t>
      </w:r>
      <w:r w:rsidR="00A346C1" w:rsidRPr="00BE4DB4">
        <w:rPr>
          <w:sz w:val="28"/>
          <w:szCs w:val="28"/>
          <w:lang w:val="uk-UA"/>
        </w:rPr>
        <w:t>яких передбачається в 2022 році за рахунок коштів територіальної громади:</w:t>
      </w:r>
      <w:r w:rsidR="00BE4DB4">
        <w:rPr>
          <w:sz w:val="28"/>
          <w:szCs w:val="28"/>
          <w:lang w:val="uk-UA"/>
        </w:rPr>
        <w:t xml:space="preserve"> </w:t>
      </w:r>
      <w:r w:rsidR="00A346C1" w:rsidRPr="00BE4DB4">
        <w:rPr>
          <w:sz w:val="28"/>
          <w:szCs w:val="28"/>
          <w:lang w:val="uk-UA"/>
        </w:rPr>
        <w:t>вул. Миру, 36 (7 під’їзд).</w:t>
      </w:r>
    </w:p>
    <w:p w:rsidR="00A346C1" w:rsidRPr="00BE4DB4" w:rsidRDefault="00A346C1" w:rsidP="00BE4DB4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 xml:space="preserve">Організацію роботи щодо виконання рішення доручити начальникові управління житлово-комунального господарства та комунальної власності міської ради </w:t>
      </w:r>
      <w:proofErr w:type="spellStart"/>
      <w:r w:rsidRPr="00BE4DB4">
        <w:rPr>
          <w:sz w:val="28"/>
          <w:szCs w:val="28"/>
          <w:lang w:val="uk-UA"/>
        </w:rPr>
        <w:t>Романовських</w:t>
      </w:r>
      <w:proofErr w:type="spellEnd"/>
      <w:r w:rsidRPr="00BE4DB4">
        <w:rPr>
          <w:sz w:val="28"/>
          <w:szCs w:val="28"/>
          <w:lang w:val="uk-UA"/>
        </w:rPr>
        <w:t xml:space="preserve"> А.А., контроль </w:t>
      </w:r>
      <w:r w:rsidR="00BE4DB4">
        <w:rPr>
          <w:sz w:val="28"/>
          <w:szCs w:val="28"/>
          <w:lang w:val="uk-UA"/>
        </w:rPr>
        <w:t xml:space="preserve">– </w:t>
      </w:r>
      <w:r w:rsidRPr="00BE4DB4">
        <w:rPr>
          <w:sz w:val="28"/>
          <w:szCs w:val="28"/>
          <w:lang w:val="uk-UA"/>
        </w:rPr>
        <w:t>першому</w:t>
      </w:r>
      <w:r w:rsidR="00BE4DB4">
        <w:rPr>
          <w:sz w:val="28"/>
          <w:szCs w:val="28"/>
          <w:lang w:val="uk-UA"/>
        </w:rPr>
        <w:t xml:space="preserve"> </w:t>
      </w:r>
      <w:r w:rsidRPr="00BE4DB4">
        <w:rPr>
          <w:sz w:val="28"/>
          <w:szCs w:val="28"/>
          <w:lang w:val="uk-UA"/>
        </w:rPr>
        <w:t xml:space="preserve">заступникові міського голови з питань діяльності виконавчих органів міської ради </w:t>
      </w:r>
      <w:proofErr w:type="spellStart"/>
      <w:r w:rsidRPr="00BE4DB4">
        <w:rPr>
          <w:sz w:val="28"/>
          <w:szCs w:val="28"/>
          <w:lang w:val="uk-UA"/>
        </w:rPr>
        <w:t>Яковіну</w:t>
      </w:r>
      <w:proofErr w:type="spellEnd"/>
      <w:r w:rsidR="00BE4DB4">
        <w:rPr>
          <w:sz w:val="28"/>
          <w:szCs w:val="28"/>
          <w:lang w:val="uk-UA"/>
        </w:rPr>
        <w:t> </w:t>
      </w:r>
      <w:r w:rsidRPr="00BE4DB4">
        <w:rPr>
          <w:sz w:val="28"/>
          <w:szCs w:val="28"/>
          <w:lang w:val="uk-UA"/>
        </w:rPr>
        <w:t>В.Б.</w:t>
      </w:r>
    </w:p>
    <w:p w:rsidR="005B2029" w:rsidRDefault="005B2029" w:rsidP="009E245C">
      <w:pPr>
        <w:jc w:val="both"/>
        <w:rPr>
          <w:sz w:val="28"/>
          <w:szCs w:val="28"/>
          <w:lang w:val="uk-UA"/>
        </w:rPr>
      </w:pPr>
    </w:p>
    <w:p w:rsidR="006355D4" w:rsidRDefault="006355D4" w:rsidP="009E245C">
      <w:pPr>
        <w:jc w:val="both"/>
        <w:rPr>
          <w:sz w:val="28"/>
          <w:szCs w:val="28"/>
          <w:lang w:val="uk-UA"/>
        </w:rPr>
      </w:pPr>
    </w:p>
    <w:p w:rsidR="006355D4" w:rsidRPr="00BE4DB4" w:rsidRDefault="006355D4" w:rsidP="009E245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26DA2" w:rsidRPr="00BE4DB4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BE4DB4">
        <w:rPr>
          <w:sz w:val="28"/>
          <w:szCs w:val="28"/>
          <w:lang w:val="uk-UA"/>
        </w:rPr>
        <w:t>Міський голова</w:t>
      </w:r>
      <w:r w:rsidRPr="00BE4DB4">
        <w:rPr>
          <w:sz w:val="28"/>
          <w:szCs w:val="28"/>
          <w:lang w:val="uk-UA"/>
        </w:rPr>
        <w:tab/>
      </w:r>
      <w:r w:rsidRPr="00BE4DB4">
        <w:rPr>
          <w:sz w:val="28"/>
          <w:szCs w:val="28"/>
          <w:lang w:val="uk-UA"/>
        </w:rPr>
        <w:tab/>
      </w:r>
      <w:r w:rsidRPr="00BE4DB4">
        <w:rPr>
          <w:sz w:val="28"/>
          <w:szCs w:val="28"/>
          <w:lang w:val="uk-UA"/>
        </w:rPr>
        <w:tab/>
      </w:r>
      <w:r w:rsidRPr="00BE4DB4">
        <w:rPr>
          <w:sz w:val="28"/>
          <w:szCs w:val="28"/>
          <w:lang w:val="uk-UA"/>
        </w:rPr>
        <w:tab/>
      </w:r>
      <w:r w:rsidRPr="00BE4DB4">
        <w:rPr>
          <w:sz w:val="28"/>
          <w:szCs w:val="28"/>
          <w:lang w:val="uk-UA"/>
        </w:rPr>
        <w:tab/>
      </w:r>
      <w:r w:rsidRPr="00BE4DB4">
        <w:rPr>
          <w:sz w:val="28"/>
          <w:szCs w:val="28"/>
          <w:lang w:val="uk-UA"/>
        </w:rPr>
        <w:tab/>
      </w:r>
      <w:r w:rsidRPr="00BE4DB4">
        <w:rPr>
          <w:sz w:val="28"/>
          <w:szCs w:val="28"/>
          <w:lang w:val="uk-UA"/>
        </w:rPr>
        <w:tab/>
      </w:r>
      <w:r w:rsidR="00BE4DB4">
        <w:rPr>
          <w:sz w:val="28"/>
          <w:szCs w:val="28"/>
          <w:lang w:val="uk-UA"/>
        </w:rPr>
        <w:t xml:space="preserve">  </w:t>
      </w:r>
      <w:r w:rsidR="004A3E2A" w:rsidRPr="00BE4DB4">
        <w:rPr>
          <w:sz w:val="28"/>
          <w:szCs w:val="28"/>
          <w:lang w:val="uk-UA"/>
        </w:rPr>
        <w:t xml:space="preserve">Дмитро </w:t>
      </w:r>
      <w:r w:rsidRPr="00BE4DB4">
        <w:rPr>
          <w:sz w:val="28"/>
          <w:szCs w:val="28"/>
          <w:lang w:val="uk-UA"/>
        </w:rPr>
        <w:t>ЗРАЖЕВСЬКИЙ</w:t>
      </w:r>
    </w:p>
    <w:sectPr w:rsidR="00026DA2" w:rsidRPr="00BE4DB4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3C9"/>
    <w:multiLevelType w:val="hybridMultilevel"/>
    <w:tmpl w:val="6408F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08E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AB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6F2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2A94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CD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A8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5ECA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5D4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EE3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B7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180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36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69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3E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CD9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1F4E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923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641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DB4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82A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CCB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4737-078B-4ABB-BA25-230B348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2022-01-26T11:58:00Z</cp:lastPrinted>
  <dcterms:created xsi:type="dcterms:W3CDTF">2022-01-26T09:29:00Z</dcterms:created>
  <dcterms:modified xsi:type="dcterms:W3CDTF">2022-01-31T09:55:00Z</dcterms:modified>
</cp:coreProperties>
</file>