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8" w:rsidRDefault="001A0118" w:rsidP="004370A5">
      <w:pPr>
        <w:jc w:val="center"/>
        <w:rPr>
          <w:lang w:val="uk-UA"/>
        </w:rPr>
      </w:pPr>
    </w:p>
    <w:p w:rsidR="004370A5" w:rsidRDefault="004370A5" w:rsidP="004370A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370A5" w:rsidRDefault="004370A5" w:rsidP="004370A5">
      <w:pPr>
        <w:rPr>
          <w:b/>
          <w:bCs/>
          <w:sz w:val="32"/>
          <w:szCs w:val="32"/>
          <w:lang w:val="uk-UA"/>
        </w:rPr>
      </w:pPr>
    </w:p>
    <w:p w:rsidR="004370A5" w:rsidRDefault="004370A5" w:rsidP="004370A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листопада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418</w:t>
      </w:r>
    </w:p>
    <w:p w:rsidR="004370A5" w:rsidRPr="00745D6D" w:rsidRDefault="004370A5" w:rsidP="004370A5">
      <w:pPr>
        <w:rPr>
          <w:b/>
          <w:sz w:val="28"/>
          <w:szCs w:val="28"/>
        </w:rPr>
      </w:pPr>
    </w:p>
    <w:p w:rsidR="004370A5" w:rsidRDefault="001A0118" w:rsidP="004370A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AD339B" w:rsidRDefault="001A0118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1A5311" w:rsidRDefault="00FB06CC" w:rsidP="00CD4D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1A5311">
        <w:rPr>
          <w:color w:val="000000" w:themeColor="text1"/>
          <w:sz w:val="28"/>
          <w:szCs w:val="28"/>
          <w:lang w:val="uk-UA"/>
        </w:rPr>
        <w:t xml:space="preserve">17 грудня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="00490CEA" w:rsidRPr="00490CEA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490CEA" w:rsidRPr="00490CEA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6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1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5579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1A5311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A5311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1A0118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1A5311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05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118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11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176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59C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AD7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0A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08BE-8EC0-4D21-A490-E3388A7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2021-10-19T10:51:00Z</cp:lastPrinted>
  <dcterms:created xsi:type="dcterms:W3CDTF">2021-11-16T13:27:00Z</dcterms:created>
  <dcterms:modified xsi:type="dcterms:W3CDTF">2021-11-24T14:09:00Z</dcterms:modified>
</cp:coreProperties>
</file>