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47" w:rsidRDefault="00434B47" w:rsidP="00434B4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 І Ш Е Н Н Я</w:t>
      </w:r>
    </w:p>
    <w:p w:rsidR="00434B47" w:rsidRDefault="00434B47" w:rsidP="00925009">
      <w:pPr>
        <w:rPr>
          <w:bCs/>
          <w:sz w:val="26"/>
          <w:szCs w:val="26"/>
          <w:lang w:val="en-US"/>
        </w:rPr>
      </w:pPr>
      <w:bookmarkStart w:id="0" w:name="_GoBack"/>
      <w:bookmarkEnd w:id="0"/>
    </w:p>
    <w:p w:rsidR="00925009" w:rsidRDefault="00925009" w:rsidP="00925009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 березня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>104</w:t>
      </w:r>
    </w:p>
    <w:p w:rsidR="00D072E6" w:rsidRPr="00925009" w:rsidRDefault="00D072E6" w:rsidP="00D072E6">
      <w:pPr>
        <w:jc w:val="both"/>
        <w:rPr>
          <w:lang w:val="uk-UA"/>
        </w:rPr>
      </w:pPr>
    </w:p>
    <w:p w:rsidR="00D072E6" w:rsidRPr="008E5B83" w:rsidRDefault="00434B47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C674C5" w:rsidRDefault="00C674C5" w:rsidP="00C674C5">
      <w:pPr>
        <w:ind w:firstLine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>внесення змін до рішення</w:t>
      </w:r>
    </w:p>
    <w:p w:rsidR="00C674C5" w:rsidRDefault="00C674C5" w:rsidP="00C674C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виконавчого комітету</w:t>
      </w:r>
    </w:p>
    <w:p w:rsidR="00C674C5" w:rsidRDefault="00C674C5" w:rsidP="00C674C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C674C5" w:rsidRPr="002A532A" w:rsidRDefault="00C674C5" w:rsidP="00C674C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27.01.2021 № 7</w:t>
      </w:r>
    </w:p>
    <w:p w:rsidR="00C674C5" w:rsidRDefault="004325B0" w:rsidP="00C674C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</w:t>
      </w:r>
      <w:r w:rsidR="00C674C5">
        <w:rPr>
          <w:b/>
          <w:i/>
          <w:sz w:val="28"/>
          <w:szCs w:val="28"/>
          <w:lang w:val="uk-UA"/>
        </w:rPr>
        <w:t>Про перелік доріг, тротуарів та</w:t>
      </w:r>
    </w:p>
    <w:p w:rsidR="00C674C5" w:rsidRDefault="00C674C5" w:rsidP="00C674C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покрівель, </w:t>
      </w:r>
      <w:r w:rsidRPr="00155713">
        <w:rPr>
          <w:b/>
          <w:i/>
          <w:sz w:val="28"/>
          <w:szCs w:val="28"/>
          <w:lang w:val="uk-UA"/>
        </w:rPr>
        <w:t>ремонт яких</w:t>
      </w:r>
    </w:p>
    <w:p w:rsidR="00C674C5" w:rsidRPr="00124933" w:rsidRDefault="00C674C5" w:rsidP="00C674C5">
      <w:pPr>
        <w:ind w:left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  <w:r>
        <w:rPr>
          <w:b/>
          <w:i/>
          <w:sz w:val="28"/>
          <w:szCs w:val="28"/>
          <w:lang w:val="uk-UA"/>
        </w:rPr>
        <w:t>в 2021 році</w:t>
      </w:r>
      <w:r w:rsidR="004325B0">
        <w:rPr>
          <w:b/>
          <w:i/>
          <w:sz w:val="28"/>
          <w:szCs w:val="28"/>
          <w:lang w:val="uk-UA"/>
        </w:rPr>
        <w:t>»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1E0081" w:rsidRPr="004F0033" w:rsidRDefault="001E0081" w:rsidP="001E008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Керуючись ст.31 Закону України Про мі</w:t>
      </w:r>
      <w:r>
        <w:rPr>
          <w:rFonts w:ascii="Times New Roman" w:hAnsi="Times New Roman"/>
          <w:sz w:val="28"/>
          <w:szCs w:val="28"/>
        </w:rPr>
        <w:t>сцеве самоврядування в Україні та</w:t>
      </w:r>
      <w:r w:rsidRPr="005E3D2D">
        <w:rPr>
          <w:rFonts w:ascii="Times New Roman" w:hAnsi="Times New Roman"/>
          <w:sz w:val="28"/>
          <w:szCs w:val="28"/>
        </w:rPr>
        <w:t xml:space="preserve"> Програмою реформування та розвитку житлово-комунального господарства м. Синель</w:t>
      </w:r>
      <w:r>
        <w:rPr>
          <w:rFonts w:ascii="Times New Roman" w:hAnsi="Times New Roman"/>
          <w:sz w:val="28"/>
          <w:szCs w:val="28"/>
        </w:rPr>
        <w:t>никового на 2021-20</w:t>
      </w:r>
      <w:r w:rsidRPr="00C82D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5E3D2D">
        <w:rPr>
          <w:rFonts w:ascii="Times New Roman" w:hAnsi="Times New Roman"/>
          <w:sz w:val="28"/>
          <w:szCs w:val="28"/>
        </w:rPr>
        <w:t xml:space="preserve"> роки</w:t>
      </w:r>
      <w:r w:rsidRPr="00B30B70">
        <w:rPr>
          <w:rFonts w:ascii="Times New Roman" w:hAnsi="Times New Roman"/>
          <w:sz w:val="28"/>
          <w:szCs w:val="28"/>
        </w:rPr>
        <w:t>,</w:t>
      </w:r>
      <w:r w:rsidRPr="00C82D7E">
        <w:rPr>
          <w:rFonts w:ascii="Times New Roman" w:hAnsi="Times New Roman"/>
          <w:sz w:val="28"/>
          <w:szCs w:val="28"/>
        </w:rPr>
        <w:t xml:space="preserve"> розглянувши лист управління житлово-комунального господарства та комунальної власності </w:t>
      </w:r>
      <w:r w:rsidRPr="009B2975">
        <w:rPr>
          <w:rFonts w:ascii="Times New Roman" w:hAnsi="Times New Roman"/>
          <w:sz w:val="28"/>
          <w:szCs w:val="28"/>
        </w:rPr>
        <w:t xml:space="preserve">міської </w:t>
      </w:r>
      <w:r w:rsidR="000325C3">
        <w:rPr>
          <w:rFonts w:ascii="Times New Roman" w:hAnsi="Times New Roman"/>
          <w:sz w:val="28"/>
          <w:szCs w:val="28"/>
        </w:rPr>
        <w:t>ради від </w:t>
      </w:r>
      <w:r>
        <w:rPr>
          <w:rFonts w:ascii="Times New Roman" w:hAnsi="Times New Roman"/>
          <w:sz w:val="28"/>
          <w:szCs w:val="28"/>
        </w:rPr>
        <w:t>05</w:t>
      </w:r>
      <w:r w:rsidRPr="0098489A">
        <w:rPr>
          <w:rFonts w:ascii="Times New Roman" w:hAnsi="Times New Roman"/>
          <w:sz w:val="28"/>
          <w:szCs w:val="28"/>
        </w:rPr>
        <w:t>.03.2021 №</w:t>
      </w:r>
      <w:r>
        <w:rPr>
          <w:rFonts w:ascii="Times New Roman" w:hAnsi="Times New Roman"/>
          <w:sz w:val="28"/>
          <w:szCs w:val="28"/>
        </w:rPr>
        <w:t> </w:t>
      </w:r>
      <w:r w:rsidRPr="0098489A">
        <w:rPr>
          <w:rFonts w:ascii="Times New Roman" w:hAnsi="Times New Roman"/>
          <w:sz w:val="28"/>
          <w:szCs w:val="28"/>
        </w:rPr>
        <w:t>210,</w:t>
      </w:r>
      <w:r w:rsidRPr="00EA7FB7">
        <w:rPr>
          <w:rFonts w:ascii="Times New Roman" w:hAnsi="Times New Roman"/>
          <w:sz w:val="28"/>
          <w:szCs w:val="28"/>
        </w:rPr>
        <w:t xml:space="preserve"> виконавчий</w:t>
      </w:r>
      <w:r w:rsidRPr="004F0033">
        <w:rPr>
          <w:rFonts w:ascii="Times New Roman" w:hAnsi="Times New Roman"/>
          <w:sz w:val="28"/>
          <w:szCs w:val="28"/>
        </w:rPr>
        <w:t xml:space="preserve"> комітет Синельниківської міської ради ВИРІШИВ: </w:t>
      </w:r>
    </w:p>
    <w:p w:rsidR="00C83404" w:rsidRPr="001F46EE" w:rsidRDefault="00C83404" w:rsidP="00C83404">
      <w:pPr>
        <w:ind w:firstLine="709"/>
        <w:rPr>
          <w:lang w:val="uk-UA"/>
        </w:rPr>
      </w:pPr>
    </w:p>
    <w:p w:rsidR="00C83404" w:rsidRDefault="00C674C5" w:rsidP="00C83404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пункту 1 п</w:t>
      </w:r>
      <w:r w:rsidR="00C83404" w:rsidRPr="001F46EE">
        <w:rPr>
          <w:sz w:val="28"/>
          <w:szCs w:val="28"/>
          <w:lang w:val="uk-UA"/>
        </w:rPr>
        <w:t>ерелік</w:t>
      </w:r>
      <w:r>
        <w:rPr>
          <w:sz w:val="28"/>
          <w:szCs w:val="28"/>
          <w:lang w:val="uk-UA"/>
        </w:rPr>
        <w:t>у</w:t>
      </w:r>
      <w:r w:rsidR="00C83404" w:rsidRPr="001F46EE">
        <w:rPr>
          <w:sz w:val="28"/>
          <w:szCs w:val="28"/>
          <w:lang w:val="uk-UA"/>
        </w:rPr>
        <w:t xml:space="preserve"> </w:t>
      </w:r>
      <w:r w:rsidR="00C83404">
        <w:rPr>
          <w:sz w:val="28"/>
          <w:szCs w:val="28"/>
          <w:lang w:val="uk-UA"/>
        </w:rPr>
        <w:t xml:space="preserve">доріг міста Синельникове, поточний </w:t>
      </w:r>
      <w:r w:rsidR="00C83404" w:rsidRPr="001F46EE">
        <w:rPr>
          <w:sz w:val="28"/>
          <w:szCs w:val="28"/>
          <w:lang w:val="uk-UA"/>
        </w:rPr>
        <w:t>ремонт яких передбачається в 20</w:t>
      </w:r>
      <w:r w:rsidR="00CF4D4D">
        <w:rPr>
          <w:sz w:val="28"/>
          <w:szCs w:val="28"/>
          <w:lang w:val="uk-UA"/>
        </w:rPr>
        <w:t>2</w:t>
      </w:r>
      <w:r w:rsidR="007534EB">
        <w:rPr>
          <w:sz w:val="28"/>
          <w:szCs w:val="28"/>
          <w:lang w:val="uk-UA"/>
        </w:rPr>
        <w:t>1</w:t>
      </w:r>
      <w:r w:rsidR="00C83404" w:rsidRPr="001F46EE">
        <w:rPr>
          <w:sz w:val="28"/>
          <w:szCs w:val="28"/>
          <w:lang w:val="uk-UA"/>
        </w:rPr>
        <w:t xml:space="preserve"> ро</w:t>
      </w:r>
      <w:r w:rsidR="00C83404">
        <w:rPr>
          <w:sz w:val="28"/>
          <w:szCs w:val="28"/>
          <w:lang w:val="uk-UA"/>
        </w:rPr>
        <w:t>ці</w:t>
      </w:r>
      <w:r w:rsidR="00C83404" w:rsidRPr="001F46EE">
        <w:rPr>
          <w:sz w:val="28"/>
          <w:szCs w:val="28"/>
          <w:lang w:val="uk-UA"/>
        </w:rPr>
        <w:t xml:space="preserve"> за рахунок</w:t>
      </w:r>
      <w:r w:rsidR="00C83404">
        <w:rPr>
          <w:sz w:val="28"/>
          <w:szCs w:val="28"/>
          <w:lang w:val="uk-UA"/>
        </w:rPr>
        <w:t xml:space="preserve"> коштів</w:t>
      </w:r>
      <w:r w:rsidR="00C83404" w:rsidRPr="001F46EE">
        <w:rPr>
          <w:sz w:val="28"/>
          <w:szCs w:val="28"/>
          <w:lang w:val="uk-UA"/>
        </w:rPr>
        <w:t xml:space="preserve"> </w:t>
      </w:r>
      <w:r w:rsidR="00AD127C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 та викласти його в наступній редакції</w:t>
      </w:r>
      <w:r w:rsidR="00C83404" w:rsidRPr="001F46EE">
        <w:rPr>
          <w:sz w:val="28"/>
          <w:szCs w:val="28"/>
          <w:lang w:val="uk-UA"/>
        </w:rPr>
        <w:t>:</w:t>
      </w:r>
    </w:p>
    <w:p w:rsidR="00C674C5" w:rsidRPr="00C674C5" w:rsidRDefault="00C674C5" w:rsidP="00C674C5">
      <w:pPr>
        <w:ind w:left="709"/>
        <w:rPr>
          <w:b/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t>вул. 25</w:t>
      </w:r>
      <w:r w:rsidR="009002E2">
        <w:rPr>
          <w:b/>
          <w:sz w:val="28"/>
          <w:szCs w:val="28"/>
          <w:lang w:val="uk-UA"/>
        </w:rPr>
        <w:t xml:space="preserve"> </w:t>
      </w:r>
      <w:r w:rsidRPr="00C674C5">
        <w:rPr>
          <w:b/>
          <w:sz w:val="28"/>
          <w:szCs w:val="28"/>
          <w:lang w:val="uk-UA"/>
        </w:rPr>
        <w:t>Дивізії;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8 Березня;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95 Прикордонного загону;</w:t>
      </w:r>
    </w:p>
    <w:p w:rsidR="00C674C5" w:rsidRPr="00C674C5" w:rsidRDefault="00C674C5" w:rsidP="00C674C5">
      <w:pPr>
        <w:ind w:left="709"/>
        <w:rPr>
          <w:b/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t>вул. Белгородська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t>вул. Білютіна</w:t>
      </w:r>
      <w:r w:rsidRPr="00C674C5">
        <w:rPr>
          <w:sz w:val="28"/>
          <w:szCs w:val="28"/>
          <w:lang w:val="uk-UA"/>
        </w:rPr>
        <w:t>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Богми;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Виконкомівська;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Воїнів</w:t>
      </w:r>
      <w:r w:rsidR="009002E2">
        <w:rPr>
          <w:sz w:val="28"/>
          <w:szCs w:val="28"/>
          <w:lang w:val="uk-UA"/>
        </w:rPr>
        <w:t xml:space="preserve"> </w:t>
      </w:r>
      <w:r w:rsidRPr="00C674C5">
        <w:rPr>
          <w:sz w:val="28"/>
          <w:szCs w:val="28"/>
          <w:lang w:val="uk-UA"/>
        </w:rPr>
        <w:t>афганців;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Гагаріна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Гоголя;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Довженко;</w:t>
      </w:r>
    </w:p>
    <w:p w:rsidR="00C674C5" w:rsidRPr="00C674C5" w:rsidRDefault="00C674C5" w:rsidP="00C674C5">
      <w:pPr>
        <w:ind w:left="709"/>
        <w:rPr>
          <w:b/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t>вул. Елеваторна;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Енергетиків;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Затишна;</w:t>
      </w:r>
    </w:p>
    <w:p w:rsidR="00C674C5" w:rsidRPr="00C674C5" w:rsidRDefault="00C674C5" w:rsidP="00C674C5">
      <w:pPr>
        <w:ind w:left="709"/>
        <w:rPr>
          <w:b/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t>вул. Зелена;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Індустріальна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Каштанова;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Козацька;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Космічна;</w:t>
      </w:r>
    </w:p>
    <w:p w:rsidR="00C674C5" w:rsidRPr="00C674C5" w:rsidRDefault="00C674C5" w:rsidP="00C674C5">
      <w:pPr>
        <w:ind w:left="709"/>
        <w:rPr>
          <w:b/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t>вул. Кутузова;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Локомотивна;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Матросова</w:t>
      </w:r>
    </w:p>
    <w:p w:rsidR="00C674C5" w:rsidRPr="00C674C5" w:rsidRDefault="00C674C5" w:rsidP="00C674C5">
      <w:pPr>
        <w:ind w:left="709"/>
        <w:rPr>
          <w:b/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t>вул. Маяковського;</w:t>
      </w:r>
    </w:p>
    <w:p w:rsidR="00C674C5" w:rsidRPr="00C674C5" w:rsidRDefault="00C674C5" w:rsidP="00C674C5">
      <w:pPr>
        <w:ind w:left="709"/>
        <w:rPr>
          <w:b/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lastRenderedPageBreak/>
        <w:t>вул. Московська;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Музейна;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Музична;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Никоненка Якова;</w:t>
      </w:r>
    </w:p>
    <w:p w:rsidR="00C674C5" w:rsidRPr="00C674C5" w:rsidRDefault="00C674C5" w:rsidP="00C674C5">
      <w:pPr>
        <w:ind w:left="709"/>
        <w:rPr>
          <w:b/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t>вул. Обласна;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Перемоги;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Південна промзона;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під’їзди до залізничних переїздів по вул. Центральна;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Покровська;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Проліскова;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Садова;</w:t>
      </w:r>
    </w:p>
    <w:p w:rsidR="00C674C5" w:rsidRPr="00C674C5" w:rsidRDefault="00C674C5" w:rsidP="00C674C5">
      <w:pPr>
        <w:ind w:left="709"/>
        <w:rPr>
          <w:b/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t>вул. Тичини Павла;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Тітова;</w:t>
      </w:r>
    </w:p>
    <w:p w:rsidR="00C674C5" w:rsidRPr="00C674C5" w:rsidRDefault="00C674C5" w:rsidP="00C674C5">
      <w:pPr>
        <w:ind w:left="709"/>
        <w:rPr>
          <w:b/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t>вул. Франка</w:t>
      </w:r>
      <w:r>
        <w:rPr>
          <w:b/>
          <w:sz w:val="28"/>
          <w:szCs w:val="28"/>
          <w:lang w:val="uk-UA"/>
        </w:rPr>
        <w:t xml:space="preserve"> </w:t>
      </w:r>
      <w:r w:rsidRPr="00C674C5">
        <w:rPr>
          <w:b/>
          <w:sz w:val="28"/>
          <w:szCs w:val="28"/>
          <w:lang w:val="uk-UA"/>
        </w:rPr>
        <w:t>Івана;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Центральна;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Чехова;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Ягідна;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Ярова.</w:t>
      </w:r>
    </w:p>
    <w:p w:rsidR="00C674C5" w:rsidRPr="00C674C5" w:rsidRDefault="00C674C5" w:rsidP="00C674C5">
      <w:pPr>
        <w:ind w:left="709"/>
        <w:rPr>
          <w:b/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t>вул.</w:t>
      </w:r>
      <w:r>
        <w:rPr>
          <w:b/>
          <w:sz w:val="28"/>
          <w:szCs w:val="28"/>
          <w:lang w:val="uk-UA"/>
        </w:rPr>
        <w:t xml:space="preserve"> </w:t>
      </w:r>
      <w:r w:rsidRPr="00C674C5">
        <w:rPr>
          <w:b/>
          <w:sz w:val="28"/>
          <w:szCs w:val="28"/>
          <w:lang w:val="uk-UA"/>
        </w:rPr>
        <w:t>Байдукова;</w:t>
      </w:r>
    </w:p>
    <w:p w:rsidR="00C674C5" w:rsidRPr="00C674C5" w:rsidRDefault="00C674C5" w:rsidP="00C674C5">
      <w:pPr>
        <w:ind w:left="709"/>
        <w:rPr>
          <w:b/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t>вул.</w:t>
      </w:r>
      <w:r>
        <w:rPr>
          <w:b/>
          <w:sz w:val="28"/>
          <w:szCs w:val="28"/>
          <w:lang w:val="uk-UA"/>
        </w:rPr>
        <w:t xml:space="preserve"> </w:t>
      </w:r>
      <w:r w:rsidRPr="00C674C5">
        <w:rPr>
          <w:b/>
          <w:sz w:val="28"/>
          <w:szCs w:val="28"/>
          <w:lang w:val="uk-UA"/>
        </w:rPr>
        <w:t>Бараболкіна</w:t>
      </w:r>
      <w:r>
        <w:rPr>
          <w:b/>
          <w:sz w:val="28"/>
          <w:szCs w:val="28"/>
          <w:lang w:val="uk-UA"/>
        </w:rPr>
        <w:t xml:space="preserve"> </w:t>
      </w:r>
      <w:r w:rsidRPr="00C674C5">
        <w:rPr>
          <w:b/>
          <w:sz w:val="28"/>
          <w:szCs w:val="28"/>
          <w:lang w:val="uk-UA"/>
        </w:rPr>
        <w:t>Дмитра;</w:t>
      </w:r>
    </w:p>
    <w:p w:rsidR="00C674C5" w:rsidRPr="00C674C5" w:rsidRDefault="00C674C5" w:rsidP="00C674C5">
      <w:pPr>
        <w:ind w:left="709"/>
        <w:rPr>
          <w:b/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t>під’їзди до залізничного переїзду по вул. Космічна;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пров. Дачний</w:t>
      </w:r>
    </w:p>
    <w:p w:rsidR="00C674C5" w:rsidRPr="0011321F" w:rsidRDefault="00C674C5" w:rsidP="00C674C5">
      <w:pPr>
        <w:ind w:left="709"/>
        <w:rPr>
          <w:b/>
          <w:sz w:val="28"/>
          <w:szCs w:val="28"/>
          <w:lang w:val="uk-UA"/>
        </w:rPr>
      </w:pPr>
      <w:r w:rsidRPr="0011321F">
        <w:rPr>
          <w:b/>
          <w:sz w:val="28"/>
          <w:szCs w:val="28"/>
          <w:lang w:val="uk-UA"/>
        </w:rPr>
        <w:t>пров.</w:t>
      </w:r>
      <w:r w:rsidR="009368B6">
        <w:rPr>
          <w:b/>
          <w:sz w:val="28"/>
          <w:szCs w:val="28"/>
          <w:lang w:val="uk-UA"/>
        </w:rPr>
        <w:t xml:space="preserve"> </w:t>
      </w:r>
      <w:r w:rsidRPr="0011321F">
        <w:rPr>
          <w:b/>
          <w:sz w:val="28"/>
          <w:szCs w:val="28"/>
          <w:lang w:val="uk-UA"/>
        </w:rPr>
        <w:t>Уютний;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шляхопровід (від вул. Виконкомівська до вул. Гоголя);</w:t>
      </w:r>
    </w:p>
    <w:p w:rsidR="002E2C58" w:rsidRDefault="0011321F" w:rsidP="002E2C58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пункту</w:t>
      </w:r>
      <w:r w:rsidR="00FC2754">
        <w:rPr>
          <w:sz w:val="28"/>
          <w:szCs w:val="28"/>
          <w:lang w:val="uk-UA"/>
        </w:rPr>
        <w:t xml:space="preserve"> 2</w:t>
      </w:r>
      <w:r w:rsidR="002E2C58" w:rsidRPr="001F46EE">
        <w:rPr>
          <w:sz w:val="28"/>
          <w:szCs w:val="28"/>
          <w:lang w:val="uk-UA"/>
        </w:rPr>
        <w:t xml:space="preserve"> перелік</w:t>
      </w:r>
      <w:r w:rsidR="00FC2754">
        <w:rPr>
          <w:sz w:val="28"/>
          <w:szCs w:val="28"/>
          <w:lang w:val="uk-UA"/>
        </w:rPr>
        <w:t>у</w:t>
      </w:r>
      <w:r w:rsidR="002E2C58" w:rsidRPr="001F46EE">
        <w:rPr>
          <w:sz w:val="28"/>
          <w:szCs w:val="28"/>
          <w:lang w:val="uk-UA"/>
        </w:rPr>
        <w:t xml:space="preserve"> </w:t>
      </w:r>
      <w:r w:rsidR="002E2C58">
        <w:rPr>
          <w:sz w:val="28"/>
          <w:szCs w:val="28"/>
          <w:lang w:val="uk-UA"/>
        </w:rPr>
        <w:t xml:space="preserve">прибудинкових територій міста Синельникове, поточний </w:t>
      </w:r>
      <w:r w:rsidR="002E2C58" w:rsidRPr="001F46EE">
        <w:rPr>
          <w:sz w:val="28"/>
          <w:szCs w:val="28"/>
          <w:lang w:val="uk-UA"/>
        </w:rPr>
        <w:t>ремонт яких передбачається в 20</w:t>
      </w:r>
      <w:r w:rsidR="002E2C58">
        <w:rPr>
          <w:sz w:val="28"/>
          <w:szCs w:val="28"/>
          <w:lang w:val="uk-UA"/>
        </w:rPr>
        <w:t>2</w:t>
      </w:r>
      <w:r w:rsidR="00D95BFA">
        <w:rPr>
          <w:sz w:val="28"/>
          <w:szCs w:val="28"/>
          <w:lang w:val="uk-UA"/>
        </w:rPr>
        <w:t>1</w:t>
      </w:r>
      <w:r w:rsidR="002E2C58" w:rsidRPr="001F46EE">
        <w:rPr>
          <w:sz w:val="28"/>
          <w:szCs w:val="28"/>
          <w:lang w:val="uk-UA"/>
        </w:rPr>
        <w:t xml:space="preserve"> ро</w:t>
      </w:r>
      <w:r w:rsidR="002E2C58">
        <w:rPr>
          <w:sz w:val="28"/>
          <w:szCs w:val="28"/>
          <w:lang w:val="uk-UA"/>
        </w:rPr>
        <w:t>ці</w:t>
      </w:r>
      <w:r w:rsidR="002E2C58" w:rsidRPr="001F46EE">
        <w:rPr>
          <w:sz w:val="28"/>
          <w:szCs w:val="28"/>
          <w:lang w:val="uk-UA"/>
        </w:rPr>
        <w:t xml:space="preserve"> за рахунок</w:t>
      </w:r>
      <w:r w:rsidR="002E2C58">
        <w:rPr>
          <w:sz w:val="28"/>
          <w:szCs w:val="28"/>
          <w:lang w:val="uk-UA"/>
        </w:rPr>
        <w:t xml:space="preserve"> коштів</w:t>
      </w:r>
      <w:r w:rsidR="002E2C58" w:rsidRPr="001F46EE">
        <w:rPr>
          <w:sz w:val="28"/>
          <w:szCs w:val="28"/>
          <w:lang w:val="uk-UA"/>
        </w:rPr>
        <w:t xml:space="preserve"> </w:t>
      </w:r>
      <w:r w:rsidR="00014943">
        <w:rPr>
          <w:sz w:val="28"/>
          <w:szCs w:val="28"/>
          <w:lang w:val="uk-UA"/>
        </w:rPr>
        <w:t>територіальної громади</w:t>
      </w:r>
      <w:r w:rsidR="00FC2754">
        <w:rPr>
          <w:sz w:val="28"/>
          <w:szCs w:val="28"/>
          <w:lang w:val="uk-UA"/>
        </w:rPr>
        <w:t xml:space="preserve"> та викласти його в наступній редакції</w:t>
      </w:r>
      <w:r w:rsidR="002E2C58" w:rsidRPr="001F46EE">
        <w:rPr>
          <w:sz w:val="28"/>
          <w:szCs w:val="28"/>
          <w:lang w:val="uk-UA"/>
        </w:rPr>
        <w:t>: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113</w:t>
      </w:r>
      <w:r w:rsidRPr="00F87FE7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Затишна</w:t>
      </w:r>
      <w:r w:rsidRPr="00F87FE7">
        <w:rPr>
          <w:sz w:val="28"/>
          <w:szCs w:val="28"/>
          <w:lang w:val="uk-UA"/>
        </w:rPr>
        <w:t>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115</w:t>
      </w:r>
      <w:r w:rsidRPr="00F87FE7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Затишна</w:t>
      </w:r>
      <w:r w:rsidRPr="00F87FE7">
        <w:rPr>
          <w:sz w:val="28"/>
          <w:szCs w:val="28"/>
          <w:lang w:val="uk-UA"/>
        </w:rPr>
        <w:t>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117</w:t>
      </w:r>
      <w:r w:rsidRPr="00F87FE7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Затишна</w:t>
      </w:r>
      <w:r w:rsidRPr="00F87FE7">
        <w:rPr>
          <w:sz w:val="28"/>
          <w:szCs w:val="28"/>
          <w:lang w:val="uk-UA"/>
        </w:rPr>
        <w:t>;</w:t>
      </w:r>
    </w:p>
    <w:p w:rsidR="00D95BFA" w:rsidRPr="004E1CA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4E1CAA">
        <w:rPr>
          <w:sz w:val="28"/>
          <w:szCs w:val="28"/>
          <w:lang w:val="uk-UA"/>
        </w:rPr>
        <w:t>будинку № 119 по вул. Затишна;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4E1CAA">
        <w:rPr>
          <w:sz w:val="28"/>
          <w:szCs w:val="28"/>
          <w:lang w:val="uk-UA"/>
        </w:rPr>
        <w:t>будинку № 121 по вул. Затишна;</w:t>
      </w:r>
    </w:p>
    <w:p w:rsidR="0025057B" w:rsidRPr="004E1CAA" w:rsidRDefault="0025057B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1E0081">
        <w:rPr>
          <w:sz w:val="28"/>
          <w:szCs w:val="28"/>
          <w:lang w:val="uk-UA"/>
        </w:rPr>
        <w:t xml:space="preserve">будинку № 6 по вул. </w:t>
      </w:r>
      <w:r w:rsidR="00173706" w:rsidRPr="001E0081">
        <w:rPr>
          <w:sz w:val="28"/>
          <w:szCs w:val="28"/>
          <w:lang w:val="uk-UA"/>
        </w:rPr>
        <w:t>Ковпака;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1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1E0081" w:rsidRPr="00170DEA" w:rsidRDefault="001E0081" w:rsidP="001E0081">
      <w:pPr>
        <w:tabs>
          <w:tab w:val="left" w:pos="0"/>
          <w:tab w:val="left" w:pos="426"/>
          <w:tab w:val="left" w:pos="993"/>
        </w:tabs>
        <w:ind w:left="709"/>
        <w:jc w:val="both"/>
        <w:rPr>
          <w:b/>
          <w:sz w:val="28"/>
          <w:szCs w:val="28"/>
          <w:lang w:val="uk-UA"/>
        </w:rPr>
      </w:pPr>
      <w:r w:rsidRPr="00170DEA">
        <w:rPr>
          <w:b/>
          <w:sz w:val="28"/>
          <w:szCs w:val="28"/>
          <w:lang w:val="uk-UA"/>
        </w:rPr>
        <w:t>будинку № 2 по вул. Миру;</w:t>
      </w:r>
    </w:p>
    <w:p w:rsidR="001E0081" w:rsidRPr="00170DEA" w:rsidRDefault="001E0081" w:rsidP="001E0081">
      <w:pPr>
        <w:tabs>
          <w:tab w:val="left" w:pos="0"/>
          <w:tab w:val="left" w:pos="426"/>
          <w:tab w:val="left" w:pos="993"/>
        </w:tabs>
        <w:ind w:left="709"/>
        <w:jc w:val="both"/>
        <w:rPr>
          <w:b/>
          <w:sz w:val="28"/>
          <w:szCs w:val="28"/>
          <w:lang w:val="uk-UA"/>
        </w:rPr>
      </w:pPr>
      <w:r w:rsidRPr="00170DEA">
        <w:rPr>
          <w:b/>
          <w:sz w:val="28"/>
          <w:szCs w:val="28"/>
          <w:lang w:val="uk-UA"/>
        </w:rPr>
        <w:t>будинку № 3 по вул. Миру;</w:t>
      </w:r>
    </w:p>
    <w:p w:rsidR="001027C7" w:rsidRDefault="001027C7" w:rsidP="001027C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B90644">
        <w:rPr>
          <w:sz w:val="28"/>
          <w:szCs w:val="28"/>
          <w:lang w:val="uk-UA"/>
        </w:rPr>
        <w:t>будинку №</w:t>
      </w:r>
      <w:r w:rsidR="00D95BFA">
        <w:rPr>
          <w:sz w:val="28"/>
          <w:szCs w:val="28"/>
          <w:lang w:val="uk-UA"/>
        </w:rPr>
        <w:t>4</w:t>
      </w:r>
      <w:r w:rsidRPr="00B90644">
        <w:rPr>
          <w:sz w:val="28"/>
          <w:szCs w:val="28"/>
          <w:lang w:val="uk-UA"/>
        </w:rPr>
        <w:t xml:space="preserve"> по вул. Миру;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7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1E0081" w:rsidRPr="00170DEA" w:rsidRDefault="001E0081" w:rsidP="001E0081">
      <w:pPr>
        <w:tabs>
          <w:tab w:val="left" w:pos="0"/>
          <w:tab w:val="left" w:pos="426"/>
          <w:tab w:val="left" w:pos="993"/>
        </w:tabs>
        <w:ind w:left="709"/>
        <w:jc w:val="both"/>
        <w:rPr>
          <w:b/>
          <w:sz w:val="28"/>
          <w:szCs w:val="28"/>
          <w:lang w:val="uk-UA"/>
        </w:rPr>
      </w:pPr>
      <w:r w:rsidRPr="00170DEA">
        <w:rPr>
          <w:b/>
          <w:sz w:val="28"/>
          <w:szCs w:val="28"/>
          <w:lang w:val="uk-UA"/>
        </w:rPr>
        <w:t>будинку № 24 по вул. Миру;</w:t>
      </w:r>
    </w:p>
    <w:p w:rsidR="00776439" w:rsidRPr="00F87FE7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26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30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Pr="00F87FE7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36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41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42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44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54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lastRenderedPageBreak/>
        <w:t>будинку №</w:t>
      </w:r>
      <w:r>
        <w:rPr>
          <w:sz w:val="28"/>
          <w:szCs w:val="28"/>
          <w:lang w:val="uk-UA"/>
        </w:rPr>
        <w:t xml:space="preserve"> 56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60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4E1CAA" w:rsidRPr="00F87FE7" w:rsidRDefault="004E1CAA" w:rsidP="004E1CA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в’їзд та майданчик біля будинків № 54,56,60,62 по вул. Миру;</w:t>
      </w:r>
    </w:p>
    <w:p w:rsidR="00D95BFA" w:rsidRPr="00F87FE7" w:rsidRDefault="00D95BFA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 № 87 по вул. Перемоги</w:t>
      </w:r>
      <w:r w:rsidR="0006582A">
        <w:rPr>
          <w:sz w:val="28"/>
          <w:szCs w:val="28"/>
          <w:lang w:val="uk-UA"/>
        </w:rPr>
        <w:t>;</w:t>
      </w:r>
    </w:p>
    <w:p w:rsidR="007E2383" w:rsidRPr="00B90644" w:rsidRDefault="0065018C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B90644">
        <w:rPr>
          <w:sz w:val="28"/>
          <w:szCs w:val="28"/>
          <w:lang w:val="uk-UA"/>
        </w:rPr>
        <w:t>будинку № 183</w:t>
      </w:r>
      <w:r w:rsidR="007E2383" w:rsidRPr="00B90644">
        <w:rPr>
          <w:sz w:val="28"/>
          <w:szCs w:val="28"/>
          <w:lang w:val="uk-UA"/>
        </w:rPr>
        <w:t xml:space="preserve"> по вул.</w:t>
      </w:r>
      <w:r w:rsidR="0096278B" w:rsidRPr="00B90644">
        <w:rPr>
          <w:sz w:val="28"/>
          <w:szCs w:val="28"/>
          <w:lang w:val="uk-UA"/>
        </w:rPr>
        <w:t xml:space="preserve"> </w:t>
      </w:r>
      <w:r w:rsidR="0006582A">
        <w:rPr>
          <w:sz w:val="28"/>
          <w:szCs w:val="28"/>
          <w:lang w:val="uk-UA"/>
        </w:rPr>
        <w:t>Центральна.</w:t>
      </w:r>
    </w:p>
    <w:p w:rsidR="0010029F" w:rsidRDefault="009368B6" w:rsidP="0010029F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пункту</w:t>
      </w:r>
      <w:r w:rsidR="0010029F" w:rsidRPr="001F46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 </w:t>
      </w:r>
      <w:r w:rsidR="0010029F" w:rsidRPr="001F46EE">
        <w:rPr>
          <w:sz w:val="28"/>
          <w:szCs w:val="28"/>
          <w:lang w:val="uk-UA"/>
        </w:rPr>
        <w:t>перелік</w:t>
      </w:r>
      <w:r>
        <w:rPr>
          <w:sz w:val="28"/>
          <w:szCs w:val="28"/>
          <w:lang w:val="uk-UA"/>
        </w:rPr>
        <w:t>у</w:t>
      </w:r>
      <w:r w:rsidR="0010029F" w:rsidRPr="001F46EE">
        <w:rPr>
          <w:sz w:val="28"/>
          <w:szCs w:val="28"/>
          <w:lang w:val="uk-UA"/>
        </w:rPr>
        <w:t xml:space="preserve"> </w:t>
      </w:r>
      <w:r w:rsidR="0010029F">
        <w:rPr>
          <w:sz w:val="28"/>
          <w:szCs w:val="28"/>
          <w:lang w:val="uk-UA"/>
        </w:rPr>
        <w:t xml:space="preserve">тротуарів міста Синельникове, капітальний </w:t>
      </w:r>
      <w:r w:rsidR="0010029F" w:rsidRPr="001F46EE">
        <w:rPr>
          <w:sz w:val="28"/>
          <w:szCs w:val="28"/>
          <w:lang w:val="uk-UA"/>
        </w:rPr>
        <w:t>ремонт яких передбачається в 20</w:t>
      </w:r>
      <w:r w:rsidR="0010029F">
        <w:rPr>
          <w:sz w:val="28"/>
          <w:szCs w:val="28"/>
          <w:lang w:val="uk-UA"/>
        </w:rPr>
        <w:t>2</w:t>
      </w:r>
      <w:r w:rsidR="00CB681D">
        <w:rPr>
          <w:sz w:val="28"/>
          <w:szCs w:val="28"/>
          <w:lang w:val="uk-UA"/>
        </w:rPr>
        <w:t>1</w:t>
      </w:r>
      <w:r w:rsidR="0010029F" w:rsidRPr="001F46EE">
        <w:rPr>
          <w:sz w:val="28"/>
          <w:szCs w:val="28"/>
          <w:lang w:val="uk-UA"/>
        </w:rPr>
        <w:t xml:space="preserve"> ро</w:t>
      </w:r>
      <w:r w:rsidR="0010029F">
        <w:rPr>
          <w:sz w:val="28"/>
          <w:szCs w:val="28"/>
          <w:lang w:val="uk-UA"/>
        </w:rPr>
        <w:t>ці</w:t>
      </w:r>
      <w:r w:rsidR="0010029F" w:rsidRPr="001F46EE">
        <w:rPr>
          <w:sz w:val="28"/>
          <w:szCs w:val="28"/>
          <w:lang w:val="uk-UA"/>
        </w:rPr>
        <w:t xml:space="preserve"> за рахунок</w:t>
      </w:r>
      <w:r w:rsidR="0010029F">
        <w:rPr>
          <w:sz w:val="28"/>
          <w:szCs w:val="28"/>
          <w:lang w:val="uk-UA"/>
        </w:rPr>
        <w:t xml:space="preserve"> коштів</w:t>
      </w:r>
      <w:r w:rsidR="0010029F" w:rsidRPr="001F46EE">
        <w:rPr>
          <w:sz w:val="28"/>
          <w:szCs w:val="28"/>
          <w:lang w:val="uk-UA"/>
        </w:rPr>
        <w:t xml:space="preserve"> </w:t>
      </w:r>
      <w:r w:rsidR="00014943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 та викласти його в наступній редакції</w:t>
      </w:r>
      <w:r w:rsidR="0010029F" w:rsidRPr="001F46EE">
        <w:rPr>
          <w:sz w:val="28"/>
          <w:szCs w:val="28"/>
          <w:lang w:val="uk-UA"/>
        </w:rPr>
        <w:t>:</w:t>
      </w:r>
    </w:p>
    <w:p w:rsidR="00FA5A19" w:rsidRDefault="00FA5A19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Виконкомівській в місті Синельникове (від будинку №80 до будинку № 92);</w:t>
      </w:r>
    </w:p>
    <w:p w:rsidR="00CB681D" w:rsidRDefault="00CB681D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Гоголя;</w:t>
      </w:r>
    </w:p>
    <w:p w:rsidR="00D34DEE" w:rsidRDefault="00B71068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</w:t>
      </w:r>
      <w:r w:rsidR="00323802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D34DEE">
        <w:rPr>
          <w:sz w:val="28"/>
          <w:szCs w:val="28"/>
          <w:lang w:val="uk-UA"/>
        </w:rPr>
        <w:t>вул. Гостинна;</w:t>
      </w:r>
    </w:p>
    <w:p w:rsidR="00D34DEE" w:rsidRDefault="00B71068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</w:t>
      </w:r>
      <w:r w:rsidR="00323802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D34DEE">
        <w:rPr>
          <w:sz w:val="28"/>
          <w:szCs w:val="28"/>
          <w:lang w:val="uk-UA"/>
        </w:rPr>
        <w:t xml:space="preserve">вул. 8 </w:t>
      </w:r>
      <w:r w:rsidR="00323802">
        <w:rPr>
          <w:sz w:val="28"/>
          <w:szCs w:val="28"/>
          <w:lang w:val="uk-UA"/>
        </w:rPr>
        <w:t>Б</w:t>
      </w:r>
      <w:r w:rsidR="00D34DEE">
        <w:rPr>
          <w:sz w:val="28"/>
          <w:szCs w:val="28"/>
          <w:lang w:val="uk-UA"/>
        </w:rPr>
        <w:t>ерезня;</w:t>
      </w:r>
    </w:p>
    <w:p w:rsidR="00FA5A19" w:rsidRDefault="00FA5A19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2E0E1E">
        <w:rPr>
          <w:sz w:val="28"/>
          <w:szCs w:val="28"/>
          <w:lang w:val="uk-UA"/>
        </w:rPr>
        <w:t>тротуар на вул. Центральна від вул. Залізничної до вул. 25 Дивізії</w:t>
      </w:r>
      <w:r w:rsidR="00323802">
        <w:rPr>
          <w:sz w:val="28"/>
          <w:szCs w:val="28"/>
          <w:lang w:val="uk-UA"/>
        </w:rPr>
        <w:t>;</w:t>
      </w:r>
    </w:p>
    <w:p w:rsidR="00CB681D" w:rsidRDefault="00CB681D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Каштанова</w:t>
      </w:r>
      <w:r w:rsidR="00F97159">
        <w:rPr>
          <w:sz w:val="28"/>
          <w:szCs w:val="28"/>
          <w:lang w:val="uk-UA"/>
        </w:rPr>
        <w:t>;</w:t>
      </w:r>
    </w:p>
    <w:p w:rsidR="002E0E1E" w:rsidRPr="002E0E1E" w:rsidRDefault="002E0E1E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2E0E1E">
        <w:rPr>
          <w:sz w:val="28"/>
          <w:szCs w:val="28"/>
          <w:lang w:val="uk-UA"/>
        </w:rPr>
        <w:t xml:space="preserve">ротуар </w:t>
      </w:r>
      <w:r w:rsidR="00323802">
        <w:rPr>
          <w:sz w:val="28"/>
          <w:szCs w:val="28"/>
          <w:lang w:val="uk-UA"/>
        </w:rPr>
        <w:t>на</w:t>
      </w:r>
      <w:r w:rsidRPr="002E0E1E">
        <w:rPr>
          <w:sz w:val="28"/>
          <w:szCs w:val="28"/>
          <w:lang w:val="uk-UA"/>
        </w:rPr>
        <w:t xml:space="preserve"> вул. Музичній</w:t>
      </w:r>
      <w:r>
        <w:rPr>
          <w:sz w:val="28"/>
          <w:szCs w:val="28"/>
          <w:lang w:val="uk-UA"/>
        </w:rPr>
        <w:t>;</w:t>
      </w:r>
      <w:r w:rsidRPr="002E0E1E">
        <w:rPr>
          <w:sz w:val="28"/>
          <w:szCs w:val="28"/>
          <w:lang w:val="uk-UA"/>
        </w:rPr>
        <w:t xml:space="preserve"> </w:t>
      </w:r>
    </w:p>
    <w:p w:rsidR="002E0E1E" w:rsidRDefault="00B71068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Миру (від будинку №3</w:t>
      </w:r>
      <w:r w:rsidR="00C243E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до будинку № 3</w:t>
      </w:r>
      <w:r w:rsidR="00C243E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)</w:t>
      </w:r>
      <w:r w:rsidR="00CB681D">
        <w:rPr>
          <w:sz w:val="28"/>
          <w:szCs w:val="28"/>
          <w:lang w:val="uk-UA"/>
        </w:rPr>
        <w:t>;</w:t>
      </w:r>
    </w:p>
    <w:p w:rsidR="00CB681D" w:rsidRDefault="00CB681D" w:rsidP="00026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</w:t>
      </w:r>
      <w:r w:rsidRPr="000260E2">
        <w:rPr>
          <w:sz w:val="28"/>
          <w:szCs w:val="28"/>
          <w:lang w:val="uk-UA"/>
        </w:rPr>
        <w:t>на вул. Миру біля</w:t>
      </w:r>
      <w:r w:rsidR="00BE2467" w:rsidRPr="000260E2">
        <w:rPr>
          <w:sz w:val="28"/>
          <w:szCs w:val="28"/>
          <w:lang w:val="uk-UA"/>
        </w:rPr>
        <w:t xml:space="preserve"> дошкільного навчального закладу (ясла</w:t>
      </w:r>
      <w:r w:rsidR="0061590B">
        <w:rPr>
          <w:sz w:val="28"/>
          <w:szCs w:val="28"/>
          <w:lang w:val="uk-UA"/>
        </w:rPr>
        <w:t>-</w:t>
      </w:r>
      <w:r w:rsidR="00BE2467" w:rsidRPr="000260E2">
        <w:rPr>
          <w:sz w:val="28"/>
          <w:szCs w:val="28"/>
          <w:lang w:val="uk-UA"/>
        </w:rPr>
        <w:t>садок</w:t>
      </w:r>
      <w:r w:rsidRPr="000260E2">
        <w:rPr>
          <w:sz w:val="28"/>
          <w:szCs w:val="28"/>
          <w:lang w:val="uk-UA"/>
        </w:rPr>
        <w:t xml:space="preserve"> </w:t>
      </w:r>
      <w:r w:rsidR="00B151C0" w:rsidRPr="000260E2">
        <w:rPr>
          <w:sz w:val="28"/>
          <w:szCs w:val="28"/>
          <w:lang w:val="uk-UA"/>
        </w:rPr>
        <w:t>№ 12</w:t>
      </w:r>
      <w:r w:rsidR="000260E2" w:rsidRPr="000260E2">
        <w:rPr>
          <w:sz w:val="28"/>
          <w:szCs w:val="28"/>
          <w:lang w:val="uk-UA"/>
        </w:rPr>
        <w:t xml:space="preserve"> «Журавлик</w:t>
      </w:r>
      <w:r w:rsidR="000260E2">
        <w:rPr>
          <w:sz w:val="28"/>
          <w:szCs w:val="28"/>
          <w:lang w:val="uk-UA"/>
        </w:rPr>
        <w:t>»;</w:t>
      </w:r>
    </w:p>
    <w:p w:rsidR="00293143" w:rsidRPr="00170DEA" w:rsidRDefault="00293143" w:rsidP="00293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  <w:lang w:val="uk-UA"/>
        </w:rPr>
      </w:pPr>
      <w:r w:rsidRPr="00170DEA">
        <w:rPr>
          <w:b/>
          <w:sz w:val="28"/>
          <w:szCs w:val="28"/>
          <w:lang w:val="uk-UA"/>
        </w:rPr>
        <w:t>тротуар на вул. Миру (від будинку №1 до будинку № 10).</w:t>
      </w:r>
    </w:p>
    <w:p w:rsidR="00293143" w:rsidRDefault="00293143" w:rsidP="00293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Никоненка Якова.</w:t>
      </w:r>
    </w:p>
    <w:p w:rsidR="005B2029" w:rsidRDefault="005B2029" w:rsidP="005B2029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покрівель міста Синельникове, капітальний </w:t>
      </w:r>
      <w:r w:rsidRPr="001F46EE">
        <w:rPr>
          <w:sz w:val="28"/>
          <w:szCs w:val="28"/>
          <w:lang w:val="uk-UA"/>
        </w:rPr>
        <w:t>ремонт яких передбачається в 20</w:t>
      </w:r>
      <w:r>
        <w:rPr>
          <w:sz w:val="28"/>
          <w:szCs w:val="28"/>
          <w:lang w:val="uk-UA"/>
        </w:rPr>
        <w:t>2</w:t>
      </w:r>
      <w:r w:rsidR="001E6778">
        <w:rPr>
          <w:sz w:val="28"/>
          <w:szCs w:val="28"/>
          <w:lang w:val="uk-UA"/>
        </w:rPr>
        <w:t>1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</w:t>
      </w:r>
      <w:r w:rsidR="00014943">
        <w:rPr>
          <w:sz w:val="28"/>
          <w:szCs w:val="28"/>
          <w:lang w:val="uk-UA"/>
        </w:rPr>
        <w:t>територіальної громади</w:t>
      </w:r>
      <w:r w:rsidRPr="001F46EE">
        <w:rPr>
          <w:sz w:val="28"/>
          <w:szCs w:val="28"/>
          <w:lang w:val="uk-UA"/>
        </w:rPr>
        <w:t>:</w:t>
      </w:r>
    </w:p>
    <w:p w:rsidR="00EA50FD" w:rsidRPr="001B647A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вул. Миру, 32 (1 під’їзд); </w:t>
      </w:r>
    </w:p>
    <w:p w:rsidR="00EA50FD" w:rsidRPr="001B647A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E6778" w:rsidRPr="001B647A">
        <w:rPr>
          <w:rFonts w:ascii="Times New Roman" w:hAnsi="Times New Roman" w:cs="Times New Roman"/>
          <w:sz w:val="28"/>
          <w:szCs w:val="28"/>
          <w:lang w:val="uk-UA"/>
        </w:rPr>
        <w:t>Миру, 30</w:t>
      </w:r>
      <w:r w:rsidR="00CC766C"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647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E6778" w:rsidRPr="001B647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 під’їзд);</w:t>
      </w:r>
    </w:p>
    <w:p w:rsidR="00EA50FD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E6778" w:rsidRPr="001B647A">
        <w:rPr>
          <w:rFonts w:ascii="Times New Roman" w:hAnsi="Times New Roman" w:cs="Times New Roman"/>
          <w:sz w:val="28"/>
          <w:szCs w:val="28"/>
          <w:lang w:val="uk-UA"/>
        </w:rPr>
        <w:t>Затишна</w:t>
      </w:r>
      <w:r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6778" w:rsidRPr="001B647A"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="000062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62AB" w:rsidRPr="00293143" w:rsidRDefault="000062AB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3143">
        <w:rPr>
          <w:rFonts w:ascii="Times New Roman" w:hAnsi="Times New Roman" w:cs="Times New Roman"/>
          <w:sz w:val="28"/>
          <w:szCs w:val="28"/>
          <w:lang w:val="uk-UA"/>
        </w:rPr>
        <w:t>вул. Чехова, 6 (2 під’їзд).</w:t>
      </w:r>
    </w:p>
    <w:p w:rsidR="00C83404" w:rsidRDefault="000260E2" w:rsidP="00C83404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293143">
        <w:rPr>
          <w:sz w:val="28"/>
          <w:szCs w:val="28"/>
          <w:lang w:val="uk-UA"/>
        </w:rPr>
        <w:t>5</w:t>
      </w:r>
      <w:r w:rsidR="00C83404" w:rsidRPr="00293143">
        <w:rPr>
          <w:sz w:val="28"/>
          <w:szCs w:val="28"/>
          <w:lang w:val="uk-UA"/>
        </w:rPr>
        <w:t>.</w:t>
      </w:r>
      <w:r w:rsidR="00DE675E" w:rsidRPr="00293143">
        <w:rPr>
          <w:sz w:val="28"/>
          <w:szCs w:val="28"/>
          <w:lang w:val="uk-UA"/>
        </w:rPr>
        <w:t xml:space="preserve"> </w:t>
      </w:r>
      <w:r w:rsidR="00C83404" w:rsidRPr="00293143">
        <w:rPr>
          <w:sz w:val="28"/>
          <w:szCs w:val="28"/>
          <w:lang w:val="uk-UA"/>
        </w:rPr>
        <w:t>Організацію роботи щодо виконання рішенн</w:t>
      </w:r>
      <w:r w:rsidR="00C83404" w:rsidRPr="005E3D2D">
        <w:rPr>
          <w:sz w:val="28"/>
          <w:szCs w:val="28"/>
          <w:lang w:val="uk-UA"/>
        </w:rPr>
        <w:t xml:space="preserve">я </w:t>
      </w:r>
      <w:r w:rsidR="00C83404">
        <w:rPr>
          <w:sz w:val="28"/>
          <w:szCs w:val="28"/>
          <w:lang w:val="uk-UA"/>
        </w:rPr>
        <w:t>доручити</w:t>
      </w:r>
      <w:r w:rsidR="00C83404" w:rsidRPr="005E3D2D">
        <w:rPr>
          <w:sz w:val="28"/>
          <w:szCs w:val="28"/>
          <w:lang w:val="uk-UA"/>
        </w:rPr>
        <w:t xml:space="preserve"> начальник</w:t>
      </w:r>
      <w:r w:rsidR="00FB5645">
        <w:rPr>
          <w:sz w:val="28"/>
          <w:szCs w:val="28"/>
          <w:lang w:val="uk-UA"/>
        </w:rPr>
        <w:t>ові</w:t>
      </w:r>
      <w:r w:rsidR="00C83404" w:rsidRPr="005E3D2D">
        <w:rPr>
          <w:sz w:val="28"/>
          <w:szCs w:val="28"/>
          <w:lang w:val="uk-UA"/>
        </w:rPr>
        <w:t xml:space="preserve"> управління житлово</w:t>
      </w:r>
      <w:r w:rsidR="0061590B">
        <w:rPr>
          <w:sz w:val="28"/>
          <w:szCs w:val="28"/>
          <w:lang w:val="uk-UA"/>
        </w:rPr>
        <w:t>-</w:t>
      </w:r>
      <w:r w:rsidR="00C83404" w:rsidRPr="005E3D2D">
        <w:rPr>
          <w:sz w:val="28"/>
          <w:szCs w:val="28"/>
          <w:lang w:val="uk-UA"/>
        </w:rPr>
        <w:t>комунального господарства та к</w:t>
      </w:r>
      <w:r w:rsidR="00C83404">
        <w:rPr>
          <w:sz w:val="28"/>
          <w:szCs w:val="28"/>
          <w:lang w:val="uk-UA"/>
        </w:rPr>
        <w:t>омунальної власності міської ради Романовських А.А.</w:t>
      </w:r>
      <w:r w:rsidR="00C83404" w:rsidRPr="005E3D2D">
        <w:rPr>
          <w:sz w:val="28"/>
          <w:szCs w:val="28"/>
          <w:lang w:val="uk-UA"/>
        </w:rPr>
        <w:t>, контроль</w:t>
      </w:r>
      <w:r w:rsidR="006B791A">
        <w:rPr>
          <w:sz w:val="28"/>
          <w:szCs w:val="28"/>
          <w:lang w:val="uk-UA"/>
        </w:rPr>
        <w:t xml:space="preserve">  </w:t>
      </w:r>
      <w:r w:rsidR="00C83404" w:rsidRPr="005E3D2D">
        <w:rPr>
          <w:sz w:val="28"/>
          <w:szCs w:val="28"/>
          <w:lang w:val="uk-UA"/>
        </w:rPr>
        <w:t>першому</w:t>
      </w:r>
      <w:r w:rsidR="00C83404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заступник</w:t>
      </w:r>
      <w:r w:rsidR="00FB5645">
        <w:rPr>
          <w:sz w:val="28"/>
          <w:szCs w:val="28"/>
          <w:lang w:val="uk-UA"/>
        </w:rPr>
        <w:t>ові</w:t>
      </w:r>
      <w:r w:rsidR="00C83404" w:rsidRPr="005E3D2D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</w:t>
      </w:r>
      <w:r w:rsidR="006B791A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Яковіну</w:t>
      </w:r>
      <w:r w:rsidR="006B791A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В.Б.</w:t>
      </w:r>
    </w:p>
    <w:p w:rsidR="00C83404" w:rsidRDefault="00C83404" w:rsidP="00A93B3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5B2029" w:rsidRDefault="005B2029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026DA2" w:rsidRPr="00D34DEE" w:rsidRDefault="00C83404" w:rsidP="00420F39">
      <w:pPr>
        <w:tabs>
          <w:tab w:val="left" w:pos="540"/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0F39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Д.І.ЗРАЖЕВСЬКИЙ</w:t>
      </w:r>
    </w:p>
    <w:sectPr w:rsidR="00026DA2" w:rsidRPr="00D34DEE" w:rsidSect="00757893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2AB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943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0E2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5C3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82A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4F30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9C1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C06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B7E64"/>
    <w:rsid w:val="000C0330"/>
    <w:rsid w:val="000C084A"/>
    <w:rsid w:val="000C0854"/>
    <w:rsid w:val="000C0924"/>
    <w:rsid w:val="000C0B49"/>
    <w:rsid w:val="000C1215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CA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29F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0BE"/>
    <w:rsid w:val="0010240A"/>
    <w:rsid w:val="001025BF"/>
    <w:rsid w:val="001027C7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121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21F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706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0F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A9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7A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500"/>
    <w:rsid w:val="001C75C0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081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778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140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1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AE9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57B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C9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143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18E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61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0E1E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C58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02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5D4A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035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4E60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998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6D4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6F65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0F39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A42"/>
    <w:rsid w:val="00431FB9"/>
    <w:rsid w:val="004320C2"/>
    <w:rsid w:val="00432261"/>
    <w:rsid w:val="00432507"/>
    <w:rsid w:val="004325B0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B47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04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1CAA"/>
    <w:rsid w:val="004E21A8"/>
    <w:rsid w:val="004E2536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161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9CF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36B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0D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0B8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2A2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387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029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82C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392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90B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26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18C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73E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7E5"/>
    <w:rsid w:val="006A2AFD"/>
    <w:rsid w:val="006A2B5D"/>
    <w:rsid w:val="006A2E86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AC4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91A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13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66C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051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24D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EB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3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6439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76D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83"/>
    <w:rsid w:val="007E239B"/>
    <w:rsid w:val="007E322F"/>
    <w:rsid w:val="007E32D8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3FE"/>
    <w:rsid w:val="007F17BA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5ADD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2E55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5E70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8ED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798"/>
    <w:rsid w:val="008A28FD"/>
    <w:rsid w:val="008A2A9D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D5F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875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2E2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009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B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D7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38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78B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689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5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43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5D6D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34D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4F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C0E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27C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29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1C0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3A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AFC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068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44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6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3D97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467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F8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3E0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DA1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4C5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81D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6C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4D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D8F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49A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4DE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5BFA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0D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AFE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0F9E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5E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07E25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C00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1AB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FD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40D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B6B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CE9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C04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01E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93D"/>
    <w:rsid w:val="00F87CD4"/>
    <w:rsid w:val="00F87D38"/>
    <w:rsid w:val="00F87EA6"/>
    <w:rsid w:val="00F87F70"/>
    <w:rsid w:val="00F87F78"/>
    <w:rsid w:val="00F87FE7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159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19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45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54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1E6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1CE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E1E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459A-777E-46E3-8F08-FE0CE118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09.2017.dot</Template>
  <TotalTime>18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17</cp:revision>
  <cp:lastPrinted>2021-03-22T13:12:00Z</cp:lastPrinted>
  <dcterms:created xsi:type="dcterms:W3CDTF">2021-03-05T07:35:00Z</dcterms:created>
  <dcterms:modified xsi:type="dcterms:W3CDTF">2021-03-27T11:28:00Z</dcterms:modified>
</cp:coreProperties>
</file>