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2B" w:rsidRDefault="007C5A2B" w:rsidP="007C5A2B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7C5A2B" w:rsidRDefault="007C5A2B" w:rsidP="007C5A2B">
      <w:pPr>
        <w:rPr>
          <w:b/>
          <w:bCs/>
          <w:sz w:val="32"/>
          <w:szCs w:val="32"/>
          <w:lang w:val="uk-UA"/>
        </w:rPr>
      </w:pPr>
    </w:p>
    <w:p w:rsidR="007C5A2B" w:rsidRDefault="007C5A2B" w:rsidP="007C5A2B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червня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211</w:t>
      </w:r>
    </w:p>
    <w:p w:rsidR="007C5A2B" w:rsidRPr="00745D6D" w:rsidRDefault="007C5A2B" w:rsidP="007C5A2B">
      <w:pPr>
        <w:rPr>
          <w:b/>
          <w:sz w:val="28"/>
          <w:szCs w:val="28"/>
        </w:rPr>
      </w:pPr>
    </w:p>
    <w:p w:rsidR="007C5A2B" w:rsidRDefault="00027391" w:rsidP="007C5A2B">
      <w:pPr>
        <w:jc w:val="center"/>
        <w:rPr>
          <w:b/>
          <w:sz w:val="28"/>
          <w:szCs w:val="28"/>
          <w:lang w:val="uk-UA"/>
        </w:rPr>
      </w:pPr>
      <w:r w:rsidRPr="00027391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027391">
        <w:rPr>
          <w:noProof/>
        </w:rPr>
        <w:pict>
          <v:line id="_x0000_s1137" style="position:absolute;left:0;text-align:left;z-index:251661312" from=".3pt,2.75pt" to="7.1pt,2.75pt"/>
        </w:pict>
      </w:r>
      <w:r w:rsidRPr="00027391">
        <w:rPr>
          <w:noProof/>
        </w:rPr>
        <w:pict>
          <v:line id="_x0000_s1138" style="position:absolute;left:0;text-align:left;z-index:251662336" from="200.45pt,2.7pt" to="207.25pt,2.7pt"/>
        </w:pict>
      </w:r>
      <w:r w:rsidRPr="00027391">
        <w:rPr>
          <w:noProof/>
        </w:rPr>
        <w:pict>
          <v:line id="_x0000_s1136" style="position:absolute;left:0;text-align:left;z-index:251660288" from=".3pt,2.85pt" to=".3pt,9.65pt"/>
        </w:pict>
      </w:r>
    </w:p>
    <w:p w:rsidR="00C674C5" w:rsidRPr="007C5A2B" w:rsidRDefault="00C674C5" w:rsidP="006E7C60">
      <w:pPr>
        <w:rPr>
          <w:b/>
          <w:i/>
          <w:sz w:val="28"/>
          <w:szCs w:val="28"/>
          <w:lang w:val="uk-UA"/>
        </w:rPr>
      </w:pPr>
      <w:r w:rsidRPr="007C5A2B">
        <w:rPr>
          <w:b/>
          <w:i/>
          <w:sz w:val="28"/>
          <w:szCs w:val="28"/>
          <w:lang w:val="uk-UA"/>
        </w:rPr>
        <w:t>Про внесення змін до рішення</w:t>
      </w:r>
    </w:p>
    <w:p w:rsidR="00C674C5" w:rsidRPr="007C5A2B" w:rsidRDefault="00C674C5" w:rsidP="006E7C60">
      <w:pPr>
        <w:rPr>
          <w:b/>
          <w:i/>
          <w:sz w:val="28"/>
          <w:szCs w:val="28"/>
          <w:lang w:val="uk-UA"/>
        </w:rPr>
      </w:pPr>
      <w:r w:rsidRPr="007C5A2B">
        <w:rPr>
          <w:b/>
          <w:i/>
          <w:sz w:val="28"/>
          <w:szCs w:val="28"/>
          <w:lang w:val="uk-UA"/>
        </w:rPr>
        <w:t>виконавчого комітету</w:t>
      </w:r>
    </w:p>
    <w:p w:rsidR="00C674C5" w:rsidRPr="007C5A2B" w:rsidRDefault="00C674C5" w:rsidP="006E7C60">
      <w:pPr>
        <w:rPr>
          <w:b/>
          <w:i/>
          <w:sz w:val="28"/>
          <w:szCs w:val="28"/>
          <w:lang w:val="uk-UA"/>
        </w:rPr>
      </w:pPr>
      <w:r w:rsidRPr="007C5A2B"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C674C5" w:rsidRPr="007C5A2B" w:rsidRDefault="00C674C5" w:rsidP="006E7C60">
      <w:pPr>
        <w:rPr>
          <w:b/>
          <w:i/>
          <w:sz w:val="28"/>
          <w:szCs w:val="28"/>
          <w:lang w:val="uk-UA"/>
        </w:rPr>
      </w:pPr>
      <w:r w:rsidRPr="007C5A2B">
        <w:rPr>
          <w:b/>
          <w:i/>
          <w:sz w:val="28"/>
          <w:szCs w:val="28"/>
          <w:lang w:val="uk-UA"/>
        </w:rPr>
        <w:t>від 27.01.2021 № 7</w:t>
      </w:r>
    </w:p>
    <w:p w:rsidR="00C674C5" w:rsidRPr="007C5A2B" w:rsidRDefault="004325B0" w:rsidP="006E7C60">
      <w:pPr>
        <w:rPr>
          <w:b/>
          <w:i/>
          <w:sz w:val="28"/>
          <w:szCs w:val="28"/>
          <w:lang w:val="uk-UA"/>
        </w:rPr>
      </w:pPr>
      <w:r w:rsidRPr="007C5A2B">
        <w:rPr>
          <w:b/>
          <w:i/>
          <w:sz w:val="28"/>
          <w:szCs w:val="28"/>
          <w:lang w:val="uk-UA"/>
        </w:rPr>
        <w:t>«</w:t>
      </w:r>
      <w:r w:rsidR="00C674C5" w:rsidRPr="007C5A2B">
        <w:rPr>
          <w:b/>
          <w:i/>
          <w:sz w:val="28"/>
          <w:szCs w:val="28"/>
          <w:lang w:val="uk-UA"/>
        </w:rPr>
        <w:t>Про перелік доріг, тротуарів та</w:t>
      </w:r>
    </w:p>
    <w:p w:rsidR="00C674C5" w:rsidRPr="007C5A2B" w:rsidRDefault="00C674C5" w:rsidP="006E7C60">
      <w:pPr>
        <w:rPr>
          <w:b/>
          <w:i/>
          <w:sz w:val="28"/>
          <w:szCs w:val="28"/>
          <w:lang w:val="uk-UA"/>
        </w:rPr>
      </w:pPr>
      <w:r w:rsidRPr="007C5A2B">
        <w:rPr>
          <w:b/>
          <w:i/>
          <w:sz w:val="28"/>
          <w:szCs w:val="28"/>
          <w:lang w:val="uk-UA"/>
        </w:rPr>
        <w:t>покрівель, ремонт яких</w:t>
      </w:r>
    </w:p>
    <w:p w:rsidR="00C674C5" w:rsidRPr="007C5A2B" w:rsidRDefault="00C674C5" w:rsidP="006E7C60">
      <w:pPr>
        <w:rPr>
          <w:b/>
          <w:i/>
          <w:sz w:val="28"/>
          <w:szCs w:val="28"/>
          <w:lang w:val="uk-UA"/>
        </w:rPr>
      </w:pPr>
      <w:r w:rsidRPr="007C5A2B">
        <w:rPr>
          <w:b/>
          <w:i/>
          <w:sz w:val="28"/>
          <w:szCs w:val="28"/>
          <w:lang w:val="uk-UA"/>
        </w:rPr>
        <w:t>передбачається в 2021 році</w:t>
      </w:r>
      <w:r w:rsidR="004325B0" w:rsidRPr="007C5A2B">
        <w:rPr>
          <w:b/>
          <w:i/>
          <w:sz w:val="28"/>
          <w:szCs w:val="28"/>
          <w:lang w:val="uk-UA"/>
        </w:rPr>
        <w:t>»</w:t>
      </w:r>
    </w:p>
    <w:p w:rsidR="001752C2" w:rsidRPr="007C5A2B" w:rsidRDefault="001752C2" w:rsidP="001752C2">
      <w:pPr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 xml:space="preserve"> </w:t>
      </w:r>
    </w:p>
    <w:p w:rsidR="001E0081" w:rsidRPr="007C5A2B" w:rsidRDefault="001E0081" w:rsidP="001E008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C5A2B">
        <w:rPr>
          <w:rFonts w:ascii="Times New Roman" w:hAnsi="Times New Roman"/>
          <w:sz w:val="28"/>
          <w:szCs w:val="28"/>
        </w:rPr>
        <w:t xml:space="preserve">Керуючись ст.31 Закону України Про місцеве самоврядування в Україні та Програмою реформування та розвитку житлово-комунального господарства м. Синельникового на 2021-2025 роки, розглянувши лист управління житлово-комунального господарства та комунальної власності міської ради від </w:t>
      </w:r>
      <w:r w:rsidR="00C907F5" w:rsidRPr="007C5A2B">
        <w:rPr>
          <w:rFonts w:ascii="Times New Roman" w:hAnsi="Times New Roman"/>
          <w:sz w:val="28"/>
          <w:szCs w:val="28"/>
        </w:rPr>
        <w:t>1</w:t>
      </w:r>
      <w:r w:rsidR="00341990" w:rsidRPr="007C5A2B">
        <w:rPr>
          <w:rFonts w:ascii="Times New Roman" w:hAnsi="Times New Roman"/>
          <w:sz w:val="28"/>
          <w:szCs w:val="28"/>
        </w:rPr>
        <w:t>7</w:t>
      </w:r>
      <w:r w:rsidR="00C907F5" w:rsidRPr="007C5A2B">
        <w:rPr>
          <w:rFonts w:ascii="Times New Roman" w:hAnsi="Times New Roman"/>
          <w:sz w:val="28"/>
          <w:szCs w:val="28"/>
        </w:rPr>
        <w:t>.0</w:t>
      </w:r>
      <w:r w:rsidR="00341990" w:rsidRPr="007C5A2B">
        <w:rPr>
          <w:rFonts w:ascii="Times New Roman" w:hAnsi="Times New Roman"/>
          <w:sz w:val="28"/>
          <w:szCs w:val="28"/>
        </w:rPr>
        <w:t>6</w:t>
      </w:r>
      <w:r w:rsidR="00C907F5" w:rsidRPr="007C5A2B">
        <w:rPr>
          <w:rFonts w:ascii="Times New Roman" w:hAnsi="Times New Roman"/>
          <w:sz w:val="28"/>
          <w:szCs w:val="28"/>
        </w:rPr>
        <w:t>.2021</w:t>
      </w:r>
      <w:r w:rsidRPr="007C5A2B">
        <w:rPr>
          <w:rFonts w:ascii="Times New Roman" w:hAnsi="Times New Roman"/>
          <w:sz w:val="28"/>
          <w:szCs w:val="28"/>
        </w:rPr>
        <w:t xml:space="preserve"> № </w:t>
      </w:r>
      <w:r w:rsidR="00341990" w:rsidRPr="007C5A2B">
        <w:rPr>
          <w:rFonts w:ascii="Times New Roman" w:hAnsi="Times New Roman"/>
          <w:sz w:val="28"/>
          <w:szCs w:val="28"/>
        </w:rPr>
        <w:t>604</w:t>
      </w:r>
      <w:r w:rsidRPr="007C5A2B">
        <w:rPr>
          <w:rFonts w:ascii="Times New Roman" w:hAnsi="Times New Roman"/>
          <w:sz w:val="28"/>
          <w:szCs w:val="28"/>
        </w:rPr>
        <w:t xml:space="preserve">, виконавчий комітет Синельниківської міської ради ВИРІШИВ: </w:t>
      </w:r>
    </w:p>
    <w:p w:rsidR="00C83404" w:rsidRPr="007C5A2B" w:rsidRDefault="00C83404" w:rsidP="00C83404">
      <w:pPr>
        <w:ind w:firstLine="709"/>
        <w:rPr>
          <w:sz w:val="28"/>
          <w:szCs w:val="28"/>
          <w:lang w:val="uk-UA"/>
        </w:rPr>
      </w:pPr>
    </w:p>
    <w:p w:rsidR="000932D0" w:rsidRPr="007C5A2B" w:rsidRDefault="000932D0" w:rsidP="006E7C60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Затвердити перелік доріг міста Синельникове, поточний ремонт яких передбачається в 2021 році за рахунок коштів територіальної громади: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25</w:t>
      </w:r>
      <w:r w:rsidR="009002E2" w:rsidRPr="007C5A2B">
        <w:rPr>
          <w:sz w:val="28"/>
          <w:szCs w:val="28"/>
          <w:lang w:val="uk-UA"/>
        </w:rPr>
        <w:t xml:space="preserve"> </w:t>
      </w:r>
      <w:r w:rsidRPr="007C5A2B">
        <w:rPr>
          <w:sz w:val="28"/>
          <w:szCs w:val="28"/>
          <w:lang w:val="uk-UA"/>
        </w:rPr>
        <w:t>Дивізії;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8 Березня;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95 Прикордонного загону;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Белгородська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 xml:space="preserve">вул. </w:t>
      </w:r>
      <w:proofErr w:type="spellStart"/>
      <w:r w:rsidRPr="007C5A2B">
        <w:rPr>
          <w:sz w:val="28"/>
          <w:szCs w:val="28"/>
          <w:lang w:val="uk-UA"/>
        </w:rPr>
        <w:t>Білютіна</w:t>
      </w:r>
      <w:proofErr w:type="spellEnd"/>
      <w:r w:rsidRPr="007C5A2B">
        <w:rPr>
          <w:sz w:val="28"/>
          <w:szCs w:val="28"/>
          <w:lang w:val="uk-UA"/>
        </w:rPr>
        <w:t>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Богми;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Виконкомівська;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Воїнів</w:t>
      </w:r>
      <w:r w:rsidR="009002E2" w:rsidRPr="007C5A2B">
        <w:rPr>
          <w:sz w:val="28"/>
          <w:szCs w:val="28"/>
          <w:lang w:val="uk-UA"/>
        </w:rPr>
        <w:t xml:space="preserve"> </w:t>
      </w:r>
      <w:r w:rsidRPr="007C5A2B">
        <w:rPr>
          <w:sz w:val="28"/>
          <w:szCs w:val="28"/>
          <w:lang w:val="uk-UA"/>
        </w:rPr>
        <w:t>афганців;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Гагаріна</w:t>
      </w:r>
      <w:r w:rsidR="00A5452D" w:rsidRPr="007C5A2B">
        <w:rPr>
          <w:sz w:val="28"/>
          <w:szCs w:val="28"/>
          <w:lang w:val="uk-UA"/>
        </w:rPr>
        <w:t>;</w:t>
      </w:r>
    </w:p>
    <w:p w:rsidR="005C2687" w:rsidRPr="007C5A2B" w:rsidRDefault="005C2687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пров. Гагаріна</w:t>
      </w:r>
      <w:r w:rsidR="00A5452D" w:rsidRPr="007C5A2B">
        <w:rPr>
          <w:sz w:val="28"/>
          <w:szCs w:val="28"/>
          <w:lang w:val="uk-UA"/>
        </w:rPr>
        <w:t>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Гоголя;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Довженко;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Елеваторна;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Енергетиків;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Затишна;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Зелена;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Індустріальна</w:t>
      </w:r>
      <w:r w:rsidR="00A5452D" w:rsidRPr="007C5A2B">
        <w:rPr>
          <w:sz w:val="28"/>
          <w:szCs w:val="28"/>
          <w:lang w:val="uk-UA"/>
        </w:rPr>
        <w:t>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Каштанова;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Козацька;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Космічна;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Кутузова;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Локомотивна;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Матросова</w:t>
      </w:r>
      <w:r w:rsidR="00D75A6A" w:rsidRPr="007C5A2B">
        <w:rPr>
          <w:sz w:val="28"/>
          <w:szCs w:val="28"/>
          <w:lang w:val="uk-UA"/>
        </w:rPr>
        <w:t>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lastRenderedPageBreak/>
        <w:t>вул. Маяковського;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Московська;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Музейна;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Музична;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Никоненка Якова;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Обласна;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Перемоги;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 xml:space="preserve">вул. Південна </w:t>
      </w:r>
      <w:proofErr w:type="spellStart"/>
      <w:r w:rsidRPr="007C5A2B">
        <w:rPr>
          <w:sz w:val="28"/>
          <w:szCs w:val="28"/>
          <w:lang w:val="uk-UA"/>
        </w:rPr>
        <w:t>промзона</w:t>
      </w:r>
      <w:proofErr w:type="spellEnd"/>
      <w:r w:rsidRPr="007C5A2B">
        <w:rPr>
          <w:sz w:val="28"/>
          <w:szCs w:val="28"/>
          <w:lang w:val="uk-UA"/>
        </w:rPr>
        <w:t>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під’їзди до залізничних переїздів по вул. Центральна;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Покровська;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Проліскова;</w:t>
      </w:r>
    </w:p>
    <w:p w:rsidR="00A26D6B" w:rsidRPr="007C5A2B" w:rsidRDefault="00A26D6B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Робоча</w:t>
      </w:r>
      <w:r w:rsidR="00A5452D" w:rsidRPr="007C5A2B">
        <w:rPr>
          <w:sz w:val="28"/>
          <w:szCs w:val="28"/>
          <w:lang w:val="uk-UA"/>
        </w:rPr>
        <w:t>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Садова;</w:t>
      </w:r>
    </w:p>
    <w:p w:rsidR="00A26D6B" w:rsidRPr="007C5A2B" w:rsidRDefault="00A26D6B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Ступки Богдана;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Тичини Павла;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 xml:space="preserve">вул. </w:t>
      </w:r>
      <w:proofErr w:type="spellStart"/>
      <w:r w:rsidRPr="007C5A2B">
        <w:rPr>
          <w:sz w:val="28"/>
          <w:szCs w:val="28"/>
          <w:lang w:val="uk-UA"/>
        </w:rPr>
        <w:t>Тітова</w:t>
      </w:r>
      <w:proofErr w:type="spellEnd"/>
      <w:r w:rsidRPr="007C5A2B">
        <w:rPr>
          <w:sz w:val="28"/>
          <w:szCs w:val="28"/>
          <w:lang w:val="uk-UA"/>
        </w:rPr>
        <w:t>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Франка Івана;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Центральна;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Чехова;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Ягідна;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Ярова.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Байдукова;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вул. Бараболкіна Дмитра;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під’їзди до залізничного переїзду по вул. Космічна;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пров. Дачний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пров.</w:t>
      </w:r>
      <w:r w:rsidR="009368B6" w:rsidRPr="007C5A2B">
        <w:rPr>
          <w:sz w:val="28"/>
          <w:szCs w:val="28"/>
          <w:lang w:val="uk-UA"/>
        </w:rPr>
        <w:t xml:space="preserve"> </w:t>
      </w:r>
      <w:proofErr w:type="spellStart"/>
      <w:r w:rsidRPr="007C5A2B">
        <w:rPr>
          <w:sz w:val="28"/>
          <w:szCs w:val="28"/>
          <w:lang w:val="uk-UA"/>
        </w:rPr>
        <w:t>Уютний</w:t>
      </w:r>
      <w:proofErr w:type="spellEnd"/>
      <w:r w:rsidRPr="007C5A2B">
        <w:rPr>
          <w:sz w:val="28"/>
          <w:szCs w:val="28"/>
          <w:lang w:val="uk-UA"/>
        </w:rPr>
        <w:t>;</w:t>
      </w:r>
    </w:p>
    <w:p w:rsidR="00C674C5" w:rsidRPr="007C5A2B" w:rsidRDefault="00C674C5" w:rsidP="00C674C5">
      <w:pPr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шляхопровід (від вул. Виконкомівська до вул. Гоголя);</w:t>
      </w:r>
    </w:p>
    <w:p w:rsidR="00AA3D91" w:rsidRPr="007C5A2B" w:rsidRDefault="00AA3D91" w:rsidP="001963A8">
      <w:pPr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ділянк</w:t>
      </w:r>
      <w:r w:rsidR="00CE10E5" w:rsidRPr="007C5A2B">
        <w:rPr>
          <w:sz w:val="28"/>
          <w:szCs w:val="28"/>
          <w:lang w:val="uk-UA"/>
        </w:rPr>
        <w:t>и</w:t>
      </w:r>
      <w:r w:rsidRPr="007C5A2B">
        <w:rPr>
          <w:sz w:val="28"/>
          <w:szCs w:val="28"/>
          <w:lang w:val="uk-UA"/>
        </w:rPr>
        <w:t xml:space="preserve"> дор</w:t>
      </w:r>
      <w:r w:rsidR="00580D77" w:rsidRPr="007C5A2B">
        <w:rPr>
          <w:sz w:val="28"/>
          <w:szCs w:val="28"/>
          <w:lang w:val="uk-UA"/>
        </w:rPr>
        <w:t>оги</w:t>
      </w:r>
      <w:r w:rsidRPr="007C5A2B">
        <w:rPr>
          <w:sz w:val="28"/>
          <w:szCs w:val="28"/>
          <w:lang w:val="uk-UA"/>
        </w:rPr>
        <w:t xml:space="preserve"> в районі комунального некомерційного підприємства «Синельниківська центральна міська лікарня» Синельниківської міської ради по вул. Миру, буд.52</w:t>
      </w:r>
      <w:r w:rsidR="0023358A" w:rsidRPr="007C5A2B">
        <w:rPr>
          <w:sz w:val="28"/>
          <w:szCs w:val="28"/>
          <w:lang w:val="uk-UA"/>
        </w:rPr>
        <w:t>;</w:t>
      </w:r>
    </w:p>
    <w:p w:rsidR="0023358A" w:rsidRPr="007C5A2B" w:rsidRDefault="002A2AE5" w:rsidP="001963A8">
      <w:pPr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ділянк</w:t>
      </w:r>
      <w:r w:rsidR="00580D77" w:rsidRPr="007C5A2B">
        <w:rPr>
          <w:sz w:val="28"/>
          <w:szCs w:val="28"/>
          <w:lang w:val="uk-UA"/>
        </w:rPr>
        <w:t>и</w:t>
      </w:r>
      <w:r w:rsidRPr="007C5A2B">
        <w:rPr>
          <w:sz w:val="28"/>
          <w:szCs w:val="28"/>
          <w:lang w:val="uk-UA"/>
        </w:rPr>
        <w:t xml:space="preserve"> дороги</w:t>
      </w:r>
      <w:r w:rsidR="00672D21" w:rsidRPr="007C5A2B">
        <w:rPr>
          <w:sz w:val="28"/>
          <w:szCs w:val="28"/>
          <w:lang w:val="uk-UA"/>
        </w:rPr>
        <w:t>, що проходить біля</w:t>
      </w:r>
      <w:r w:rsidRPr="007C5A2B">
        <w:rPr>
          <w:sz w:val="28"/>
          <w:szCs w:val="28"/>
          <w:lang w:val="uk-UA"/>
        </w:rPr>
        <w:t xml:space="preserve"> Синельниківської птахофабрики до в’їзду на шляхопровід в районі вулиці Центральна</w:t>
      </w:r>
      <w:r w:rsidR="007706E0" w:rsidRPr="007C5A2B">
        <w:rPr>
          <w:sz w:val="28"/>
          <w:szCs w:val="28"/>
          <w:lang w:val="uk-UA"/>
        </w:rPr>
        <w:t xml:space="preserve"> зі східної сторони</w:t>
      </w:r>
      <w:r w:rsidR="00672D21" w:rsidRPr="007C5A2B">
        <w:rPr>
          <w:sz w:val="28"/>
          <w:szCs w:val="28"/>
          <w:lang w:val="uk-UA"/>
        </w:rPr>
        <w:t xml:space="preserve"> міста</w:t>
      </w:r>
      <w:r w:rsidRPr="007C5A2B">
        <w:rPr>
          <w:sz w:val="28"/>
          <w:szCs w:val="28"/>
          <w:lang w:val="uk-UA"/>
        </w:rPr>
        <w:t>.</w:t>
      </w:r>
    </w:p>
    <w:p w:rsidR="002E2C58" w:rsidRPr="007C5A2B" w:rsidRDefault="0011321F" w:rsidP="002E2C58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Внести зміни до пункту</w:t>
      </w:r>
      <w:r w:rsidR="00FC2754" w:rsidRPr="007C5A2B">
        <w:rPr>
          <w:sz w:val="28"/>
          <w:szCs w:val="28"/>
          <w:lang w:val="uk-UA"/>
        </w:rPr>
        <w:t xml:space="preserve"> 2</w:t>
      </w:r>
      <w:r w:rsidR="002E2C58" w:rsidRPr="007C5A2B">
        <w:rPr>
          <w:sz w:val="28"/>
          <w:szCs w:val="28"/>
          <w:lang w:val="uk-UA"/>
        </w:rPr>
        <w:t xml:space="preserve"> перелік</w:t>
      </w:r>
      <w:r w:rsidR="00FC2754" w:rsidRPr="007C5A2B">
        <w:rPr>
          <w:sz w:val="28"/>
          <w:szCs w:val="28"/>
          <w:lang w:val="uk-UA"/>
        </w:rPr>
        <w:t>у</w:t>
      </w:r>
      <w:r w:rsidR="002E2C58" w:rsidRPr="007C5A2B">
        <w:rPr>
          <w:sz w:val="28"/>
          <w:szCs w:val="28"/>
          <w:lang w:val="uk-UA"/>
        </w:rPr>
        <w:t xml:space="preserve"> прибудинкових територій міста Синельникове, поточний ремонт яких передбачається в 202</w:t>
      </w:r>
      <w:r w:rsidR="00D95BFA" w:rsidRPr="007C5A2B">
        <w:rPr>
          <w:sz w:val="28"/>
          <w:szCs w:val="28"/>
          <w:lang w:val="uk-UA"/>
        </w:rPr>
        <w:t>1</w:t>
      </w:r>
      <w:r w:rsidR="002E2C58" w:rsidRPr="007C5A2B">
        <w:rPr>
          <w:sz w:val="28"/>
          <w:szCs w:val="28"/>
          <w:lang w:val="uk-UA"/>
        </w:rPr>
        <w:t xml:space="preserve"> році за рахунок коштів </w:t>
      </w:r>
      <w:r w:rsidR="00014943" w:rsidRPr="007C5A2B">
        <w:rPr>
          <w:sz w:val="28"/>
          <w:szCs w:val="28"/>
          <w:lang w:val="uk-UA"/>
        </w:rPr>
        <w:t>територіальної громади</w:t>
      </w:r>
      <w:r w:rsidR="00FC2754" w:rsidRPr="007C5A2B">
        <w:rPr>
          <w:sz w:val="28"/>
          <w:szCs w:val="28"/>
          <w:lang w:val="uk-UA"/>
        </w:rPr>
        <w:t xml:space="preserve"> та викласти його в наступній редакції</w:t>
      </w:r>
      <w:r w:rsidR="002E2C58" w:rsidRPr="007C5A2B">
        <w:rPr>
          <w:sz w:val="28"/>
          <w:szCs w:val="28"/>
          <w:lang w:val="uk-UA"/>
        </w:rPr>
        <w:t>:</w:t>
      </w:r>
    </w:p>
    <w:p w:rsidR="00B71464" w:rsidRPr="007C5A2B" w:rsidRDefault="00B71464" w:rsidP="00B71464">
      <w:pPr>
        <w:tabs>
          <w:tab w:val="left" w:pos="0"/>
          <w:tab w:val="left" w:pos="426"/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  <w:r w:rsidRPr="007C5A2B">
        <w:rPr>
          <w:b/>
          <w:sz w:val="28"/>
          <w:szCs w:val="28"/>
          <w:lang w:val="uk-UA"/>
        </w:rPr>
        <w:t>будинку № 108 по вул. Затишна;</w:t>
      </w:r>
    </w:p>
    <w:p w:rsidR="00B71464" w:rsidRPr="007C5A2B" w:rsidRDefault="00B71464" w:rsidP="00B71464">
      <w:pPr>
        <w:tabs>
          <w:tab w:val="left" w:pos="0"/>
          <w:tab w:val="left" w:pos="426"/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  <w:r w:rsidRPr="007C5A2B">
        <w:rPr>
          <w:b/>
          <w:sz w:val="28"/>
          <w:szCs w:val="28"/>
          <w:lang w:val="uk-UA"/>
        </w:rPr>
        <w:t>будинку № 110 по вул. Затишна;</w:t>
      </w:r>
    </w:p>
    <w:p w:rsidR="00D95BFA" w:rsidRPr="007C5A2B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113 по вул. Затишна;</w:t>
      </w:r>
    </w:p>
    <w:p w:rsidR="00D95BFA" w:rsidRPr="007C5A2B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115 по вул. Затишна;</w:t>
      </w:r>
    </w:p>
    <w:p w:rsidR="00D95BFA" w:rsidRPr="007C5A2B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117 по вул. Затишна;</w:t>
      </w:r>
    </w:p>
    <w:p w:rsidR="00D95BFA" w:rsidRPr="007C5A2B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119 по вул. Затишна;</w:t>
      </w:r>
    </w:p>
    <w:p w:rsidR="00D95BFA" w:rsidRPr="007C5A2B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121 по вул. Затишна;</w:t>
      </w:r>
    </w:p>
    <w:p w:rsidR="0025057B" w:rsidRPr="007C5A2B" w:rsidRDefault="0025057B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 xml:space="preserve">будинку № 6 по вул. </w:t>
      </w:r>
      <w:r w:rsidR="00173706" w:rsidRPr="007C5A2B">
        <w:rPr>
          <w:sz w:val="28"/>
          <w:szCs w:val="28"/>
          <w:lang w:val="uk-UA"/>
        </w:rPr>
        <w:t>Ковпака;</w:t>
      </w:r>
    </w:p>
    <w:p w:rsidR="00776439" w:rsidRPr="007C5A2B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1 по вул. Миру;</w:t>
      </w:r>
    </w:p>
    <w:p w:rsidR="001E0081" w:rsidRPr="007C5A2B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lastRenderedPageBreak/>
        <w:t>будинку № 2 по вул. Миру;</w:t>
      </w:r>
    </w:p>
    <w:p w:rsidR="001E0081" w:rsidRPr="007C5A2B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3 по вул. Миру;</w:t>
      </w:r>
    </w:p>
    <w:p w:rsidR="001027C7" w:rsidRPr="007C5A2B" w:rsidRDefault="001027C7" w:rsidP="001027C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</w:t>
      </w:r>
      <w:r w:rsidR="00D95BFA" w:rsidRPr="007C5A2B">
        <w:rPr>
          <w:sz w:val="28"/>
          <w:szCs w:val="28"/>
          <w:lang w:val="uk-UA"/>
        </w:rPr>
        <w:t>4</w:t>
      </w:r>
      <w:r w:rsidRPr="007C5A2B">
        <w:rPr>
          <w:sz w:val="28"/>
          <w:szCs w:val="28"/>
          <w:lang w:val="uk-UA"/>
        </w:rPr>
        <w:t xml:space="preserve"> по вул. Миру;</w:t>
      </w:r>
    </w:p>
    <w:p w:rsidR="00776439" w:rsidRPr="007C5A2B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7 по вул. Миру;</w:t>
      </w:r>
    </w:p>
    <w:p w:rsidR="001E0081" w:rsidRPr="007C5A2B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24 по вул. Миру;</w:t>
      </w:r>
    </w:p>
    <w:p w:rsidR="00776439" w:rsidRPr="007C5A2B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26 по вул. Миру;</w:t>
      </w:r>
    </w:p>
    <w:p w:rsidR="00776439" w:rsidRPr="007C5A2B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30 по вул. Миру;</w:t>
      </w:r>
    </w:p>
    <w:p w:rsidR="00776439" w:rsidRPr="007C5A2B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36 по вул. Миру;</w:t>
      </w:r>
    </w:p>
    <w:p w:rsidR="00776439" w:rsidRPr="007C5A2B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41 по вул. Миру;</w:t>
      </w:r>
    </w:p>
    <w:p w:rsidR="00D95BFA" w:rsidRPr="007C5A2B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42 по вул. Миру;</w:t>
      </w:r>
    </w:p>
    <w:p w:rsidR="000352A9" w:rsidRPr="007C5A2B" w:rsidRDefault="000352A9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43 по вул. Миру;</w:t>
      </w:r>
    </w:p>
    <w:p w:rsidR="00D95BFA" w:rsidRPr="007C5A2B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44 по вул. Миру;</w:t>
      </w:r>
    </w:p>
    <w:p w:rsidR="00776439" w:rsidRPr="007C5A2B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54 по вул. Миру;</w:t>
      </w:r>
    </w:p>
    <w:p w:rsidR="00776439" w:rsidRPr="007C5A2B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56 по вул. Миру;</w:t>
      </w:r>
    </w:p>
    <w:p w:rsidR="00D95BFA" w:rsidRPr="007C5A2B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60 по вул. Миру;</w:t>
      </w:r>
    </w:p>
    <w:p w:rsidR="004E1CAA" w:rsidRPr="007C5A2B" w:rsidRDefault="004E1CAA" w:rsidP="004E1CA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в’їзд та майданчик біля будинків № 54,56,60,62 по вул. Миру;</w:t>
      </w:r>
    </w:p>
    <w:p w:rsidR="000352A9" w:rsidRPr="007C5A2B" w:rsidRDefault="000352A9" w:rsidP="004E1CA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194 по вул. Коцюбинського Михайла;</w:t>
      </w:r>
    </w:p>
    <w:p w:rsidR="00D95BFA" w:rsidRPr="007C5A2B" w:rsidRDefault="00D95BFA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87 по вул. Перемоги</w:t>
      </w:r>
      <w:r w:rsidR="0006582A" w:rsidRPr="007C5A2B">
        <w:rPr>
          <w:sz w:val="28"/>
          <w:szCs w:val="28"/>
          <w:lang w:val="uk-UA"/>
        </w:rPr>
        <w:t>;</w:t>
      </w:r>
    </w:p>
    <w:p w:rsidR="007E2383" w:rsidRPr="007C5A2B" w:rsidRDefault="0065018C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будинку № 183</w:t>
      </w:r>
      <w:r w:rsidR="007E2383" w:rsidRPr="007C5A2B">
        <w:rPr>
          <w:sz w:val="28"/>
          <w:szCs w:val="28"/>
          <w:lang w:val="uk-UA"/>
        </w:rPr>
        <w:t xml:space="preserve"> по вул.</w:t>
      </w:r>
      <w:r w:rsidR="0096278B" w:rsidRPr="007C5A2B">
        <w:rPr>
          <w:sz w:val="28"/>
          <w:szCs w:val="28"/>
          <w:lang w:val="uk-UA"/>
        </w:rPr>
        <w:t xml:space="preserve"> </w:t>
      </w:r>
      <w:r w:rsidR="0006582A" w:rsidRPr="007C5A2B">
        <w:rPr>
          <w:sz w:val="28"/>
          <w:szCs w:val="28"/>
          <w:lang w:val="uk-UA"/>
        </w:rPr>
        <w:t>Центральна.</w:t>
      </w:r>
    </w:p>
    <w:p w:rsidR="0010029F" w:rsidRPr="007C5A2B" w:rsidRDefault="000932D0" w:rsidP="0010029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Затвердити</w:t>
      </w:r>
      <w:r w:rsidR="009368B6" w:rsidRPr="007C5A2B">
        <w:rPr>
          <w:sz w:val="28"/>
          <w:szCs w:val="28"/>
          <w:lang w:val="uk-UA"/>
        </w:rPr>
        <w:t xml:space="preserve"> </w:t>
      </w:r>
      <w:r w:rsidR="0010029F" w:rsidRPr="007C5A2B">
        <w:rPr>
          <w:sz w:val="28"/>
          <w:szCs w:val="28"/>
          <w:lang w:val="uk-UA"/>
        </w:rPr>
        <w:t>перелік тротуарів міста Синельникове, капітальний ремонт яких передбачається в 202</w:t>
      </w:r>
      <w:r w:rsidR="00CB681D" w:rsidRPr="007C5A2B">
        <w:rPr>
          <w:sz w:val="28"/>
          <w:szCs w:val="28"/>
          <w:lang w:val="uk-UA"/>
        </w:rPr>
        <w:t>1</w:t>
      </w:r>
      <w:r w:rsidR="0010029F" w:rsidRPr="007C5A2B">
        <w:rPr>
          <w:sz w:val="28"/>
          <w:szCs w:val="28"/>
          <w:lang w:val="uk-UA"/>
        </w:rPr>
        <w:t xml:space="preserve"> році за рахунок коштів </w:t>
      </w:r>
      <w:r w:rsidR="00014943" w:rsidRPr="007C5A2B">
        <w:rPr>
          <w:sz w:val="28"/>
          <w:szCs w:val="28"/>
          <w:lang w:val="uk-UA"/>
        </w:rPr>
        <w:t>територіальної громади</w:t>
      </w:r>
      <w:r w:rsidRPr="007C5A2B">
        <w:rPr>
          <w:sz w:val="28"/>
          <w:szCs w:val="28"/>
          <w:lang w:val="uk-UA"/>
        </w:rPr>
        <w:t>:</w:t>
      </w:r>
    </w:p>
    <w:p w:rsidR="00FA5A19" w:rsidRPr="007C5A2B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тротуар на вул. Виконкомівській в місті Синельникове (від будинку №80 до будинку № 92);</w:t>
      </w:r>
    </w:p>
    <w:p w:rsidR="00CB681D" w:rsidRPr="007C5A2B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тротуар на вул. Гоголя;</w:t>
      </w:r>
    </w:p>
    <w:p w:rsidR="00D34DEE" w:rsidRPr="007C5A2B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 xml:space="preserve">тротуар </w:t>
      </w:r>
      <w:r w:rsidR="00323802" w:rsidRPr="007C5A2B">
        <w:rPr>
          <w:sz w:val="28"/>
          <w:szCs w:val="28"/>
          <w:lang w:val="uk-UA"/>
        </w:rPr>
        <w:t>на</w:t>
      </w:r>
      <w:r w:rsidRPr="007C5A2B">
        <w:rPr>
          <w:sz w:val="28"/>
          <w:szCs w:val="28"/>
          <w:lang w:val="uk-UA"/>
        </w:rPr>
        <w:t xml:space="preserve"> </w:t>
      </w:r>
      <w:r w:rsidR="00D34DEE" w:rsidRPr="007C5A2B">
        <w:rPr>
          <w:sz w:val="28"/>
          <w:szCs w:val="28"/>
          <w:lang w:val="uk-UA"/>
        </w:rPr>
        <w:t>вул. Гостинна;</w:t>
      </w:r>
    </w:p>
    <w:p w:rsidR="00D34DEE" w:rsidRPr="007C5A2B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 xml:space="preserve">тротуар </w:t>
      </w:r>
      <w:r w:rsidR="00323802" w:rsidRPr="007C5A2B">
        <w:rPr>
          <w:sz w:val="28"/>
          <w:szCs w:val="28"/>
          <w:lang w:val="uk-UA"/>
        </w:rPr>
        <w:t>на</w:t>
      </w:r>
      <w:r w:rsidRPr="007C5A2B">
        <w:rPr>
          <w:sz w:val="28"/>
          <w:szCs w:val="28"/>
          <w:lang w:val="uk-UA"/>
        </w:rPr>
        <w:t xml:space="preserve"> </w:t>
      </w:r>
      <w:r w:rsidR="00D34DEE" w:rsidRPr="007C5A2B">
        <w:rPr>
          <w:sz w:val="28"/>
          <w:szCs w:val="28"/>
          <w:lang w:val="uk-UA"/>
        </w:rPr>
        <w:t xml:space="preserve">вул. 8 </w:t>
      </w:r>
      <w:r w:rsidR="00323802" w:rsidRPr="007C5A2B">
        <w:rPr>
          <w:sz w:val="28"/>
          <w:szCs w:val="28"/>
          <w:lang w:val="uk-UA"/>
        </w:rPr>
        <w:t>Б</w:t>
      </w:r>
      <w:r w:rsidR="00D34DEE" w:rsidRPr="007C5A2B">
        <w:rPr>
          <w:sz w:val="28"/>
          <w:szCs w:val="28"/>
          <w:lang w:val="uk-UA"/>
        </w:rPr>
        <w:t>ерезня;</w:t>
      </w:r>
    </w:p>
    <w:p w:rsidR="00FA5A19" w:rsidRPr="007C5A2B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 w:rsidRPr="007C5A2B">
        <w:rPr>
          <w:sz w:val="28"/>
          <w:szCs w:val="28"/>
          <w:lang w:val="uk-UA"/>
        </w:rPr>
        <w:t>;</w:t>
      </w:r>
    </w:p>
    <w:p w:rsidR="00CB681D" w:rsidRPr="007C5A2B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тротуар на вул. Каштанова</w:t>
      </w:r>
      <w:r w:rsidR="00F97159" w:rsidRPr="007C5A2B">
        <w:rPr>
          <w:sz w:val="28"/>
          <w:szCs w:val="28"/>
          <w:lang w:val="uk-UA"/>
        </w:rPr>
        <w:t>;</w:t>
      </w:r>
    </w:p>
    <w:p w:rsidR="002E0E1E" w:rsidRPr="007C5A2B" w:rsidRDefault="002E0E1E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 xml:space="preserve">тротуар </w:t>
      </w:r>
      <w:r w:rsidR="00323802" w:rsidRPr="007C5A2B">
        <w:rPr>
          <w:sz w:val="28"/>
          <w:szCs w:val="28"/>
          <w:lang w:val="uk-UA"/>
        </w:rPr>
        <w:t>на</w:t>
      </w:r>
      <w:r w:rsidRPr="007C5A2B">
        <w:rPr>
          <w:sz w:val="28"/>
          <w:szCs w:val="28"/>
          <w:lang w:val="uk-UA"/>
        </w:rPr>
        <w:t xml:space="preserve"> вул. Музичній; </w:t>
      </w:r>
    </w:p>
    <w:p w:rsidR="002E0E1E" w:rsidRPr="007C5A2B" w:rsidRDefault="00B71068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тротуар на вул. Миру (від будинку №3</w:t>
      </w:r>
      <w:r w:rsidR="00C243E0" w:rsidRPr="007C5A2B">
        <w:rPr>
          <w:sz w:val="28"/>
          <w:szCs w:val="28"/>
          <w:lang w:val="uk-UA"/>
        </w:rPr>
        <w:t>0</w:t>
      </w:r>
      <w:r w:rsidRPr="007C5A2B">
        <w:rPr>
          <w:sz w:val="28"/>
          <w:szCs w:val="28"/>
          <w:lang w:val="uk-UA"/>
        </w:rPr>
        <w:t xml:space="preserve"> до будинку № 3</w:t>
      </w:r>
      <w:r w:rsidR="00C243E0" w:rsidRPr="007C5A2B">
        <w:rPr>
          <w:sz w:val="28"/>
          <w:szCs w:val="28"/>
          <w:lang w:val="uk-UA"/>
        </w:rPr>
        <w:t>5</w:t>
      </w:r>
      <w:r w:rsidRPr="007C5A2B">
        <w:rPr>
          <w:sz w:val="28"/>
          <w:szCs w:val="28"/>
          <w:lang w:val="uk-UA"/>
        </w:rPr>
        <w:t>)</w:t>
      </w:r>
      <w:r w:rsidR="00CB681D" w:rsidRPr="007C5A2B">
        <w:rPr>
          <w:sz w:val="28"/>
          <w:szCs w:val="28"/>
          <w:lang w:val="uk-UA"/>
        </w:rPr>
        <w:t>;</w:t>
      </w:r>
    </w:p>
    <w:p w:rsidR="00CB681D" w:rsidRPr="007C5A2B" w:rsidRDefault="00CB681D" w:rsidP="00026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тротуар на вул. Миру біля</w:t>
      </w:r>
      <w:r w:rsidR="00BE2467" w:rsidRPr="007C5A2B">
        <w:rPr>
          <w:sz w:val="28"/>
          <w:szCs w:val="28"/>
          <w:lang w:val="uk-UA"/>
        </w:rPr>
        <w:t xml:space="preserve"> дошкільного навчального закладу (ясла</w:t>
      </w:r>
      <w:r w:rsidR="0061590B" w:rsidRPr="007C5A2B">
        <w:rPr>
          <w:sz w:val="28"/>
          <w:szCs w:val="28"/>
          <w:lang w:val="uk-UA"/>
        </w:rPr>
        <w:t>-</w:t>
      </w:r>
      <w:r w:rsidR="00BE2467" w:rsidRPr="007C5A2B">
        <w:rPr>
          <w:sz w:val="28"/>
          <w:szCs w:val="28"/>
          <w:lang w:val="uk-UA"/>
        </w:rPr>
        <w:t>садок</w:t>
      </w:r>
      <w:r w:rsidRPr="007C5A2B">
        <w:rPr>
          <w:sz w:val="28"/>
          <w:szCs w:val="28"/>
          <w:lang w:val="uk-UA"/>
        </w:rPr>
        <w:t xml:space="preserve"> </w:t>
      </w:r>
      <w:r w:rsidR="00B151C0" w:rsidRPr="007C5A2B">
        <w:rPr>
          <w:sz w:val="28"/>
          <w:szCs w:val="28"/>
          <w:lang w:val="uk-UA"/>
        </w:rPr>
        <w:t>№ 12</w:t>
      </w:r>
      <w:r w:rsidR="000260E2" w:rsidRPr="007C5A2B">
        <w:rPr>
          <w:sz w:val="28"/>
          <w:szCs w:val="28"/>
          <w:lang w:val="uk-UA"/>
        </w:rPr>
        <w:t xml:space="preserve"> «Журавлик»;</w:t>
      </w:r>
    </w:p>
    <w:p w:rsidR="00293143" w:rsidRPr="007C5A2B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тротуар на вул. Миру (від будинку №1 до будинку № 10).</w:t>
      </w:r>
    </w:p>
    <w:p w:rsidR="00293143" w:rsidRPr="007C5A2B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тротуар на вул. Никоненка Якова.</w:t>
      </w:r>
    </w:p>
    <w:p w:rsidR="005B2029" w:rsidRPr="007C5A2B" w:rsidRDefault="00E02068" w:rsidP="005B2029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 xml:space="preserve">Внести зміни до пункту 4 </w:t>
      </w:r>
      <w:r w:rsidR="005B2029" w:rsidRPr="007C5A2B">
        <w:rPr>
          <w:sz w:val="28"/>
          <w:szCs w:val="28"/>
          <w:lang w:val="uk-UA"/>
        </w:rPr>
        <w:t>перелік</w:t>
      </w:r>
      <w:r w:rsidRPr="007C5A2B">
        <w:rPr>
          <w:sz w:val="28"/>
          <w:szCs w:val="28"/>
          <w:lang w:val="uk-UA"/>
        </w:rPr>
        <w:t>у</w:t>
      </w:r>
      <w:r w:rsidR="005B2029" w:rsidRPr="007C5A2B">
        <w:rPr>
          <w:sz w:val="28"/>
          <w:szCs w:val="28"/>
          <w:lang w:val="uk-UA"/>
        </w:rPr>
        <w:t xml:space="preserve"> покрівель міста Синельникове, капітальний ремонт яких передбачається в 202</w:t>
      </w:r>
      <w:r w:rsidR="001E6778" w:rsidRPr="007C5A2B">
        <w:rPr>
          <w:sz w:val="28"/>
          <w:szCs w:val="28"/>
          <w:lang w:val="uk-UA"/>
        </w:rPr>
        <w:t>1</w:t>
      </w:r>
      <w:r w:rsidR="005B2029" w:rsidRPr="007C5A2B">
        <w:rPr>
          <w:sz w:val="28"/>
          <w:szCs w:val="28"/>
          <w:lang w:val="uk-UA"/>
        </w:rPr>
        <w:t xml:space="preserve"> році за рахунок коштів </w:t>
      </w:r>
      <w:r w:rsidR="00014943" w:rsidRPr="007C5A2B">
        <w:rPr>
          <w:sz w:val="28"/>
          <w:szCs w:val="28"/>
          <w:lang w:val="uk-UA"/>
        </w:rPr>
        <w:t>територіальної громади</w:t>
      </w:r>
      <w:r w:rsidR="005B2029" w:rsidRPr="007C5A2B">
        <w:rPr>
          <w:sz w:val="28"/>
          <w:szCs w:val="28"/>
          <w:lang w:val="uk-UA"/>
        </w:rPr>
        <w:t>:</w:t>
      </w:r>
    </w:p>
    <w:p w:rsidR="00EA50FD" w:rsidRPr="007C5A2B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C5A2B">
        <w:rPr>
          <w:rFonts w:ascii="Times New Roman" w:hAnsi="Times New Roman" w:cs="Times New Roman"/>
          <w:sz w:val="28"/>
          <w:szCs w:val="28"/>
          <w:lang w:val="uk-UA"/>
        </w:rPr>
        <w:t xml:space="preserve">вул. Миру, 32 (1 під’їзд); </w:t>
      </w:r>
    </w:p>
    <w:p w:rsidR="00EA50FD" w:rsidRPr="007C5A2B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C5A2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7C5A2B">
        <w:rPr>
          <w:rFonts w:ascii="Times New Roman" w:hAnsi="Times New Roman" w:cs="Times New Roman"/>
          <w:sz w:val="28"/>
          <w:szCs w:val="28"/>
          <w:lang w:val="uk-UA"/>
        </w:rPr>
        <w:t>Миру, 30</w:t>
      </w:r>
      <w:r w:rsidR="00CC766C" w:rsidRPr="007C5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5A2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6778" w:rsidRPr="007C5A2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C5A2B">
        <w:rPr>
          <w:rFonts w:ascii="Times New Roman" w:hAnsi="Times New Roman" w:cs="Times New Roman"/>
          <w:sz w:val="28"/>
          <w:szCs w:val="28"/>
          <w:lang w:val="uk-UA"/>
        </w:rPr>
        <w:t xml:space="preserve"> під’їзд);</w:t>
      </w:r>
    </w:p>
    <w:p w:rsidR="00EA50FD" w:rsidRPr="007C5A2B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C5A2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7C5A2B">
        <w:rPr>
          <w:rFonts w:ascii="Times New Roman" w:hAnsi="Times New Roman" w:cs="Times New Roman"/>
          <w:sz w:val="28"/>
          <w:szCs w:val="28"/>
          <w:lang w:val="uk-UA"/>
        </w:rPr>
        <w:t>Затишна</w:t>
      </w:r>
      <w:r w:rsidRPr="007C5A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778" w:rsidRPr="007C5A2B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0062AB" w:rsidRPr="007C5A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62AB" w:rsidRPr="007C5A2B" w:rsidRDefault="000062AB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C5A2B">
        <w:rPr>
          <w:rFonts w:ascii="Times New Roman" w:hAnsi="Times New Roman" w:cs="Times New Roman"/>
          <w:sz w:val="28"/>
          <w:szCs w:val="28"/>
          <w:lang w:val="uk-UA"/>
        </w:rPr>
        <w:t>вул. Чехова, 6 (2 під’їзд)</w:t>
      </w:r>
      <w:r w:rsidR="00E02068" w:rsidRPr="007C5A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2068" w:rsidRPr="007C5A2B" w:rsidRDefault="00E02068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A2B">
        <w:rPr>
          <w:rFonts w:ascii="Times New Roman" w:hAnsi="Times New Roman" w:cs="Times New Roman"/>
          <w:b/>
          <w:sz w:val="28"/>
          <w:szCs w:val="28"/>
          <w:lang w:val="uk-UA"/>
        </w:rPr>
        <w:t>вул. Миру, 36 (7 під’їзд).</w:t>
      </w:r>
    </w:p>
    <w:p w:rsidR="00C83404" w:rsidRPr="007C5A2B" w:rsidRDefault="000260E2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5</w:t>
      </w:r>
      <w:r w:rsidR="00C83404" w:rsidRPr="007C5A2B">
        <w:rPr>
          <w:sz w:val="28"/>
          <w:szCs w:val="28"/>
          <w:lang w:val="uk-UA"/>
        </w:rPr>
        <w:t>.</w:t>
      </w:r>
      <w:r w:rsidR="00DE675E" w:rsidRPr="007C5A2B">
        <w:rPr>
          <w:sz w:val="28"/>
          <w:szCs w:val="28"/>
          <w:lang w:val="uk-UA"/>
        </w:rPr>
        <w:t xml:space="preserve"> </w:t>
      </w:r>
      <w:r w:rsidR="00C83404" w:rsidRPr="007C5A2B">
        <w:rPr>
          <w:sz w:val="28"/>
          <w:szCs w:val="28"/>
          <w:lang w:val="uk-UA"/>
        </w:rPr>
        <w:t>Організацію роботи щодо виконання рішення доручити начальник</w:t>
      </w:r>
      <w:r w:rsidR="00FB5645" w:rsidRPr="007C5A2B">
        <w:rPr>
          <w:sz w:val="28"/>
          <w:szCs w:val="28"/>
          <w:lang w:val="uk-UA"/>
        </w:rPr>
        <w:t>ові</w:t>
      </w:r>
      <w:r w:rsidR="00C83404" w:rsidRPr="007C5A2B">
        <w:rPr>
          <w:sz w:val="28"/>
          <w:szCs w:val="28"/>
          <w:lang w:val="uk-UA"/>
        </w:rPr>
        <w:t xml:space="preserve"> управління житлово</w:t>
      </w:r>
      <w:r w:rsidR="0061590B" w:rsidRPr="007C5A2B">
        <w:rPr>
          <w:sz w:val="28"/>
          <w:szCs w:val="28"/>
          <w:lang w:val="uk-UA"/>
        </w:rPr>
        <w:t>-</w:t>
      </w:r>
      <w:r w:rsidR="00C83404" w:rsidRPr="007C5A2B">
        <w:rPr>
          <w:sz w:val="28"/>
          <w:szCs w:val="28"/>
          <w:lang w:val="uk-UA"/>
        </w:rPr>
        <w:t xml:space="preserve">комунального господарства та комунальної власності </w:t>
      </w:r>
      <w:r w:rsidR="00C83404" w:rsidRPr="007C5A2B">
        <w:rPr>
          <w:sz w:val="28"/>
          <w:szCs w:val="28"/>
          <w:lang w:val="uk-UA"/>
        </w:rPr>
        <w:lastRenderedPageBreak/>
        <w:t xml:space="preserve">міської ради </w:t>
      </w:r>
      <w:proofErr w:type="spellStart"/>
      <w:r w:rsidR="00C83404" w:rsidRPr="007C5A2B">
        <w:rPr>
          <w:sz w:val="28"/>
          <w:szCs w:val="28"/>
          <w:lang w:val="uk-UA"/>
        </w:rPr>
        <w:t>Романовських</w:t>
      </w:r>
      <w:proofErr w:type="spellEnd"/>
      <w:r w:rsidR="00C83404" w:rsidRPr="007C5A2B">
        <w:rPr>
          <w:sz w:val="28"/>
          <w:szCs w:val="28"/>
          <w:lang w:val="uk-UA"/>
        </w:rPr>
        <w:t xml:space="preserve"> А.А., контроль</w:t>
      </w:r>
      <w:r w:rsidR="006B791A" w:rsidRPr="007C5A2B">
        <w:rPr>
          <w:sz w:val="28"/>
          <w:szCs w:val="28"/>
          <w:lang w:val="uk-UA"/>
        </w:rPr>
        <w:t xml:space="preserve"> </w:t>
      </w:r>
      <w:r w:rsidR="007C5A2B">
        <w:rPr>
          <w:sz w:val="28"/>
          <w:szCs w:val="28"/>
          <w:lang w:val="uk-UA"/>
        </w:rPr>
        <w:t xml:space="preserve">– </w:t>
      </w:r>
      <w:r w:rsidR="00C83404" w:rsidRPr="007C5A2B">
        <w:rPr>
          <w:sz w:val="28"/>
          <w:szCs w:val="28"/>
          <w:lang w:val="uk-UA"/>
        </w:rPr>
        <w:t>першому</w:t>
      </w:r>
      <w:r w:rsidR="007C5A2B">
        <w:rPr>
          <w:sz w:val="28"/>
          <w:szCs w:val="28"/>
          <w:lang w:val="uk-UA"/>
        </w:rPr>
        <w:t xml:space="preserve"> </w:t>
      </w:r>
      <w:r w:rsidR="00C83404" w:rsidRPr="007C5A2B">
        <w:rPr>
          <w:sz w:val="28"/>
          <w:szCs w:val="28"/>
          <w:lang w:val="uk-UA"/>
        </w:rPr>
        <w:t>заступник</w:t>
      </w:r>
      <w:r w:rsidR="00FB5645" w:rsidRPr="007C5A2B">
        <w:rPr>
          <w:sz w:val="28"/>
          <w:szCs w:val="28"/>
          <w:lang w:val="uk-UA"/>
        </w:rPr>
        <w:t>ові</w:t>
      </w:r>
      <w:r w:rsidR="00C83404" w:rsidRPr="007C5A2B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6B791A" w:rsidRPr="007C5A2B">
        <w:rPr>
          <w:sz w:val="28"/>
          <w:szCs w:val="28"/>
          <w:lang w:val="uk-UA"/>
        </w:rPr>
        <w:t xml:space="preserve"> </w:t>
      </w:r>
      <w:r w:rsidR="00C83404" w:rsidRPr="007C5A2B">
        <w:rPr>
          <w:sz w:val="28"/>
          <w:szCs w:val="28"/>
          <w:lang w:val="uk-UA"/>
        </w:rPr>
        <w:t>Яковіну</w:t>
      </w:r>
      <w:r w:rsidR="006B791A" w:rsidRPr="007C5A2B">
        <w:rPr>
          <w:sz w:val="28"/>
          <w:szCs w:val="28"/>
          <w:lang w:val="uk-UA"/>
        </w:rPr>
        <w:t xml:space="preserve"> </w:t>
      </w:r>
      <w:r w:rsidR="00C83404" w:rsidRPr="007C5A2B">
        <w:rPr>
          <w:sz w:val="28"/>
          <w:szCs w:val="28"/>
          <w:lang w:val="uk-UA"/>
        </w:rPr>
        <w:t>В.Б.</w:t>
      </w: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C5A2B" w:rsidRDefault="007C5A2B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C5A2B" w:rsidRDefault="007C5A2B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C5A2B" w:rsidRPr="007C5A2B" w:rsidRDefault="007C5A2B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7C5A2B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 w:rsidRPr="007C5A2B">
        <w:rPr>
          <w:sz w:val="28"/>
          <w:szCs w:val="28"/>
          <w:lang w:val="uk-UA"/>
        </w:rPr>
        <w:t>Міський голова</w:t>
      </w:r>
      <w:r w:rsidRPr="007C5A2B">
        <w:rPr>
          <w:sz w:val="28"/>
          <w:szCs w:val="28"/>
          <w:lang w:val="uk-UA"/>
        </w:rPr>
        <w:tab/>
      </w:r>
      <w:r w:rsidRPr="007C5A2B">
        <w:rPr>
          <w:sz w:val="28"/>
          <w:szCs w:val="28"/>
          <w:lang w:val="uk-UA"/>
        </w:rPr>
        <w:tab/>
      </w:r>
      <w:r w:rsidRPr="007C5A2B">
        <w:rPr>
          <w:sz w:val="28"/>
          <w:szCs w:val="28"/>
          <w:lang w:val="uk-UA"/>
        </w:rPr>
        <w:tab/>
      </w:r>
      <w:r w:rsidRPr="007C5A2B">
        <w:rPr>
          <w:sz w:val="28"/>
          <w:szCs w:val="28"/>
          <w:lang w:val="uk-UA"/>
        </w:rPr>
        <w:tab/>
      </w:r>
      <w:r w:rsidRPr="007C5A2B">
        <w:rPr>
          <w:sz w:val="28"/>
          <w:szCs w:val="28"/>
          <w:lang w:val="uk-UA"/>
        </w:rPr>
        <w:tab/>
      </w:r>
      <w:r w:rsidRPr="007C5A2B">
        <w:rPr>
          <w:sz w:val="28"/>
          <w:szCs w:val="28"/>
          <w:lang w:val="uk-UA"/>
        </w:rPr>
        <w:tab/>
      </w:r>
      <w:r w:rsidRPr="007C5A2B">
        <w:rPr>
          <w:sz w:val="28"/>
          <w:szCs w:val="28"/>
          <w:lang w:val="uk-UA"/>
        </w:rPr>
        <w:tab/>
      </w:r>
      <w:r w:rsidR="00420F39" w:rsidRPr="007C5A2B">
        <w:rPr>
          <w:sz w:val="28"/>
          <w:szCs w:val="28"/>
          <w:lang w:val="uk-UA"/>
        </w:rPr>
        <w:t xml:space="preserve">           </w:t>
      </w:r>
      <w:r w:rsidRPr="007C5A2B">
        <w:rPr>
          <w:sz w:val="28"/>
          <w:szCs w:val="28"/>
          <w:lang w:val="uk-UA"/>
        </w:rPr>
        <w:t>Д.І.ЗРАЖЕВСЬКИЙ</w:t>
      </w:r>
    </w:p>
    <w:sectPr w:rsidR="00026DA2" w:rsidRPr="007C5A2B" w:rsidSect="007C5A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391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2A9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0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6EB3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0B8F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2F79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A8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58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D42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AE5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7F5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90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5ED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0D77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E9C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687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999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7DD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136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3F30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D21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E7C60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AC3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4C6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C05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6E0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7EC"/>
    <w:rsid w:val="00791D99"/>
    <w:rsid w:val="00792365"/>
    <w:rsid w:val="007923F3"/>
    <w:rsid w:val="0079252B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A2B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538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262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25D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6D6B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3EDF"/>
    <w:rsid w:val="00A541F7"/>
    <w:rsid w:val="00A54240"/>
    <w:rsid w:val="00A544BB"/>
    <w:rsid w:val="00A54521"/>
    <w:rsid w:val="00A5452D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94C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E8B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D91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1CD5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C44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B1C"/>
    <w:rsid w:val="00B33E40"/>
    <w:rsid w:val="00B3463F"/>
    <w:rsid w:val="00B349CC"/>
    <w:rsid w:val="00B34A7C"/>
    <w:rsid w:val="00B34C07"/>
    <w:rsid w:val="00B35093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B0F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464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7F5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0E5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A6A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A1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B44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068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055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741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E57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3A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1AC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774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0B2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B4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5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2021-06-22T10:45:00Z</cp:lastPrinted>
  <dcterms:created xsi:type="dcterms:W3CDTF">2021-06-17T10:03:00Z</dcterms:created>
  <dcterms:modified xsi:type="dcterms:W3CDTF">2021-06-25T07:06:00Z</dcterms:modified>
</cp:coreProperties>
</file>