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2" w:rsidRDefault="005331B2" w:rsidP="005331B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331B2" w:rsidRDefault="005331B2" w:rsidP="005331B2">
      <w:pPr>
        <w:rPr>
          <w:b/>
          <w:bCs/>
          <w:sz w:val="32"/>
          <w:szCs w:val="32"/>
          <w:lang w:val="uk-UA"/>
        </w:rPr>
      </w:pPr>
    </w:p>
    <w:p w:rsidR="005331B2" w:rsidRDefault="005331B2" w:rsidP="005331B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жовтня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380</w:t>
      </w:r>
    </w:p>
    <w:p w:rsidR="005331B2" w:rsidRPr="00745D6D" w:rsidRDefault="005331B2" w:rsidP="005331B2">
      <w:pPr>
        <w:rPr>
          <w:b/>
          <w:sz w:val="28"/>
          <w:szCs w:val="28"/>
        </w:rPr>
      </w:pPr>
    </w:p>
    <w:p w:rsidR="005331B2" w:rsidRDefault="00BD7293" w:rsidP="005331B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EB6169">
        <w:rPr>
          <w:b/>
          <w:i/>
          <w:sz w:val="28"/>
          <w:szCs w:val="28"/>
          <w:lang w:val="uk-UA"/>
        </w:rPr>
        <w:t>ина</w:t>
      </w:r>
    </w:p>
    <w:p w:rsidR="003B462D" w:rsidRPr="00AD339B" w:rsidRDefault="00BD7293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49153C" w:rsidRDefault="00FB06CC" w:rsidP="005331B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CD4DF8">
        <w:rPr>
          <w:color w:val="000000" w:themeColor="text1"/>
          <w:sz w:val="28"/>
          <w:szCs w:val="28"/>
          <w:lang w:val="uk-UA"/>
        </w:rPr>
        <w:t>1</w:t>
      </w:r>
      <w:r w:rsidR="003658C7">
        <w:rPr>
          <w:color w:val="000000" w:themeColor="text1"/>
          <w:sz w:val="28"/>
          <w:szCs w:val="28"/>
          <w:lang w:val="uk-UA"/>
        </w:rPr>
        <w:t>9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3658C7">
        <w:rPr>
          <w:color w:val="000000" w:themeColor="text1"/>
          <w:sz w:val="28"/>
          <w:szCs w:val="28"/>
          <w:lang w:val="uk-UA"/>
        </w:rPr>
        <w:t>10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3658C7">
        <w:rPr>
          <w:color w:val="000000" w:themeColor="text1"/>
          <w:sz w:val="28"/>
          <w:szCs w:val="28"/>
          <w:lang w:val="uk-UA"/>
        </w:rPr>
        <w:t>1429</w:t>
      </w:r>
      <w:r w:rsidR="0071213E">
        <w:rPr>
          <w:color w:val="000000" w:themeColor="text1"/>
          <w:sz w:val="28"/>
          <w:szCs w:val="28"/>
          <w:lang w:val="uk-UA"/>
        </w:rPr>
        <w:t>1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49153C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49153C" w:rsidRDefault="001752C2" w:rsidP="005331B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87153" w:rsidRDefault="0051560C" w:rsidP="005331B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BD7293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>року народження, як</w:t>
      </w:r>
      <w:r w:rsidR="003658C7">
        <w:rPr>
          <w:color w:val="000000" w:themeColor="text1"/>
          <w:sz w:val="28"/>
          <w:szCs w:val="28"/>
          <w:lang w:val="uk-UA"/>
        </w:rPr>
        <w:t>ий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3658C7">
        <w:rPr>
          <w:color w:val="000000" w:themeColor="text1"/>
          <w:sz w:val="28"/>
          <w:szCs w:val="28"/>
          <w:lang w:val="uk-UA"/>
        </w:rPr>
        <w:t>в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51560C" w:rsidP="005331B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53C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60C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1B2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3E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293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9FF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DAFE-2348-468D-9E9E-A51B97A3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2021-10-25T08:23:00Z</cp:lastPrinted>
  <dcterms:created xsi:type="dcterms:W3CDTF">2021-10-19T10:54:00Z</dcterms:created>
  <dcterms:modified xsi:type="dcterms:W3CDTF">2021-10-28T07:26:00Z</dcterms:modified>
</cp:coreProperties>
</file>