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5" w:rsidRDefault="00F263B5" w:rsidP="00F263B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F263B5" w:rsidRDefault="00F263B5" w:rsidP="00F263B5">
      <w:pPr>
        <w:rPr>
          <w:b/>
          <w:bCs/>
          <w:sz w:val="32"/>
          <w:szCs w:val="32"/>
          <w:lang w:val="uk-UA"/>
        </w:rPr>
      </w:pPr>
    </w:p>
    <w:p w:rsidR="00F263B5" w:rsidRDefault="00F263B5" w:rsidP="00F263B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D6057B">
        <w:rPr>
          <w:bCs/>
          <w:sz w:val="26"/>
          <w:szCs w:val="26"/>
          <w:lang w:val="uk-UA"/>
        </w:rPr>
        <w:t>2</w:t>
      </w:r>
      <w:r>
        <w:rPr>
          <w:bCs/>
          <w:sz w:val="26"/>
          <w:szCs w:val="26"/>
          <w:lang w:val="uk-UA"/>
        </w:rPr>
        <w:t xml:space="preserve"> квітня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165</w:t>
      </w:r>
    </w:p>
    <w:p w:rsidR="00F263B5" w:rsidRPr="00745D6D" w:rsidRDefault="00F263B5" w:rsidP="00F263B5">
      <w:pPr>
        <w:rPr>
          <w:b/>
          <w:sz w:val="28"/>
          <w:szCs w:val="28"/>
        </w:rPr>
      </w:pPr>
    </w:p>
    <w:p w:rsidR="00F263B5" w:rsidRDefault="00674D77" w:rsidP="00F263B5">
      <w:pPr>
        <w:jc w:val="center"/>
        <w:rPr>
          <w:b/>
          <w:sz w:val="28"/>
          <w:szCs w:val="28"/>
          <w:lang w:val="uk-UA"/>
        </w:rPr>
      </w:pPr>
      <w:r w:rsidRPr="00674D77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74D77">
        <w:rPr>
          <w:noProof/>
        </w:rPr>
        <w:pict>
          <v:line id="_x0000_s1137" style="position:absolute;left:0;text-align:left;z-index:251661312" from=".3pt,2.75pt" to="7.1pt,2.75pt"/>
        </w:pict>
      </w:r>
      <w:r w:rsidRPr="00674D77">
        <w:rPr>
          <w:noProof/>
        </w:rPr>
        <w:pict>
          <v:line id="_x0000_s1138" style="position:absolute;left:0;text-align:left;z-index:251662336" from="200.45pt,2.7pt" to="207.25pt,2.7pt"/>
        </w:pict>
      </w:r>
      <w:r w:rsidRPr="00674D77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22C1D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22C1D">
        <w:rPr>
          <w:b/>
          <w:i/>
          <w:sz w:val="28"/>
          <w:szCs w:val="28"/>
          <w:lang w:val="uk-UA"/>
        </w:rPr>
        <w:t>ина</w:t>
      </w:r>
      <w:proofErr w:type="spellEnd"/>
    </w:p>
    <w:p w:rsidR="007D12A0" w:rsidRPr="00F55720" w:rsidRDefault="00C635DA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9E56E9">
        <w:rPr>
          <w:color w:val="000000" w:themeColor="text1"/>
          <w:sz w:val="28"/>
          <w:szCs w:val="28"/>
          <w:lang w:val="uk-UA"/>
        </w:rPr>
        <w:t>а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Синельниківського відділу поліції Головного управління </w:t>
      </w:r>
      <w:r w:rsidR="00F8136A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9E56E9">
        <w:rPr>
          <w:color w:val="000000" w:themeColor="text1"/>
          <w:sz w:val="28"/>
          <w:szCs w:val="28"/>
          <w:lang w:val="uk-UA"/>
        </w:rPr>
        <w:t>03</w:t>
      </w:r>
      <w:r w:rsidR="00A2610F">
        <w:rPr>
          <w:color w:val="000000" w:themeColor="text1"/>
          <w:sz w:val="28"/>
          <w:szCs w:val="28"/>
          <w:lang w:val="uk-UA"/>
        </w:rPr>
        <w:t>.0</w:t>
      </w:r>
      <w:r w:rsidR="009E56E9">
        <w:rPr>
          <w:color w:val="000000" w:themeColor="text1"/>
          <w:sz w:val="28"/>
          <w:szCs w:val="28"/>
          <w:lang w:val="uk-UA"/>
        </w:rPr>
        <w:t>4</w:t>
      </w:r>
      <w:r w:rsidR="00A2610F">
        <w:rPr>
          <w:color w:val="000000" w:themeColor="text1"/>
          <w:sz w:val="28"/>
          <w:szCs w:val="28"/>
          <w:lang w:val="uk-UA"/>
        </w:rPr>
        <w:t>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</w:t>
      </w:r>
      <w:r w:rsidR="009E56E9">
        <w:rPr>
          <w:color w:val="000000" w:themeColor="text1"/>
          <w:sz w:val="28"/>
          <w:szCs w:val="28"/>
          <w:lang w:val="uk-UA"/>
        </w:rPr>
        <w:t>2</w:t>
      </w:r>
      <w:r w:rsidR="003078CC" w:rsidRPr="00C20979">
        <w:rPr>
          <w:color w:val="000000" w:themeColor="text1"/>
          <w:sz w:val="28"/>
          <w:szCs w:val="28"/>
          <w:lang w:val="uk-UA"/>
        </w:rPr>
        <w:t>-</w:t>
      </w:r>
      <w:r w:rsidR="009E56E9">
        <w:rPr>
          <w:color w:val="000000" w:themeColor="text1"/>
          <w:sz w:val="28"/>
          <w:szCs w:val="28"/>
          <w:lang w:val="uk-UA"/>
        </w:rPr>
        <w:t>2418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635DA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9E56E9">
        <w:rPr>
          <w:color w:val="000000" w:themeColor="text1"/>
          <w:sz w:val="28"/>
          <w:szCs w:val="28"/>
          <w:lang w:val="uk-UA"/>
        </w:rPr>
        <w:t>дата народження не встановлена</w:t>
      </w:r>
      <w:r w:rsidR="00F6181F" w:rsidRPr="00B94716">
        <w:rPr>
          <w:color w:val="000000" w:themeColor="text1"/>
          <w:sz w:val="28"/>
          <w:szCs w:val="28"/>
          <w:lang w:val="uk-UA"/>
        </w:rPr>
        <w:t>, родинн</w:t>
      </w:r>
      <w:r w:rsidR="009E56E9">
        <w:rPr>
          <w:color w:val="000000" w:themeColor="text1"/>
          <w:sz w:val="28"/>
          <w:szCs w:val="28"/>
          <w:lang w:val="uk-UA"/>
        </w:rPr>
        <w:t>і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зв’язк</w:t>
      </w:r>
      <w:r w:rsidR="009E56E9">
        <w:rPr>
          <w:color w:val="000000" w:themeColor="text1"/>
          <w:sz w:val="28"/>
          <w:szCs w:val="28"/>
          <w:lang w:val="uk-UA"/>
        </w:rPr>
        <w:t>и відсутні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.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F263B5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F263B5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19E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7B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622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81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2F8E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48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4D77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981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1FE8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6E9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EB9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4A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56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5DA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57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C1D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B5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36A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2020-04-22T05:14:00Z</cp:lastPrinted>
  <dcterms:created xsi:type="dcterms:W3CDTF">2020-04-09T10:31:00Z</dcterms:created>
  <dcterms:modified xsi:type="dcterms:W3CDTF">2020-04-24T09:28:00Z</dcterms:modified>
</cp:coreProperties>
</file>