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C57C83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CF4D4D"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9C08E0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A532A" w:rsidRDefault="00660F56" w:rsidP="00C83404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2A532A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2A532A">
        <w:rPr>
          <w:b/>
          <w:i/>
          <w:sz w:val="28"/>
          <w:szCs w:val="28"/>
          <w:lang w:val="uk-UA"/>
        </w:rPr>
        <w:t>р</w:t>
      </w:r>
      <w:proofErr w:type="gramEnd"/>
      <w:r w:rsidR="002A532A">
        <w:rPr>
          <w:b/>
          <w:i/>
          <w:sz w:val="28"/>
          <w:szCs w:val="28"/>
          <w:lang w:val="uk-UA"/>
        </w:rPr>
        <w:t>ішення</w:t>
      </w:r>
    </w:p>
    <w:p w:rsidR="002A532A" w:rsidRDefault="002A532A" w:rsidP="00C83404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2A532A" w:rsidRDefault="002A532A" w:rsidP="00C83404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2A532A" w:rsidRPr="002A532A" w:rsidRDefault="002A532A" w:rsidP="00C83404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22.01.2020 № 5</w:t>
      </w:r>
    </w:p>
    <w:p w:rsidR="00F8793D" w:rsidRDefault="002A532A" w:rsidP="00C83404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  <w:r w:rsidR="00E63BE6">
        <w:rPr>
          <w:b/>
          <w:i/>
          <w:sz w:val="28"/>
          <w:szCs w:val="28"/>
          <w:lang w:val="uk-UA"/>
        </w:rPr>
        <w:t>тротуарів</w:t>
      </w:r>
      <w:r w:rsidR="00F8793D">
        <w:rPr>
          <w:b/>
          <w:i/>
          <w:sz w:val="28"/>
          <w:szCs w:val="28"/>
          <w:lang w:val="uk-UA"/>
        </w:rPr>
        <w:t xml:space="preserve"> та</w:t>
      </w:r>
    </w:p>
    <w:p w:rsidR="00F8793D" w:rsidRDefault="00F8793D" w:rsidP="00F8793D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660F56" w:rsidRDefault="00660F56" w:rsidP="00660F56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1752C2" w:rsidRPr="00124933" w:rsidRDefault="00660F56" w:rsidP="00C83404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році</w:t>
      </w:r>
      <w:r w:rsidR="002A532A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 w:rsidRPr="00C82D7E">
        <w:rPr>
          <w:rFonts w:ascii="Times New Roman" w:hAnsi="Times New Roman"/>
          <w:sz w:val="28"/>
          <w:szCs w:val="28"/>
        </w:rPr>
        <w:t>2</w:t>
      </w:r>
      <w:r w:rsidR="002E2C58" w:rsidRPr="00C82D7E">
        <w:rPr>
          <w:rFonts w:ascii="Times New Roman" w:hAnsi="Times New Roman"/>
          <w:sz w:val="28"/>
          <w:szCs w:val="28"/>
        </w:rPr>
        <w:t>2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 w:rsidR="00C82D7E"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="00C82D7E" w:rsidRPr="009B2975">
        <w:rPr>
          <w:rFonts w:ascii="Times New Roman" w:hAnsi="Times New Roman"/>
          <w:sz w:val="28"/>
          <w:szCs w:val="28"/>
        </w:rPr>
        <w:t>міської ради від</w:t>
      </w:r>
      <w:r w:rsidR="008A6870" w:rsidRPr="009B2975">
        <w:rPr>
          <w:rFonts w:ascii="Times New Roman" w:hAnsi="Times New Roman"/>
          <w:sz w:val="28"/>
          <w:szCs w:val="28"/>
        </w:rPr>
        <w:t xml:space="preserve"> 03.03.2020 </w:t>
      </w:r>
      <w:r w:rsidR="00C82D7E" w:rsidRPr="009B2975">
        <w:rPr>
          <w:rFonts w:ascii="Times New Roman" w:hAnsi="Times New Roman"/>
          <w:sz w:val="28"/>
          <w:szCs w:val="28"/>
        </w:rPr>
        <w:t>№</w:t>
      </w:r>
      <w:r w:rsidR="009B2975" w:rsidRPr="009B2975">
        <w:rPr>
          <w:rFonts w:ascii="Times New Roman" w:hAnsi="Times New Roman"/>
          <w:sz w:val="28"/>
          <w:szCs w:val="28"/>
        </w:rPr>
        <w:t xml:space="preserve"> 280</w:t>
      </w:r>
      <w:r w:rsidR="00C82D7E" w:rsidRPr="009B2975">
        <w:rPr>
          <w:rFonts w:ascii="Times New Roman" w:hAnsi="Times New Roman"/>
          <w:sz w:val="28"/>
          <w:szCs w:val="28"/>
        </w:rPr>
        <w:t xml:space="preserve">, </w:t>
      </w:r>
      <w:r w:rsidRPr="009B2975">
        <w:rPr>
          <w:rFonts w:ascii="Times New Roman" w:hAnsi="Times New Roman"/>
          <w:sz w:val="28"/>
          <w:szCs w:val="28"/>
        </w:rPr>
        <w:t>виконавчий</w:t>
      </w:r>
      <w:r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C82D7E" w:rsidRDefault="00C83404" w:rsidP="00C83404">
      <w:pPr>
        <w:ind w:firstLine="709"/>
        <w:rPr>
          <w:sz w:val="28"/>
          <w:szCs w:val="28"/>
          <w:lang w:val="uk-UA"/>
        </w:rPr>
      </w:pPr>
    </w:p>
    <w:p w:rsidR="00043A13" w:rsidRDefault="007A6296" w:rsidP="007A6296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2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році», а саме:</w:t>
      </w:r>
    </w:p>
    <w:p w:rsidR="00177389" w:rsidRDefault="00177389" w:rsidP="00177389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3C15">
        <w:rPr>
          <w:sz w:val="28"/>
          <w:szCs w:val="28"/>
          <w:lang w:val="uk-UA"/>
        </w:rPr>
        <w:t xml:space="preserve">- </w:t>
      </w:r>
      <w:r w:rsidR="007A6296">
        <w:rPr>
          <w:sz w:val="28"/>
          <w:szCs w:val="28"/>
          <w:lang w:val="uk-UA"/>
        </w:rPr>
        <w:t>виключити з пункту 2</w:t>
      </w:r>
    </w:p>
    <w:p w:rsidR="007A6296" w:rsidRDefault="00177389" w:rsidP="00177389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6296">
        <w:rPr>
          <w:sz w:val="28"/>
          <w:szCs w:val="28"/>
          <w:lang w:val="uk-UA"/>
        </w:rPr>
        <w:t xml:space="preserve">«Виїзд від </w:t>
      </w:r>
      <w:r w:rsidR="007A6296" w:rsidRPr="00F87FE7">
        <w:rPr>
          <w:sz w:val="28"/>
          <w:szCs w:val="28"/>
          <w:lang w:val="uk-UA"/>
        </w:rPr>
        <w:t>будинку №</w:t>
      </w:r>
      <w:r w:rsidR="007A6296">
        <w:rPr>
          <w:sz w:val="28"/>
          <w:szCs w:val="28"/>
          <w:lang w:val="uk-UA"/>
        </w:rPr>
        <w:t xml:space="preserve"> 106</w:t>
      </w:r>
      <w:r w:rsidR="007A6296" w:rsidRPr="00F87FE7">
        <w:rPr>
          <w:sz w:val="28"/>
          <w:szCs w:val="28"/>
          <w:lang w:val="uk-UA"/>
        </w:rPr>
        <w:t xml:space="preserve"> по вул. </w:t>
      </w:r>
      <w:r w:rsidR="007A6296">
        <w:rPr>
          <w:sz w:val="28"/>
          <w:szCs w:val="28"/>
          <w:lang w:val="uk-UA"/>
        </w:rPr>
        <w:t>Залізнична»;</w:t>
      </w:r>
    </w:p>
    <w:p w:rsidR="00177389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3C15">
        <w:rPr>
          <w:sz w:val="28"/>
          <w:szCs w:val="28"/>
          <w:lang w:val="uk-UA"/>
        </w:rPr>
        <w:t xml:space="preserve">- </w:t>
      </w:r>
      <w:r w:rsidR="007A6296">
        <w:rPr>
          <w:sz w:val="28"/>
          <w:szCs w:val="28"/>
          <w:lang w:val="uk-UA"/>
        </w:rPr>
        <w:t>включити до пункту 2</w:t>
      </w:r>
    </w:p>
    <w:p w:rsidR="007A6296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6296">
        <w:rPr>
          <w:sz w:val="28"/>
          <w:szCs w:val="28"/>
          <w:lang w:val="uk-UA"/>
        </w:rPr>
        <w:t xml:space="preserve">«Виїзд від </w:t>
      </w:r>
      <w:r w:rsidR="007A6296" w:rsidRPr="00F87FE7">
        <w:rPr>
          <w:sz w:val="28"/>
          <w:szCs w:val="28"/>
          <w:lang w:val="uk-UA"/>
        </w:rPr>
        <w:t>будинку №</w:t>
      </w:r>
      <w:r w:rsidR="007A6296">
        <w:rPr>
          <w:sz w:val="28"/>
          <w:szCs w:val="28"/>
          <w:lang w:val="uk-UA"/>
        </w:rPr>
        <w:t xml:space="preserve"> 106</w:t>
      </w:r>
      <w:r w:rsidR="007A6296" w:rsidRPr="00F87FE7">
        <w:rPr>
          <w:sz w:val="28"/>
          <w:szCs w:val="28"/>
          <w:lang w:val="uk-UA"/>
        </w:rPr>
        <w:t xml:space="preserve"> по вул. </w:t>
      </w:r>
      <w:r w:rsidR="007A6296">
        <w:rPr>
          <w:sz w:val="28"/>
          <w:szCs w:val="28"/>
          <w:lang w:val="uk-UA"/>
        </w:rPr>
        <w:t>Затишна».</w:t>
      </w:r>
    </w:p>
    <w:p w:rsidR="00C83404" w:rsidRDefault="007A6296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3404">
        <w:rPr>
          <w:sz w:val="28"/>
          <w:szCs w:val="28"/>
          <w:lang w:val="uk-UA"/>
        </w:rPr>
        <w:t>.</w:t>
      </w:r>
      <w:r w:rsidR="00DE675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C83404">
        <w:rPr>
          <w:sz w:val="28"/>
          <w:szCs w:val="28"/>
          <w:lang w:val="uk-UA"/>
        </w:rPr>
        <w:t>у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- </w:t>
      </w:r>
      <w:r w:rsidR="00C83404" w:rsidRPr="005E3D2D">
        <w:rPr>
          <w:sz w:val="28"/>
          <w:szCs w:val="28"/>
          <w:lang w:val="uk-UA"/>
        </w:rPr>
        <w:t>першому</w:t>
      </w:r>
      <w:r w:rsidR="00C83404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D34DEE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89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32A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06A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296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870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75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E0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2D7E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23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731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C15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11D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2020-03-05T11:19:00Z</cp:lastPrinted>
  <dcterms:created xsi:type="dcterms:W3CDTF">2020-03-02T12:04:00Z</dcterms:created>
  <dcterms:modified xsi:type="dcterms:W3CDTF">2020-03-05T11:20:00Z</dcterms:modified>
</cp:coreProperties>
</file>