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C57C83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D072E6"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660F56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626179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660F56" w:rsidRDefault="00660F56" w:rsidP="00C83404">
      <w:pPr>
        <w:ind w:firstLine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E63BE6">
        <w:rPr>
          <w:b/>
          <w:i/>
          <w:sz w:val="28"/>
          <w:szCs w:val="28"/>
          <w:lang w:val="uk-UA"/>
        </w:rPr>
        <w:t xml:space="preserve"> та тротуарі</w:t>
      </w:r>
      <w:proofErr w:type="gramStart"/>
      <w:r w:rsidR="00E63BE6">
        <w:rPr>
          <w:b/>
          <w:i/>
          <w:sz w:val="28"/>
          <w:szCs w:val="28"/>
          <w:lang w:val="uk-UA"/>
        </w:rPr>
        <w:t>в</w:t>
      </w:r>
      <w:proofErr w:type="gramEnd"/>
      <w:r>
        <w:rPr>
          <w:b/>
          <w:i/>
          <w:sz w:val="28"/>
          <w:szCs w:val="28"/>
          <w:lang w:val="uk-UA"/>
        </w:rPr>
        <w:t>,</w:t>
      </w:r>
    </w:p>
    <w:p w:rsidR="00660F56" w:rsidRDefault="00660F56" w:rsidP="00660F56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>ремонт яких</w:t>
      </w: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1752C2" w:rsidRPr="00124933" w:rsidRDefault="00660F56" w:rsidP="00C83404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2019 році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 xml:space="preserve">виконавчий комітет </w:t>
      </w:r>
      <w:proofErr w:type="spellStart"/>
      <w:r w:rsidRPr="004F0033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4F0033">
        <w:rPr>
          <w:rFonts w:ascii="Times New Roman" w:hAnsi="Times New Roman"/>
          <w:sz w:val="28"/>
          <w:szCs w:val="28"/>
        </w:rPr>
        <w:t xml:space="preserve">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83404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</w:t>
      </w:r>
      <w:r w:rsidR="003D2EAC">
        <w:rPr>
          <w:sz w:val="28"/>
          <w:szCs w:val="28"/>
          <w:lang w:val="uk-UA"/>
        </w:rPr>
        <w:t xml:space="preserve">та тротуарів </w:t>
      </w:r>
      <w:r>
        <w:rPr>
          <w:sz w:val="28"/>
          <w:szCs w:val="28"/>
          <w:lang w:val="uk-UA"/>
        </w:rPr>
        <w:t xml:space="preserve">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201</w:t>
      </w:r>
      <w:r>
        <w:rPr>
          <w:sz w:val="28"/>
          <w:szCs w:val="28"/>
          <w:lang w:val="uk-UA"/>
        </w:rPr>
        <w:t>9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C83404" w:rsidRDefault="00C83404" w:rsidP="00C8340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ремонт доріг: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 8 Березня</w:t>
      </w:r>
      <w:r>
        <w:rPr>
          <w:color w:val="000000"/>
          <w:sz w:val="28"/>
          <w:szCs w:val="28"/>
          <w:lang w:val="uk-UA"/>
        </w:rPr>
        <w:t>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Богми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Виконкомівська;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Воїнів-афганців;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Гоголя;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Довженко;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Енергетиків;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Затишна;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Каштанова</w:t>
      </w:r>
      <w:r>
        <w:rPr>
          <w:color w:val="000000"/>
          <w:sz w:val="28"/>
          <w:szCs w:val="28"/>
          <w:lang w:val="uk-UA"/>
        </w:rPr>
        <w:t>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Козацька</w:t>
      </w:r>
      <w:r>
        <w:rPr>
          <w:color w:val="000000"/>
          <w:sz w:val="28"/>
          <w:szCs w:val="28"/>
          <w:lang w:val="uk-UA"/>
        </w:rPr>
        <w:t>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Космічна;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Музейна;</w:t>
      </w:r>
    </w:p>
    <w:p w:rsidR="00F71818" w:rsidRDefault="00F71818" w:rsidP="00F71818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Музична;</w:t>
      </w:r>
    </w:p>
    <w:p w:rsidR="00F71818" w:rsidRDefault="00F71818" w:rsidP="00C8340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Перемоги;</w:t>
      </w:r>
    </w:p>
    <w:p w:rsidR="00C83404" w:rsidRDefault="00C83404" w:rsidP="00C83404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Покровська</w:t>
      </w:r>
      <w:r>
        <w:rPr>
          <w:color w:val="000000"/>
          <w:sz w:val="28"/>
          <w:szCs w:val="28"/>
          <w:lang w:val="uk-UA"/>
        </w:rPr>
        <w:t>;</w:t>
      </w:r>
    </w:p>
    <w:p w:rsidR="00C96BE8" w:rsidRDefault="00C96BE8" w:rsidP="00C96BE8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 xml:space="preserve">95 </w:t>
      </w:r>
      <w:r>
        <w:rPr>
          <w:color w:val="000000"/>
          <w:sz w:val="28"/>
          <w:szCs w:val="28"/>
          <w:lang w:val="uk-UA"/>
        </w:rPr>
        <w:t>Прикордонного загону;</w:t>
      </w:r>
    </w:p>
    <w:p w:rsidR="004010B3" w:rsidRDefault="004010B3" w:rsidP="004010B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Проліскова;</w:t>
      </w:r>
    </w:p>
    <w:p w:rsidR="004010B3" w:rsidRDefault="004010B3" w:rsidP="004010B3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Садова</w:t>
      </w:r>
      <w:r>
        <w:rPr>
          <w:color w:val="000000"/>
          <w:sz w:val="28"/>
          <w:szCs w:val="28"/>
          <w:lang w:val="uk-UA"/>
        </w:rPr>
        <w:t>;</w:t>
      </w:r>
    </w:p>
    <w:p w:rsidR="004010B3" w:rsidRDefault="004010B3" w:rsidP="004010B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Тичини</w:t>
      </w:r>
      <w:r w:rsidRPr="00DF73D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Павла;</w:t>
      </w:r>
    </w:p>
    <w:p w:rsidR="004010B3" w:rsidRDefault="004010B3" w:rsidP="004010B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Тітова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4010B3" w:rsidRDefault="004010B3" w:rsidP="004010B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6104F0">
        <w:rPr>
          <w:color w:val="000000"/>
          <w:sz w:val="28"/>
          <w:szCs w:val="28"/>
          <w:lang w:val="uk-UA"/>
        </w:rPr>
        <w:t>ід</w:t>
      </w:r>
      <w:r w:rsidRPr="0070448F">
        <w:rPr>
          <w:color w:val="000000"/>
          <w:sz w:val="28"/>
          <w:szCs w:val="28"/>
          <w:lang w:val="uk-UA"/>
        </w:rPr>
        <w:t>’</w:t>
      </w:r>
      <w:r w:rsidRPr="006104F0">
        <w:rPr>
          <w:color w:val="000000"/>
          <w:sz w:val="28"/>
          <w:szCs w:val="28"/>
          <w:lang w:val="uk-UA"/>
        </w:rPr>
        <w:t>їзд</w:t>
      </w:r>
      <w:r>
        <w:rPr>
          <w:color w:val="000000"/>
          <w:sz w:val="28"/>
          <w:szCs w:val="28"/>
          <w:lang w:val="uk-UA"/>
        </w:rPr>
        <w:t>и</w:t>
      </w:r>
      <w:r w:rsidRPr="006104F0">
        <w:rPr>
          <w:color w:val="000000"/>
          <w:sz w:val="28"/>
          <w:szCs w:val="28"/>
          <w:lang w:val="uk-UA"/>
        </w:rPr>
        <w:t xml:space="preserve"> до залізни</w:t>
      </w:r>
      <w:r>
        <w:rPr>
          <w:color w:val="000000"/>
          <w:sz w:val="28"/>
          <w:szCs w:val="28"/>
          <w:lang w:val="uk-UA"/>
        </w:rPr>
        <w:t>ч</w:t>
      </w:r>
      <w:r w:rsidRPr="006104F0">
        <w:rPr>
          <w:color w:val="000000"/>
          <w:sz w:val="28"/>
          <w:szCs w:val="28"/>
          <w:lang w:val="uk-UA"/>
        </w:rPr>
        <w:t xml:space="preserve">них переїздів по </w:t>
      </w:r>
      <w:r>
        <w:rPr>
          <w:color w:val="000000"/>
          <w:sz w:val="28"/>
          <w:szCs w:val="28"/>
          <w:lang w:val="uk-UA"/>
        </w:rPr>
        <w:t>вул. Центральна;</w:t>
      </w:r>
    </w:p>
    <w:p w:rsidR="004010B3" w:rsidRDefault="004010B3" w:rsidP="004010B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шляхопровід (від вул. Виконкомівська до вул. Гоголя);</w:t>
      </w:r>
    </w:p>
    <w:p w:rsidR="00C83404" w:rsidRDefault="00C83404" w:rsidP="00C83404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Ягідна;</w:t>
      </w:r>
    </w:p>
    <w:p w:rsidR="00D14514" w:rsidRDefault="00D14514" w:rsidP="00C83404">
      <w:pPr>
        <w:ind w:left="709"/>
        <w:rPr>
          <w:color w:val="000000"/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0"/>
          <w:tab w:val="left" w:pos="426"/>
          <w:tab w:val="left" w:pos="993"/>
        </w:tabs>
        <w:ind w:left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>
        <w:rPr>
          <w:bCs/>
          <w:color w:val="000000"/>
          <w:sz w:val="28"/>
          <w:szCs w:val="28"/>
          <w:lang w:val="uk-UA"/>
        </w:rPr>
        <w:t>ділянки</w:t>
      </w:r>
      <w:r w:rsidRPr="00302447">
        <w:rPr>
          <w:bCs/>
          <w:color w:val="000000"/>
          <w:sz w:val="28"/>
          <w:szCs w:val="28"/>
          <w:lang w:val="uk-UA"/>
        </w:rPr>
        <w:t xml:space="preserve"> доріг</w:t>
      </w:r>
      <w:r>
        <w:rPr>
          <w:bCs/>
          <w:color w:val="000000"/>
          <w:sz w:val="28"/>
          <w:szCs w:val="28"/>
          <w:lang w:val="uk-UA"/>
        </w:rPr>
        <w:t>:</w:t>
      </w:r>
    </w:p>
    <w:p w:rsidR="008D4656" w:rsidRPr="00302447" w:rsidRDefault="008D4656" w:rsidP="00C8340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квартал</w:t>
      </w:r>
      <w:r w:rsidR="004B73F5">
        <w:rPr>
          <w:bCs/>
          <w:color w:val="000000"/>
          <w:sz w:val="28"/>
          <w:szCs w:val="28"/>
          <w:lang w:val="uk-UA"/>
        </w:rPr>
        <w:t xml:space="preserve"> № 1</w:t>
      </w:r>
      <w:r>
        <w:rPr>
          <w:bCs/>
          <w:color w:val="000000"/>
          <w:sz w:val="28"/>
          <w:szCs w:val="28"/>
          <w:lang w:val="uk-UA"/>
        </w:rPr>
        <w:t>:</w:t>
      </w:r>
    </w:p>
    <w:p w:rsidR="00C83404" w:rsidRDefault="00C83404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20F1">
        <w:rPr>
          <w:sz w:val="28"/>
          <w:szCs w:val="28"/>
        </w:rPr>
        <w:t>ул. Довженка, буд.</w:t>
      </w:r>
      <w:r>
        <w:rPr>
          <w:sz w:val="28"/>
          <w:szCs w:val="28"/>
        </w:rPr>
        <w:t xml:space="preserve"> 37</w:t>
      </w:r>
      <w:r w:rsidR="008D4656">
        <w:rPr>
          <w:sz w:val="28"/>
          <w:szCs w:val="28"/>
        </w:rPr>
        <w:t xml:space="preserve"> (біля будинку)</w:t>
      </w:r>
      <w:r>
        <w:rPr>
          <w:sz w:val="28"/>
          <w:szCs w:val="28"/>
        </w:rPr>
        <w:t>;</w:t>
      </w:r>
    </w:p>
    <w:p w:rsidR="00C83404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Шевченка, буд.12</w:t>
      </w:r>
      <w:r w:rsidR="008D4656">
        <w:rPr>
          <w:sz w:val="28"/>
          <w:szCs w:val="28"/>
        </w:rPr>
        <w:t xml:space="preserve"> (біля будинку)</w:t>
      </w:r>
      <w:r>
        <w:rPr>
          <w:sz w:val="28"/>
          <w:szCs w:val="28"/>
        </w:rPr>
        <w:t>;</w:t>
      </w:r>
    </w:p>
    <w:p w:rsidR="00C83404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Тичини</w:t>
      </w:r>
      <w:r w:rsidR="003C75E5" w:rsidRPr="003C75E5">
        <w:rPr>
          <w:sz w:val="28"/>
          <w:szCs w:val="28"/>
        </w:rPr>
        <w:t xml:space="preserve"> </w:t>
      </w:r>
      <w:r w:rsidR="003C75E5" w:rsidRPr="008120F1">
        <w:rPr>
          <w:sz w:val="28"/>
          <w:szCs w:val="28"/>
        </w:rPr>
        <w:t>Павла</w:t>
      </w:r>
      <w:r w:rsidRPr="008120F1">
        <w:rPr>
          <w:sz w:val="28"/>
          <w:szCs w:val="28"/>
        </w:rPr>
        <w:t>, буд.27</w:t>
      </w:r>
      <w:r w:rsidR="008D4656">
        <w:rPr>
          <w:sz w:val="28"/>
          <w:szCs w:val="28"/>
        </w:rPr>
        <w:t xml:space="preserve"> (біля будинку)</w:t>
      </w:r>
      <w:r>
        <w:rPr>
          <w:sz w:val="28"/>
          <w:szCs w:val="28"/>
        </w:rPr>
        <w:t>;</w:t>
      </w:r>
    </w:p>
    <w:p w:rsidR="00C83404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8120F1">
        <w:rPr>
          <w:sz w:val="28"/>
          <w:szCs w:val="28"/>
        </w:rPr>
        <w:t>Ягідна, буд. 13 (навпроти будинку)</w:t>
      </w:r>
      <w:r>
        <w:rPr>
          <w:sz w:val="28"/>
          <w:szCs w:val="28"/>
        </w:rPr>
        <w:t>;</w:t>
      </w:r>
    </w:p>
    <w:p w:rsidR="008D4656" w:rsidRDefault="008D4656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</w:t>
      </w:r>
      <w:r w:rsidR="004B73F5">
        <w:rPr>
          <w:sz w:val="28"/>
          <w:szCs w:val="28"/>
        </w:rPr>
        <w:t xml:space="preserve"> № 2</w:t>
      </w:r>
      <w:r>
        <w:rPr>
          <w:sz w:val="28"/>
          <w:szCs w:val="28"/>
        </w:rPr>
        <w:t>:</w:t>
      </w:r>
    </w:p>
    <w:p w:rsidR="00C83404" w:rsidRDefault="00C83404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Щабельського</w:t>
      </w:r>
      <w:proofErr w:type="spellEnd"/>
      <w:r>
        <w:rPr>
          <w:sz w:val="28"/>
          <w:szCs w:val="28"/>
        </w:rPr>
        <w:t>, буд.19</w:t>
      </w:r>
      <w:r w:rsidR="008D4656">
        <w:rPr>
          <w:sz w:val="28"/>
          <w:szCs w:val="28"/>
        </w:rPr>
        <w:t xml:space="preserve"> (біля будинку)</w:t>
      </w:r>
      <w:r>
        <w:rPr>
          <w:sz w:val="28"/>
          <w:szCs w:val="28"/>
        </w:rPr>
        <w:t>;</w:t>
      </w:r>
    </w:p>
    <w:p w:rsidR="00C83404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Тичини</w:t>
      </w:r>
      <w:r w:rsidR="00653462" w:rsidRPr="00653462">
        <w:rPr>
          <w:sz w:val="28"/>
          <w:szCs w:val="28"/>
        </w:rPr>
        <w:t xml:space="preserve"> </w:t>
      </w:r>
      <w:r w:rsidR="00653462" w:rsidRPr="008120F1">
        <w:rPr>
          <w:sz w:val="28"/>
          <w:szCs w:val="28"/>
        </w:rPr>
        <w:t>Павла</w:t>
      </w:r>
      <w:r w:rsidRPr="008120F1">
        <w:rPr>
          <w:sz w:val="28"/>
          <w:szCs w:val="28"/>
        </w:rPr>
        <w:t>, буд. 65</w:t>
      </w:r>
      <w:r w:rsidR="008D4656">
        <w:rPr>
          <w:sz w:val="28"/>
          <w:szCs w:val="28"/>
        </w:rPr>
        <w:t xml:space="preserve"> (біля будинку)</w:t>
      </w:r>
      <w:r>
        <w:rPr>
          <w:sz w:val="28"/>
          <w:szCs w:val="28"/>
        </w:rPr>
        <w:t>;</w:t>
      </w:r>
    </w:p>
    <w:p w:rsidR="00C83404" w:rsidRDefault="00C83404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вул. Харківська, буд. 52</w:t>
      </w:r>
      <w:r w:rsidR="008D4656">
        <w:rPr>
          <w:sz w:val="28"/>
          <w:szCs w:val="28"/>
        </w:rPr>
        <w:t xml:space="preserve"> (біля будинку)</w:t>
      </w:r>
      <w:r>
        <w:rPr>
          <w:sz w:val="28"/>
          <w:szCs w:val="28"/>
        </w:rPr>
        <w:t>;</w:t>
      </w:r>
    </w:p>
    <w:p w:rsidR="001A0CEE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Центральна, буд. 51</w:t>
      </w:r>
      <w:r w:rsidR="008D4656">
        <w:rPr>
          <w:sz w:val="28"/>
          <w:szCs w:val="28"/>
        </w:rPr>
        <w:t xml:space="preserve"> (біля будинку)</w:t>
      </w:r>
      <w:r w:rsidR="001A0CEE">
        <w:rPr>
          <w:sz w:val="28"/>
          <w:szCs w:val="28"/>
        </w:rPr>
        <w:t>;</w:t>
      </w:r>
    </w:p>
    <w:p w:rsidR="004B73F5" w:rsidRDefault="004B73F5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3:</w:t>
      </w:r>
    </w:p>
    <w:p w:rsidR="001A0CEE" w:rsidRDefault="001A0CEE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Свободи, буд. 21</w:t>
      </w:r>
      <w:r w:rsidR="008D4656">
        <w:rPr>
          <w:sz w:val="28"/>
          <w:szCs w:val="28"/>
        </w:rPr>
        <w:t>(біля будинку)</w:t>
      </w:r>
      <w:r w:rsidR="00EC58C3">
        <w:rPr>
          <w:sz w:val="28"/>
          <w:szCs w:val="28"/>
        </w:rPr>
        <w:t>;</w:t>
      </w:r>
    </w:p>
    <w:p w:rsidR="001A0CEE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Квітнева, буд. 13</w:t>
      </w:r>
      <w:r w:rsidR="008D4656">
        <w:rPr>
          <w:sz w:val="28"/>
          <w:szCs w:val="28"/>
        </w:rPr>
        <w:t>(біля будинку)</w:t>
      </w:r>
      <w:r w:rsidR="00EC58C3">
        <w:rPr>
          <w:sz w:val="28"/>
          <w:szCs w:val="28"/>
        </w:rPr>
        <w:t>;</w:t>
      </w:r>
    </w:p>
    <w:p w:rsidR="001A0CEE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Бараболкіна</w:t>
      </w:r>
      <w:proofErr w:type="spellEnd"/>
      <w:r w:rsidR="00C508DC">
        <w:rPr>
          <w:sz w:val="28"/>
          <w:szCs w:val="28"/>
        </w:rPr>
        <w:t xml:space="preserve"> Дмитра</w:t>
      </w:r>
      <w:r w:rsidRPr="008120F1">
        <w:rPr>
          <w:sz w:val="28"/>
          <w:szCs w:val="28"/>
        </w:rPr>
        <w:t>, буд. 11</w:t>
      </w:r>
      <w:r w:rsidR="008D4656">
        <w:rPr>
          <w:sz w:val="28"/>
          <w:szCs w:val="28"/>
        </w:rPr>
        <w:t>(біля будинку)</w:t>
      </w:r>
      <w:r w:rsidR="00EC58C3">
        <w:rPr>
          <w:sz w:val="28"/>
          <w:szCs w:val="28"/>
        </w:rPr>
        <w:t>;</w:t>
      </w:r>
    </w:p>
    <w:p w:rsidR="001A0CEE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Н</w:t>
      </w:r>
      <w:r w:rsidR="006E5AEF">
        <w:rPr>
          <w:sz w:val="28"/>
          <w:szCs w:val="28"/>
        </w:rPr>
        <w:t>и</w:t>
      </w:r>
      <w:r w:rsidRPr="008120F1">
        <w:rPr>
          <w:sz w:val="28"/>
          <w:szCs w:val="28"/>
        </w:rPr>
        <w:t>коненка</w:t>
      </w:r>
      <w:proofErr w:type="spellEnd"/>
      <w:r w:rsidR="006E5AEF" w:rsidRPr="006E5AEF">
        <w:rPr>
          <w:sz w:val="28"/>
          <w:szCs w:val="28"/>
        </w:rPr>
        <w:t xml:space="preserve"> </w:t>
      </w:r>
      <w:r w:rsidR="006E5AEF" w:rsidRPr="008120F1">
        <w:rPr>
          <w:sz w:val="28"/>
          <w:szCs w:val="28"/>
        </w:rPr>
        <w:t>Якова</w:t>
      </w:r>
      <w:r w:rsidRPr="008120F1">
        <w:rPr>
          <w:sz w:val="28"/>
          <w:szCs w:val="28"/>
        </w:rPr>
        <w:t>, буд. 3</w:t>
      </w:r>
      <w:r w:rsidR="008D4656">
        <w:rPr>
          <w:sz w:val="28"/>
          <w:szCs w:val="28"/>
        </w:rPr>
        <w:t xml:space="preserve"> (біля будинку)</w:t>
      </w:r>
      <w:r w:rsidR="008F0785">
        <w:rPr>
          <w:sz w:val="28"/>
          <w:szCs w:val="28"/>
        </w:rPr>
        <w:t>;</w:t>
      </w:r>
    </w:p>
    <w:p w:rsidR="004B73F5" w:rsidRDefault="004B73F5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4:</w:t>
      </w:r>
    </w:p>
    <w:p w:rsidR="001A0CEE" w:rsidRDefault="00740511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Затишна, буд. 17</w:t>
      </w:r>
      <w:r w:rsidR="008D4656">
        <w:rPr>
          <w:sz w:val="28"/>
          <w:szCs w:val="28"/>
        </w:rPr>
        <w:t xml:space="preserve"> (біля будинку)</w:t>
      </w:r>
      <w:r w:rsidR="008F0785">
        <w:rPr>
          <w:sz w:val="28"/>
          <w:szCs w:val="28"/>
        </w:rPr>
        <w:t>;</w:t>
      </w:r>
      <w:r w:rsidR="00C83404" w:rsidRPr="008120F1">
        <w:rPr>
          <w:sz w:val="28"/>
          <w:szCs w:val="28"/>
        </w:rPr>
        <w:t xml:space="preserve"> </w:t>
      </w:r>
    </w:p>
    <w:p w:rsidR="001A0CEE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Нововокзальна</w:t>
      </w:r>
      <w:proofErr w:type="spellEnd"/>
      <w:r w:rsidRPr="008120F1">
        <w:rPr>
          <w:sz w:val="28"/>
          <w:szCs w:val="28"/>
        </w:rPr>
        <w:t>, буд.4</w:t>
      </w:r>
      <w:r w:rsidR="008D4656">
        <w:rPr>
          <w:sz w:val="28"/>
          <w:szCs w:val="28"/>
        </w:rPr>
        <w:t xml:space="preserve"> (біля будинку)</w:t>
      </w:r>
      <w:r w:rsidR="008F0785">
        <w:rPr>
          <w:sz w:val="28"/>
          <w:szCs w:val="28"/>
        </w:rPr>
        <w:t>;</w:t>
      </w:r>
    </w:p>
    <w:p w:rsidR="001A0CEE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Севастоп</w:t>
      </w:r>
      <w:r w:rsidR="00926C4D">
        <w:rPr>
          <w:sz w:val="28"/>
          <w:szCs w:val="28"/>
        </w:rPr>
        <w:t>о</w:t>
      </w:r>
      <w:r w:rsidRPr="008120F1">
        <w:rPr>
          <w:sz w:val="28"/>
          <w:szCs w:val="28"/>
        </w:rPr>
        <w:t>льська, буд.3</w:t>
      </w:r>
      <w:r w:rsidR="008D4656">
        <w:rPr>
          <w:sz w:val="28"/>
          <w:szCs w:val="28"/>
        </w:rPr>
        <w:t xml:space="preserve"> (біля будинку)</w:t>
      </w:r>
      <w:r w:rsidR="008F0785">
        <w:rPr>
          <w:sz w:val="28"/>
          <w:szCs w:val="28"/>
        </w:rPr>
        <w:t>;</w:t>
      </w:r>
    </w:p>
    <w:p w:rsidR="001A0CEE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Кримська, буд.14</w:t>
      </w:r>
      <w:r w:rsidR="008D4656">
        <w:rPr>
          <w:sz w:val="28"/>
          <w:szCs w:val="28"/>
        </w:rPr>
        <w:t xml:space="preserve"> (біля будинку)</w:t>
      </w:r>
      <w:r w:rsidR="008F0785">
        <w:rPr>
          <w:sz w:val="28"/>
          <w:szCs w:val="28"/>
        </w:rPr>
        <w:t>;</w:t>
      </w:r>
    </w:p>
    <w:p w:rsidR="001A0CEE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Південна, буд. 19</w:t>
      </w:r>
      <w:r w:rsidR="008D4656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</w:p>
    <w:p w:rsidR="004B73F5" w:rsidRDefault="003D562E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5:</w:t>
      </w:r>
    </w:p>
    <w:p w:rsidR="001A0CEE" w:rsidRDefault="005D78BD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Затишна, буд. 67</w:t>
      </w:r>
      <w:r w:rsidR="008D4656">
        <w:rPr>
          <w:sz w:val="28"/>
          <w:szCs w:val="28"/>
        </w:rPr>
        <w:t xml:space="preserve"> (біля будинку)</w:t>
      </w:r>
      <w:r w:rsidR="008F0785">
        <w:rPr>
          <w:sz w:val="28"/>
          <w:szCs w:val="28"/>
        </w:rPr>
        <w:t>;</w:t>
      </w:r>
      <w:r w:rsidR="00C83404" w:rsidRPr="008120F1">
        <w:rPr>
          <w:sz w:val="28"/>
          <w:szCs w:val="28"/>
        </w:rPr>
        <w:t xml:space="preserve"> </w:t>
      </w:r>
    </w:p>
    <w:p w:rsidR="001A0CEE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Щабельського</w:t>
      </w:r>
      <w:proofErr w:type="spellEnd"/>
      <w:r w:rsidRPr="008120F1">
        <w:rPr>
          <w:sz w:val="28"/>
          <w:szCs w:val="28"/>
        </w:rPr>
        <w:t>, буд. 28</w:t>
      </w:r>
      <w:r w:rsidR="008D4656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</w:p>
    <w:p w:rsidR="001A0CEE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Никоненка</w:t>
      </w:r>
      <w:proofErr w:type="spellEnd"/>
      <w:r w:rsidR="00DA194E" w:rsidRPr="00DA194E">
        <w:rPr>
          <w:sz w:val="28"/>
          <w:szCs w:val="28"/>
        </w:rPr>
        <w:t xml:space="preserve"> </w:t>
      </w:r>
      <w:r w:rsidR="00DA194E" w:rsidRPr="008120F1">
        <w:rPr>
          <w:sz w:val="28"/>
          <w:szCs w:val="28"/>
        </w:rPr>
        <w:t>Якова</w:t>
      </w:r>
      <w:r w:rsidRPr="008120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20F1">
        <w:rPr>
          <w:sz w:val="28"/>
          <w:szCs w:val="28"/>
        </w:rPr>
        <w:t>буд. 41</w:t>
      </w:r>
      <w:r w:rsidR="008D4656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Кримська, буд. 40</w:t>
      </w:r>
      <w:r w:rsidR="008D4656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</w:p>
    <w:p w:rsidR="0014520A" w:rsidRDefault="00832499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6:</w:t>
      </w:r>
    </w:p>
    <w:p w:rsidR="00F237A7" w:rsidRDefault="005D78BD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Південна</w:t>
      </w:r>
      <w:r w:rsidR="00CA77B3">
        <w:rPr>
          <w:sz w:val="28"/>
          <w:szCs w:val="28"/>
        </w:rPr>
        <w:t>,</w:t>
      </w:r>
      <w:r w:rsidR="00C83404" w:rsidRPr="008120F1">
        <w:rPr>
          <w:sz w:val="28"/>
          <w:szCs w:val="28"/>
        </w:rPr>
        <w:t xml:space="preserve"> буд.75</w:t>
      </w:r>
      <w:r w:rsidR="008D4656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  <w:r w:rsidR="00C83404" w:rsidRPr="008120F1">
        <w:rPr>
          <w:sz w:val="28"/>
          <w:szCs w:val="28"/>
        </w:rPr>
        <w:t xml:space="preserve"> 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</w:t>
      </w:r>
      <w:r w:rsidRPr="00727E09">
        <w:rPr>
          <w:sz w:val="28"/>
          <w:szCs w:val="28"/>
        </w:rPr>
        <w:t>. Затишн</w:t>
      </w:r>
      <w:r w:rsidR="003B07E4" w:rsidRPr="00727E09">
        <w:rPr>
          <w:sz w:val="28"/>
          <w:szCs w:val="28"/>
        </w:rPr>
        <w:t>а</w:t>
      </w:r>
      <w:r w:rsidRPr="00727E09">
        <w:rPr>
          <w:sz w:val="28"/>
          <w:szCs w:val="28"/>
        </w:rPr>
        <w:t>, буд</w:t>
      </w:r>
      <w:r w:rsidRPr="008120F1">
        <w:rPr>
          <w:sz w:val="28"/>
          <w:szCs w:val="28"/>
        </w:rPr>
        <w:t>. 79</w:t>
      </w:r>
      <w:r w:rsidR="008D4656">
        <w:rPr>
          <w:sz w:val="28"/>
          <w:szCs w:val="28"/>
        </w:rPr>
        <w:t xml:space="preserve"> (біля будинку) </w:t>
      </w:r>
      <w:r w:rsidR="00CA77B3">
        <w:rPr>
          <w:sz w:val="28"/>
          <w:szCs w:val="28"/>
        </w:rPr>
        <w:t>;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Покровська</w:t>
      </w:r>
      <w:r w:rsidR="00CA77B3">
        <w:rPr>
          <w:sz w:val="28"/>
          <w:szCs w:val="28"/>
        </w:rPr>
        <w:t>,</w:t>
      </w:r>
      <w:r w:rsidRPr="008120F1">
        <w:rPr>
          <w:sz w:val="28"/>
          <w:szCs w:val="28"/>
        </w:rPr>
        <w:t xml:space="preserve"> буд.45</w:t>
      </w:r>
      <w:r w:rsidR="008D4656">
        <w:rPr>
          <w:sz w:val="28"/>
          <w:szCs w:val="28"/>
        </w:rPr>
        <w:t xml:space="preserve">(біля будинку) </w:t>
      </w:r>
      <w:r w:rsidR="00CA77B3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Севастопольська, буд 86</w:t>
      </w:r>
      <w:r w:rsidR="008D4656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</w:p>
    <w:p w:rsidR="00866875" w:rsidRDefault="00866875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7:</w:t>
      </w:r>
    </w:p>
    <w:p w:rsidR="00F237A7" w:rsidRDefault="005D78BD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 xml:space="preserve">ул. </w:t>
      </w:r>
      <w:proofErr w:type="spellStart"/>
      <w:r w:rsidR="00C83404" w:rsidRPr="008120F1">
        <w:rPr>
          <w:sz w:val="28"/>
          <w:szCs w:val="28"/>
        </w:rPr>
        <w:t>Щабельського</w:t>
      </w:r>
      <w:proofErr w:type="spellEnd"/>
      <w:r w:rsidR="00C83404" w:rsidRPr="008120F1">
        <w:rPr>
          <w:sz w:val="28"/>
          <w:szCs w:val="28"/>
        </w:rPr>
        <w:t>,</w:t>
      </w:r>
      <w:r w:rsidR="00C83404">
        <w:rPr>
          <w:sz w:val="28"/>
          <w:szCs w:val="28"/>
        </w:rPr>
        <w:t xml:space="preserve"> </w:t>
      </w:r>
      <w:r w:rsidR="00C83404" w:rsidRPr="008120F1">
        <w:rPr>
          <w:sz w:val="28"/>
          <w:szCs w:val="28"/>
        </w:rPr>
        <w:t>буд. 75</w:t>
      </w:r>
      <w:r w:rsidR="008D4656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Паркова, буд. 24</w:t>
      </w:r>
      <w:r w:rsidR="008D4656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Харківськ</w:t>
      </w:r>
      <w:r w:rsidR="00052C64">
        <w:rPr>
          <w:sz w:val="28"/>
          <w:szCs w:val="28"/>
        </w:rPr>
        <w:t>а</w:t>
      </w:r>
      <w:r w:rsidRPr="008120F1">
        <w:rPr>
          <w:sz w:val="28"/>
          <w:szCs w:val="28"/>
        </w:rPr>
        <w:t>, буд. 130</w:t>
      </w:r>
      <w:r w:rsidR="008D4656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Садова, буд. 4</w:t>
      </w:r>
      <w:r w:rsidR="00726C74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866875" w:rsidRDefault="00866875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8:</w:t>
      </w:r>
    </w:p>
    <w:p w:rsidR="00F237A7" w:rsidRDefault="005D78BD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Садова, буд. 30</w:t>
      </w:r>
      <w:r w:rsidR="00726C74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Садова, буд. 38</w:t>
      </w:r>
      <w:r w:rsidR="00726C74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Садова, буд. 84</w:t>
      </w:r>
      <w:r w:rsidR="00561228">
        <w:rPr>
          <w:sz w:val="28"/>
          <w:szCs w:val="28"/>
        </w:rPr>
        <w:t xml:space="preserve">(біля будинку) </w:t>
      </w:r>
      <w:r w:rsidR="00CA77B3">
        <w:rPr>
          <w:sz w:val="28"/>
          <w:szCs w:val="28"/>
        </w:rPr>
        <w:t>;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Квітнева, буд.77</w:t>
      </w:r>
      <w:r w:rsidR="00561228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Паркова, буд.67</w:t>
      </w:r>
      <w:r w:rsidR="00561228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</w:t>
      </w:r>
      <w:r w:rsidRPr="00EF0B4E">
        <w:rPr>
          <w:sz w:val="28"/>
          <w:szCs w:val="28"/>
        </w:rPr>
        <w:t>. Покровська, буд. 91</w:t>
      </w:r>
      <w:r w:rsidR="00561228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6E4D39" w:rsidRDefault="006E4D39" w:rsidP="00C83404">
      <w:pPr>
        <w:pStyle w:val="a3"/>
        <w:ind w:firstLine="709"/>
        <w:jc w:val="both"/>
        <w:rPr>
          <w:sz w:val="28"/>
          <w:szCs w:val="28"/>
        </w:rPr>
      </w:pPr>
    </w:p>
    <w:p w:rsidR="0060471B" w:rsidRDefault="0060471B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квартал № 9:</w:t>
      </w:r>
    </w:p>
    <w:p w:rsidR="00F237A7" w:rsidRDefault="005D78BD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25 Дивізії, буд. 8А (навпроти будинку)</w:t>
      </w:r>
      <w:r w:rsidR="00CA77B3">
        <w:rPr>
          <w:sz w:val="28"/>
          <w:szCs w:val="28"/>
        </w:rPr>
        <w:t>;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25 Дивізії, буд. 24 кв. 2</w:t>
      </w:r>
      <w:r w:rsidR="00561228">
        <w:rPr>
          <w:sz w:val="28"/>
          <w:szCs w:val="28"/>
        </w:rPr>
        <w:t xml:space="preserve"> (біля будинку) </w:t>
      </w:r>
      <w:r w:rsidR="00CA77B3">
        <w:rPr>
          <w:sz w:val="28"/>
          <w:szCs w:val="28"/>
        </w:rPr>
        <w:t>;</w:t>
      </w:r>
    </w:p>
    <w:p w:rsidR="00F237A7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Щабельського</w:t>
      </w:r>
      <w:proofErr w:type="spellEnd"/>
      <w:r w:rsidRPr="008120F1">
        <w:rPr>
          <w:sz w:val="28"/>
          <w:szCs w:val="28"/>
        </w:rPr>
        <w:t>, 108</w:t>
      </w:r>
      <w:r w:rsidR="00561228">
        <w:rPr>
          <w:sz w:val="28"/>
          <w:szCs w:val="28"/>
        </w:rPr>
        <w:t xml:space="preserve"> (біля будинку)</w:t>
      </w:r>
      <w:r w:rsidR="00CA77B3">
        <w:rPr>
          <w:sz w:val="28"/>
          <w:szCs w:val="28"/>
        </w:rPr>
        <w:t>;</w:t>
      </w:r>
      <w:r w:rsidR="00F237A7">
        <w:rPr>
          <w:sz w:val="28"/>
          <w:szCs w:val="28"/>
        </w:rPr>
        <w:t xml:space="preserve"> </w:t>
      </w:r>
    </w:p>
    <w:p w:rsidR="005D78BD" w:rsidRDefault="00C83404" w:rsidP="00315310">
      <w:pPr>
        <w:pStyle w:val="a3"/>
        <w:ind w:left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</w:t>
      </w:r>
      <w:r w:rsidR="007F5AA8">
        <w:rPr>
          <w:sz w:val="28"/>
          <w:szCs w:val="28"/>
        </w:rPr>
        <w:t> </w:t>
      </w:r>
      <w:r w:rsidRPr="007F5AA8">
        <w:rPr>
          <w:sz w:val="28"/>
          <w:szCs w:val="28"/>
        </w:rPr>
        <w:t>Центральна,</w:t>
      </w:r>
      <w:r w:rsidR="00500F50" w:rsidRPr="007F5AA8">
        <w:rPr>
          <w:sz w:val="28"/>
          <w:szCs w:val="28"/>
        </w:rPr>
        <w:t>(</w:t>
      </w:r>
      <w:r w:rsidRPr="007F5AA8">
        <w:rPr>
          <w:sz w:val="28"/>
          <w:szCs w:val="28"/>
        </w:rPr>
        <w:t xml:space="preserve">між буд. 122 та </w:t>
      </w:r>
      <w:r w:rsidR="007F5AA8" w:rsidRPr="007F5AA8">
        <w:rPr>
          <w:sz w:val="28"/>
          <w:szCs w:val="28"/>
        </w:rPr>
        <w:t xml:space="preserve">товариством з обмеженою відповідальністю </w:t>
      </w:r>
      <w:r w:rsidRPr="007F5AA8">
        <w:rPr>
          <w:sz w:val="28"/>
          <w:szCs w:val="28"/>
        </w:rPr>
        <w:t>Автотранспортним підприємством-11215</w:t>
      </w:r>
      <w:r w:rsidR="00500F50" w:rsidRPr="007F5AA8">
        <w:rPr>
          <w:sz w:val="28"/>
          <w:szCs w:val="28"/>
        </w:rPr>
        <w:t>)</w:t>
      </w:r>
      <w:r w:rsidR="00CA77B3" w:rsidRPr="007F5AA8">
        <w:rPr>
          <w:sz w:val="28"/>
          <w:szCs w:val="28"/>
        </w:rPr>
        <w:t>;</w:t>
      </w:r>
    </w:p>
    <w:p w:rsidR="003843CD" w:rsidRDefault="00C83404" w:rsidP="003843CD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Харківська, буд. 148</w:t>
      </w:r>
      <w:r w:rsidR="003843CD">
        <w:rPr>
          <w:sz w:val="28"/>
          <w:szCs w:val="28"/>
        </w:rPr>
        <w:t xml:space="preserve"> (біля будинку);</w:t>
      </w:r>
      <w:r w:rsidR="003843CD" w:rsidRPr="008120F1">
        <w:rPr>
          <w:sz w:val="28"/>
          <w:szCs w:val="28"/>
        </w:rPr>
        <w:t xml:space="preserve"> </w:t>
      </w:r>
    </w:p>
    <w:p w:rsidR="003843CD" w:rsidRDefault="00C83404" w:rsidP="003843CD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Чайкіної</w:t>
      </w:r>
      <w:r w:rsidR="006010A2" w:rsidRPr="006010A2">
        <w:rPr>
          <w:sz w:val="28"/>
          <w:szCs w:val="28"/>
        </w:rPr>
        <w:t xml:space="preserve"> </w:t>
      </w:r>
      <w:r w:rsidR="006010A2" w:rsidRPr="008120F1">
        <w:rPr>
          <w:sz w:val="28"/>
          <w:szCs w:val="28"/>
        </w:rPr>
        <w:t>Лізи</w:t>
      </w:r>
      <w:r w:rsidRPr="008120F1">
        <w:rPr>
          <w:sz w:val="28"/>
          <w:szCs w:val="28"/>
        </w:rPr>
        <w:t>, буд. 108</w:t>
      </w:r>
      <w:r w:rsidR="003843CD">
        <w:rPr>
          <w:sz w:val="28"/>
          <w:szCs w:val="28"/>
        </w:rPr>
        <w:t xml:space="preserve"> (біля будинку);</w:t>
      </w:r>
      <w:r w:rsidR="003843CD" w:rsidRPr="008120F1">
        <w:rPr>
          <w:sz w:val="28"/>
          <w:szCs w:val="28"/>
        </w:rPr>
        <w:t xml:space="preserve"> 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Н</w:t>
      </w:r>
      <w:r w:rsidR="00325A4D">
        <w:rPr>
          <w:sz w:val="28"/>
          <w:szCs w:val="28"/>
        </w:rPr>
        <w:t>и</w:t>
      </w:r>
      <w:r w:rsidRPr="008120F1">
        <w:rPr>
          <w:sz w:val="28"/>
          <w:szCs w:val="28"/>
        </w:rPr>
        <w:t>коненка</w:t>
      </w:r>
      <w:proofErr w:type="spellEnd"/>
      <w:r w:rsidR="00325A4D">
        <w:rPr>
          <w:sz w:val="28"/>
          <w:szCs w:val="28"/>
        </w:rPr>
        <w:t xml:space="preserve"> Якова</w:t>
      </w:r>
      <w:r w:rsidRPr="008120F1">
        <w:rPr>
          <w:sz w:val="28"/>
          <w:szCs w:val="28"/>
        </w:rPr>
        <w:t>, буд. 87 (навпроти будинку)</w:t>
      </w:r>
      <w:r w:rsidR="00315310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Чехова, буд. 19 (навпроти будинку)</w:t>
      </w:r>
      <w:r w:rsidR="00315310">
        <w:rPr>
          <w:sz w:val="28"/>
          <w:szCs w:val="28"/>
        </w:rPr>
        <w:t>;</w:t>
      </w:r>
    </w:p>
    <w:p w:rsidR="00895E52" w:rsidRDefault="00895E52" w:rsidP="00895E5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10:</w:t>
      </w:r>
    </w:p>
    <w:p w:rsidR="005D78BD" w:rsidRDefault="005D78BD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8 Березня, буд. 54 (навпроти будинку)</w:t>
      </w:r>
      <w:r w:rsidR="00315310">
        <w:rPr>
          <w:sz w:val="28"/>
          <w:szCs w:val="28"/>
        </w:rPr>
        <w:t>;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Західна, 60 (навпроти будинку)</w:t>
      </w:r>
      <w:r w:rsidR="00315310">
        <w:rPr>
          <w:sz w:val="28"/>
          <w:szCs w:val="28"/>
        </w:rPr>
        <w:t>;</w:t>
      </w:r>
    </w:p>
    <w:p w:rsidR="005D78BD" w:rsidRDefault="008B4E54" w:rsidP="00C83404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C83404" w:rsidRPr="008120F1">
        <w:rPr>
          <w:sz w:val="28"/>
          <w:szCs w:val="28"/>
        </w:rPr>
        <w:t>вул</w:t>
      </w:r>
      <w:proofErr w:type="spellEnd"/>
      <w:r w:rsidR="00C83404" w:rsidRPr="008120F1">
        <w:rPr>
          <w:sz w:val="28"/>
          <w:szCs w:val="28"/>
        </w:rPr>
        <w:t>. Прохолодний, буд. 2</w:t>
      </w:r>
      <w:r w:rsidR="00050F32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25 Дивізії, буд. 78</w:t>
      </w:r>
      <w:r w:rsidR="00050F32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Квітнев</w:t>
      </w:r>
      <w:r w:rsidR="00EF0B4E">
        <w:rPr>
          <w:sz w:val="28"/>
          <w:szCs w:val="28"/>
        </w:rPr>
        <w:t>а</w:t>
      </w:r>
      <w:r w:rsidRPr="008120F1">
        <w:rPr>
          <w:sz w:val="28"/>
          <w:szCs w:val="28"/>
        </w:rPr>
        <w:t>, буд. 128</w:t>
      </w:r>
      <w:r w:rsidR="00050F32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Свободи, буд. 120</w:t>
      </w:r>
      <w:r w:rsidR="00050F32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Бараболкіна</w:t>
      </w:r>
      <w:proofErr w:type="spellEnd"/>
      <w:r w:rsidR="00E34376">
        <w:rPr>
          <w:sz w:val="28"/>
          <w:szCs w:val="28"/>
        </w:rPr>
        <w:t xml:space="preserve"> Дмитра</w:t>
      </w:r>
      <w:r w:rsidRPr="008120F1">
        <w:rPr>
          <w:sz w:val="28"/>
          <w:szCs w:val="28"/>
        </w:rPr>
        <w:t>, буд. 78</w:t>
      </w:r>
      <w:r w:rsidR="00050F32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4F356F" w:rsidRDefault="004F356F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11:</w:t>
      </w:r>
    </w:p>
    <w:p w:rsidR="005D78BD" w:rsidRDefault="005D78BD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Гончара</w:t>
      </w:r>
      <w:r w:rsidR="007561D4">
        <w:rPr>
          <w:sz w:val="28"/>
          <w:szCs w:val="28"/>
        </w:rPr>
        <w:t xml:space="preserve"> Олеся</w:t>
      </w:r>
      <w:r w:rsidR="00C83404" w:rsidRPr="008120F1">
        <w:rPr>
          <w:sz w:val="28"/>
          <w:szCs w:val="28"/>
        </w:rPr>
        <w:t>, буд.1</w:t>
      </w:r>
      <w:r w:rsidR="00050F32">
        <w:rPr>
          <w:sz w:val="28"/>
          <w:szCs w:val="28"/>
        </w:rPr>
        <w:t>(біля будинку)</w:t>
      </w:r>
      <w:r w:rsidR="00315310">
        <w:rPr>
          <w:sz w:val="28"/>
          <w:szCs w:val="28"/>
        </w:rPr>
        <w:t>;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Георгієвського</w:t>
      </w:r>
      <w:proofErr w:type="spellEnd"/>
      <w:r w:rsidRPr="008120F1">
        <w:rPr>
          <w:sz w:val="28"/>
          <w:szCs w:val="28"/>
        </w:rPr>
        <w:t>, буд. 2</w:t>
      </w:r>
      <w:r w:rsidR="00050F32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</w:p>
    <w:p w:rsidR="005D78BD" w:rsidRPr="00976D0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976D0D">
        <w:rPr>
          <w:sz w:val="28"/>
          <w:szCs w:val="28"/>
        </w:rPr>
        <w:t xml:space="preserve">вул. </w:t>
      </w:r>
      <w:proofErr w:type="spellStart"/>
      <w:r w:rsidRPr="00976D0D">
        <w:rPr>
          <w:sz w:val="28"/>
          <w:szCs w:val="28"/>
        </w:rPr>
        <w:t>Вел</w:t>
      </w:r>
      <w:r w:rsidR="00414EB8" w:rsidRPr="00976D0D">
        <w:rPr>
          <w:sz w:val="28"/>
          <w:szCs w:val="28"/>
        </w:rPr>
        <w:t>и</w:t>
      </w:r>
      <w:r w:rsidRPr="00976D0D">
        <w:rPr>
          <w:sz w:val="28"/>
          <w:szCs w:val="28"/>
        </w:rPr>
        <w:t>чая</w:t>
      </w:r>
      <w:proofErr w:type="spellEnd"/>
      <w:r w:rsidR="00414EB8" w:rsidRPr="00976D0D">
        <w:rPr>
          <w:sz w:val="28"/>
          <w:szCs w:val="28"/>
        </w:rPr>
        <w:t xml:space="preserve"> Михайла</w:t>
      </w:r>
      <w:r w:rsidRPr="00976D0D">
        <w:rPr>
          <w:sz w:val="28"/>
          <w:szCs w:val="28"/>
        </w:rPr>
        <w:t>, буд. 27</w:t>
      </w:r>
      <w:r w:rsidR="00050F32" w:rsidRPr="00976D0D">
        <w:rPr>
          <w:sz w:val="28"/>
          <w:szCs w:val="28"/>
        </w:rPr>
        <w:t xml:space="preserve"> (біля будинку)</w:t>
      </w:r>
      <w:r w:rsidR="00315310" w:rsidRPr="00976D0D">
        <w:rPr>
          <w:sz w:val="28"/>
          <w:szCs w:val="28"/>
        </w:rPr>
        <w:t>;</w:t>
      </w:r>
      <w:r w:rsidRPr="00976D0D">
        <w:rPr>
          <w:sz w:val="28"/>
          <w:szCs w:val="28"/>
        </w:rPr>
        <w:t xml:space="preserve"> 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976D0D">
        <w:rPr>
          <w:sz w:val="28"/>
          <w:szCs w:val="28"/>
        </w:rPr>
        <w:t xml:space="preserve">вул. </w:t>
      </w:r>
      <w:proofErr w:type="spellStart"/>
      <w:r w:rsidRPr="00976D0D">
        <w:rPr>
          <w:sz w:val="28"/>
          <w:szCs w:val="28"/>
        </w:rPr>
        <w:t>Вел</w:t>
      </w:r>
      <w:r w:rsidR="00414EB8" w:rsidRPr="00976D0D">
        <w:rPr>
          <w:sz w:val="28"/>
          <w:szCs w:val="28"/>
        </w:rPr>
        <w:t>и</w:t>
      </w:r>
      <w:r w:rsidRPr="00976D0D">
        <w:rPr>
          <w:sz w:val="28"/>
          <w:szCs w:val="28"/>
        </w:rPr>
        <w:t>чая</w:t>
      </w:r>
      <w:proofErr w:type="spellEnd"/>
      <w:r w:rsidR="00414EB8" w:rsidRPr="00976D0D">
        <w:rPr>
          <w:sz w:val="28"/>
          <w:szCs w:val="28"/>
        </w:rPr>
        <w:t xml:space="preserve"> Михайла</w:t>
      </w:r>
      <w:r w:rsidRPr="00976D0D">
        <w:rPr>
          <w:sz w:val="28"/>
          <w:szCs w:val="28"/>
        </w:rPr>
        <w:t>, буд.5</w:t>
      </w:r>
      <w:r w:rsidR="00050F32" w:rsidRPr="00976D0D">
        <w:rPr>
          <w:sz w:val="28"/>
          <w:szCs w:val="28"/>
        </w:rPr>
        <w:t xml:space="preserve"> (біля будинку)</w:t>
      </w:r>
      <w:r w:rsidR="00315310" w:rsidRPr="00976D0D">
        <w:rPr>
          <w:sz w:val="28"/>
          <w:szCs w:val="28"/>
        </w:rPr>
        <w:t>;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Ярова, </w:t>
      </w:r>
      <w:r w:rsidR="00673BDC">
        <w:rPr>
          <w:sz w:val="28"/>
          <w:szCs w:val="28"/>
        </w:rPr>
        <w:t xml:space="preserve">буд. </w:t>
      </w:r>
      <w:r w:rsidRPr="008120F1">
        <w:rPr>
          <w:sz w:val="28"/>
          <w:szCs w:val="28"/>
        </w:rPr>
        <w:t>16</w:t>
      </w:r>
      <w:r w:rsidR="00050F32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</w:p>
    <w:p w:rsidR="00573B97" w:rsidRDefault="00573B97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12:</w:t>
      </w:r>
    </w:p>
    <w:p w:rsidR="005D78BD" w:rsidRDefault="005D78BD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Залізнична, буд.2</w:t>
      </w:r>
      <w:r w:rsidR="00050F32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  <w:r w:rsidR="00C83404" w:rsidRPr="008120F1">
        <w:rPr>
          <w:sz w:val="28"/>
          <w:szCs w:val="28"/>
        </w:rPr>
        <w:t xml:space="preserve"> 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Центральна, буд.32</w:t>
      </w:r>
      <w:r w:rsidR="00050F32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Вуглова</w:t>
      </w:r>
      <w:proofErr w:type="spellEnd"/>
      <w:r w:rsidRPr="008120F1">
        <w:rPr>
          <w:sz w:val="28"/>
          <w:szCs w:val="28"/>
        </w:rPr>
        <w:t>, буд.10</w:t>
      </w:r>
      <w:r w:rsidR="004F1349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</w:p>
    <w:p w:rsidR="005D78BD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Георгієвського</w:t>
      </w:r>
      <w:proofErr w:type="spellEnd"/>
      <w:r w:rsidRPr="008120F1">
        <w:rPr>
          <w:sz w:val="28"/>
          <w:szCs w:val="28"/>
        </w:rPr>
        <w:t xml:space="preserve">, </w:t>
      </w:r>
      <w:r w:rsidR="004E78ED" w:rsidRPr="008120F1">
        <w:rPr>
          <w:sz w:val="28"/>
          <w:szCs w:val="28"/>
        </w:rPr>
        <w:t>буд.49</w:t>
      </w:r>
      <w:r w:rsidR="004E78ED">
        <w:rPr>
          <w:sz w:val="28"/>
          <w:szCs w:val="28"/>
        </w:rPr>
        <w:t xml:space="preserve"> </w:t>
      </w:r>
      <w:r w:rsidR="004F1349">
        <w:rPr>
          <w:sz w:val="28"/>
          <w:szCs w:val="28"/>
        </w:rPr>
        <w:t>(біля будинку)</w:t>
      </w:r>
      <w:r w:rsidR="00315310">
        <w:rPr>
          <w:sz w:val="28"/>
          <w:szCs w:val="28"/>
        </w:rPr>
        <w:t>;</w:t>
      </w:r>
    </w:p>
    <w:p w:rsidR="00315310" w:rsidRDefault="00C83404" w:rsidP="004F1349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Богми</w:t>
      </w:r>
      <w:proofErr w:type="spellEnd"/>
      <w:r w:rsidRPr="008120F1">
        <w:rPr>
          <w:sz w:val="28"/>
          <w:szCs w:val="28"/>
        </w:rPr>
        <w:t>, буд.40</w:t>
      </w:r>
      <w:r w:rsidR="004F1349">
        <w:rPr>
          <w:sz w:val="28"/>
          <w:szCs w:val="28"/>
        </w:rPr>
        <w:t xml:space="preserve"> (біля будинку)</w:t>
      </w:r>
      <w:r w:rsidR="00315310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FF50D3" w:rsidRDefault="00FF50D3" w:rsidP="004F134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13:</w:t>
      </w:r>
    </w:p>
    <w:p w:rsidR="00315310" w:rsidRDefault="00315310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Запорізька</w:t>
      </w:r>
      <w:r w:rsidR="00235695">
        <w:rPr>
          <w:sz w:val="28"/>
          <w:szCs w:val="28"/>
        </w:rPr>
        <w:t>,</w:t>
      </w:r>
      <w:r w:rsidR="00C83404" w:rsidRPr="008120F1">
        <w:rPr>
          <w:sz w:val="28"/>
          <w:szCs w:val="28"/>
        </w:rPr>
        <w:t xml:space="preserve"> буд.21</w:t>
      </w:r>
      <w:r w:rsidR="004F1349">
        <w:rPr>
          <w:sz w:val="28"/>
          <w:szCs w:val="28"/>
        </w:rPr>
        <w:t>(біля будинку)</w:t>
      </w:r>
      <w:r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Полтавська</w:t>
      </w:r>
      <w:r w:rsidR="00235695">
        <w:rPr>
          <w:sz w:val="28"/>
          <w:szCs w:val="28"/>
        </w:rPr>
        <w:t>,</w:t>
      </w:r>
      <w:r w:rsidRPr="008120F1">
        <w:rPr>
          <w:sz w:val="28"/>
          <w:szCs w:val="28"/>
        </w:rPr>
        <w:t xml:space="preserve"> буд.11</w:t>
      </w:r>
      <w:r w:rsidR="004F1349">
        <w:rPr>
          <w:sz w:val="28"/>
          <w:szCs w:val="28"/>
        </w:rPr>
        <w:t xml:space="preserve">(біля будинку) </w:t>
      </w:r>
      <w:r w:rsidR="003312A4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Георгі</w:t>
      </w:r>
      <w:r w:rsidR="008502FE">
        <w:rPr>
          <w:sz w:val="28"/>
          <w:szCs w:val="28"/>
        </w:rPr>
        <w:t>є</w:t>
      </w:r>
      <w:r w:rsidRPr="008120F1">
        <w:rPr>
          <w:sz w:val="28"/>
          <w:szCs w:val="28"/>
        </w:rPr>
        <w:t>вського</w:t>
      </w:r>
      <w:proofErr w:type="spellEnd"/>
      <w:r w:rsidR="00235695">
        <w:rPr>
          <w:sz w:val="28"/>
          <w:szCs w:val="28"/>
        </w:rPr>
        <w:t>,</w:t>
      </w:r>
      <w:r w:rsidRPr="008120F1">
        <w:rPr>
          <w:sz w:val="28"/>
          <w:szCs w:val="28"/>
        </w:rPr>
        <w:t xml:space="preserve"> буд. 97, 105</w:t>
      </w:r>
      <w:r w:rsidR="004F1349">
        <w:rPr>
          <w:sz w:val="28"/>
          <w:szCs w:val="28"/>
        </w:rPr>
        <w:t xml:space="preserve"> (біля будинків)</w:t>
      </w:r>
      <w:r w:rsidR="003312A4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Величая</w:t>
      </w:r>
      <w:proofErr w:type="spellEnd"/>
      <w:r w:rsidR="00235695">
        <w:rPr>
          <w:sz w:val="28"/>
          <w:szCs w:val="28"/>
        </w:rPr>
        <w:t xml:space="preserve"> Михайла,</w:t>
      </w:r>
      <w:r w:rsidRPr="008120F1">
        <w:rPr>
          <w:sz w:val="28"/>
          <w:szCs w:val="28"/>
        </w:rPr>
        <w:t xml:space="preserve"> буд. 87</w:t>
      </w:r>
      <w:r w:rsidR="004F1349">
        <w:rPr>
          <w:sz w:val="28"/>
          <w:szCs w:val="28"/>
        </w:rPr>
        <w:t>(біля будинку)</w:t>
      </w:r>
      <w:r w:rsidR="003312A4">
        <w:rPr>
          <w:sz w:val="28"/>
          <w:szCs w:val="28"/>
        </w:rPr>
        <w:t>;</w:t>
      </w:r>
    </w:p>
    <w:p w:rsidR="00FF50D3" w:rsidRDefault="00FF50D3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14:</w:t>
      </w:r>
    </w:p>
    <w:p w:rsidR="00315310" w:rsidRDefault="00AB6260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 xml:space="preserve">ул. </w:t>
      </w:r>
      <w:r w:rsidR="00301BC9" w:rsidRPr="008120F1">
        <w:rPr>
          <w:sz w:val="28"/>
          <w:szCs w:val="28"/>
        </w:rPr>
        <w:t xml:space="preserve">Ступки </w:t>
      </w:r>
      <w:r w:rsidR="00C83404" w:rsidRPr="008120F1">
        <w:rPr>
          <w:sz w:val="28"/>
          <w:szCs w:val="28"/>
        </w:rPr>
        <w:t>Богдана, буд.48</w:t>
      </w:r>
      <w:r w:rsidR="004F1349">
        <w:rPr>
          <w:sz w:val="28"/>
          <w:szCs w:val="28"/>
        </w:rPr>
        <w:t>(біля будинку)</w:t>
      </w:r>
      <w:r w:rsidR="003312A4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Ягідна, буд. 121 </w:t>
      </w:r>
      <w:r w:rsidR="004F1349">
        <w:rPr>
          <w:sz w:val="28"/>
          <w:szCs w:val="28"/>
        </w:rPr>
        <w:t>(біля будинку)</w:t>
      </w:r>
      <w:r w:rsidR="003312A4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Богми</w:t>
      </w:r>
      <w:proofErr w:type="spellEnd"/>
      <w:r w:rsidRPr="008120F1">
        <w:rPr>
          <w:sz w:val="28"/>
          <w:szCs w:val="28"/>
        </w:rPr>
        <w:t>, буд. 121</w:t>
      </w:r>
      <w:r w:rsidR="00895DE6">
        <w:rPr>
          <w:sz w:val="28"/>
          <w:szCs w:val="28"/>
        </w:rPr>
        <w:t xml:space="preserve"> (біля будинку) </w:t>
      </w:r>
      <w:r w:rsidR="003312A4">
        <w:rPr>
          <w:sz w:val="28"/>
          <w:szCs w:val="28"/>
        </w:rPr>
        <w:t>;</w:t>
      </w:r>
    </w:p>
    <w:p w:rsidR="00895DE6" w:rsidRDefault="00B43632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15: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Запорізька, буд.62</w:t>
      </w:r>
      <w:r w:rsidR="00B43632">
        <w:rPr>
          <w:sz w:val="28"/>
          <w:szCs w:val="28"/>
        </w:rPr>
        <w:t xml:space="preserve"> (біля будинку) </w:t>
      </w:r>
      <w:r w:rsidR="003312A4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Полтавська, буд.72</w:t>
      </w:r>
      <w:r w:rsidR="00B43632">
        <w:rPr>
          <w:sz w:val="28"/>
          <w:szCs w:val="28"/>
        </w:rPr>
        <w:t xml:space="preserve"> (біля будинку)</w:t>
      </w:r>
      <w:r w:rsidR="003312A4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Ярова, буд.157</w:t>
      </w:r>
      <w:r w:rsidR="00EC4B4B">
        <w:rPr>
          <w:sz w:val="28"/>
          <w:szCs w:val="28"/>
        </w:rPr>
        <w:t xml:space="preserve"> </w:t>
      </w:r>
      <w:r w:rsidR="00B43632">
        <w:rPr>
          <w:sz w:val="28"/>
          <w:szCs w:val="28"/>
        </w:rPr>
        <w:t xml:space="preserve">(біля будинку) </w:t>
      </w:r>
      <w:r w:rsidR="003312A4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A36593" w:rsidRDefault="00A36593" w:rsidP="00C83404">
      <w:pPr>
        <w:pStyle w:val="a3"/>
        <w:ind w:firstLine="709"/>
        <w:jc w:val="both"/>
        <w:rPr>
          <w:sz w:val="28"/>
          <w:szCs w:val="28"/>
        </w:rPr>
      </w:pPr>
    </w:p>
    <w:p w:rsidR="00A36593" w:rsidRDefault="00A36593" w:rsidP="00C83404">
      <w:pPr>
        <w:pStyle w:val="a3"/>
        <w:ind w:firstLine="709"/>
        <w:jc w:val="both"/>
        <w:rPr>
          <w:sz w:val="28"/>
          <w:szCs w:val="28"/>
        </w:rPr>
      </w:pPr>
    </w:p>
    <w:p w:rsidR="00B43632" w:rsidRDefault="00EC4B4B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квартал № 16:</w:t>
      </w:r>
    </w:p>
    <w:p w:rsidR="00315310" w:rsidRDefault="00315310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Ватутіна, буд.2</w:t>
      </w:r>
      <w:r w:rsidR="00EC4B4B">
        <w:rPr>
          <w:sz w:val="28"/>
          <w:szCs w:val="28"/>
        </w:rPr>
        <w:t xml:space="preserve">, 18 (біля будинків) </w:t>
      </w:r>
      <w:r w:rsidR="003312A4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Чкалова</w:t>
      </w:r>
      <w:proofErr w:type="spellEnd"/>
      <w:r w:rsidR="00315310">
        <w:rPr>
          <w:sz w:val="28"/>
          <w:szCs w:val="28"/>
        </w:rPr>
        <w:t>,</w:t>
      </w:r>
      <w:r w:rsidRPr="008120F1">
        <w:rPr>
          <w:sz w:val="28"/>
          <w:szCs w:val="28"/>
        </w:rPr>
        <w:t xml:space="preserve"> буд.2</w:t>
      </w:r>
      <w:r w:rsidR="0038043A">
        <w:rPr>
          <w:sz w:val="28"/>
          <w:szCs w:val="28"/>
        </w:rPr>
        <w:t xml:space="preserve"> (біля будинку)</w:t>
      </w:r>
      <w:r w:rsidR="003312A4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Ярослава Мудрого, буд.1</w:t>
      </w:r>
      <w:r w:rsidR="0038043A">
        <w:rPr>
          <w:sz w:val="28"/>
          <w:szCs w:val="28"/>
        </w:rPr>
        <w:t xml:space="preserve"> (біля будинку)</w:t>
      </w:r>
      <w:r w:rsidR="003312A4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Залізнична, буд.88 (в районі Лісоторгової бази)</w:t>
      </w:r>
      <w:r w:rsidR="00B01C5C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8502FE" w:rsidRDefault="0038043A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17:</w:t>
      </w:r>
    </w:p>
    <w:p w:rsidR="00315310" w:rsidRDefault="00315310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Ватутіна, буд.1</w:t>
      </w:r>
      <w:r w:rsidR="0038043A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  <w:r w:rsidR="00C83404" w:rsidRPr="008120F1">
        <w:rPr>
          <w:sz w:val="28"/>
          <w:szCs w:val="28"/>
        </w:rPr>
        <w:t xml:space="preserve"> 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</w:t>
      </w:r>
      <w:proofErr w:type="spellStart"/>
      <w:r w:rsidRPr="008120F1">
        <w:rPr>
          <w:sz w:val="28"/>
          <w:szCs w:val="28"/>
        </w:rPr>
        <w:t>Байдукова</w:t>
      </w:r>
      <w:proofErr w:type="spellEnd"/>
      <w:r w:rsidRPr="008120F1">
        <w:rPr>
          <w:sz w:val="28"/>
          <w:szCs w:val="28"/>
        </w:rPr>
        <w:t>, буд.1</w:t>
      </w:r>
      <w:r w:rsidR="0038043A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 xml:space="preserve">вул. Толстого, буд.77 </w:t>
      </w:r>
      <w:r w:rsidR="0038043A">
        <w:rPr>
          <w:sz w:val="28"/>
          <w:szCs w:val="28"/>
        </w:rPr>
        <w:t>(біля будинку)</w:t>
      </w:r>
      <w:r w:rsidR="00B01C5C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Маріупольська,</w:t>
      </w:r>
      <w:r>
        <w:rPr>
          <w:sz w:val="28"/>
          <w:szCs w:val="28"/>
        </w:rPr>
        <w:t xml:space="preserve"> </w:t>
      </w:r>
      <w:r w:rsidRPr="008120F1">
        <w:rPr>
          <w:sz w:val="28"/>
          <w:szCs w:val="28"/>
        </w:rPr>
        <w:t>буд. 2</w:t>
      </w:r>
      <w:r w:rsidR="002A24E4">
        <w:rPr>
          <w:sz w:val="28"/>
          <w:szCs w:val="28"/>
        </w:rPr>
        <w:t xml:space="preserve"> </w:t>
      </w:r>
      <w:r w:rsidR="0038043A">
        <w:rPr>
          <w:sz w:val="28"/>
          <w:szCs w:val="28"/>
        </w:rPr>
        <w:t>(біля будинку)</w:t>
      </w:r>
      <w:r w:rsidR="00B01C5C">
        <w:rPr>
          <w:sz w:val="28"/>
          <w:szCs w:val="28"/>
        </w:rPr>
        <w:t>;</w:t>
      </w:r>
    </w:p>
    <w:p w:rsidR="0031531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</w:t>
      </w:r>
      <w:r w:rsidRPr="00AB6260">
        <w:rPr>
          <w:sz w:val="28"/>
          <w:szCs w:val="28"/>
        </w:rPr>
        <w:t>. Некрасова, буд.1</w:t>
      </w:r>
      <w:r w:rsidR="0038043A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774A99" w:rsidRDefault="00774A99" w:rsidP="00774A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18:</w:t>
      </w:r>
    </w:p>
    <w:p w:rsidR="008448C2" w:rsidRPr="00AB6260" w:rsidRDefault="008448C2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</w:t>
      </w:r>
      <w:r w:rsidR="00C83404" w:rsidRPr="00AB6260">
        <w:rPr>
          <w:sz w:val="28"/>
          <w:szCs w:val="28"/>
        </w:rPr>
        <w:t>ул. Робоча, буд.77</w:t>
      </w:r>
      <w:r w:rsidR="00CD517F">
        <w:rPr>
          <w:sz w:val="28"/>
          <w:szCs w:val="28"/>
        </w:rPr>
        <w:t>, 29а</w:t>
      </w:r>
      <w:r w:rsidR="0038043A">
        <w:rPr>
          <w:sz w:val="28"/>
          <w:szCs w:val="28"/>
        </w:rPr>
        <w:t xml:space="preserve"> (біля будинк</w:t>
      </w:r>
      <w:r w:rsidR="00CD517F">
        <w:rPr>
          <w:sz w:val="28"/>
          <w:szCs w:val="28"/>
        </w:rPr>
        <w:t>ів</w:t>
      </w:r>
      <w:r w:rsidR="0038043A">
        <w:rPr>
          <w:sz w:val="28"/>
          <w:szCs w:val="28"/>
        </w:rPr>
        <w:t>)</w:t>
      </w:r>
      <w:r w:rsidR="00B01C5C" w:rsidRPr="00AB6260">
        <w:rPr>
          <w:sz w:val="28"/>
          <w:szCs w:val="28"/>
        </w:rPr>
        <w:t>;</w:t>
      </w:r>
    </w:p>
    <w:p w:rsidR="008448C2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proofErr w:type="spellStart"/>
      <w:r w:rsidRPr="00AB6260">
        <w:rPr>
          <w:sz w:val="28"/>
          <w:szCs w:val="28"/>
        </w:rPr>
        <w:t>Кирпична</w:t>
      </w:r>
      <w:proofErr w:type="spellEnd"/>
      <w:r w:rsidRPr="00AB6260">
        <w:rPr>
          <w:sz w:val="28"/>
          <w:szCs w:val="28"/>
        </w:rPr>
        <w:t>, буд.7</w:t>
      </w:r>
      <w:r w:rsidR="00BB01B2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  <w:r w:rsidRPr="00AB6260">
        <w:rPr>
          <w:sz w:val="28"/>
          <w:szCs w:val="28"/>
        </w:rPr>
        <w:t xml:space="preserve"> </w:t>
      </w:r>
    </w:p>
    <w:p w:rsidR="00CD517F" w:rsidRPr="00AB6260" w:rsidRDefault="00CD517F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19:</w:t>
      </w:r>
    </w:p>
    <w:p w:rsidR="008448C2" w:rsidRPr="00AB6260" w:rsidRDefault="008448C2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</w:t>
      </w:r>
      <w:r w:rsidR="00C83404" w:rsidRPr="00AB6260">
        <w:rPr>
          <w:sz w:val="28"/>
          <w:szCs w:val="28"/>
        </w:rPr>
        <w:t>ул. Армійська</w:t>
      </w:r>
      <w:r w:rsidR="00B01C5C" w:rsidRPr="00AB6260">
        <w:rPr>
          <w:sz w:val="28"/>
          <w:szCs w:val="28"/>
        </w:rPr>
        <w:t>,</w:t>
      </w:r>
      <w:r w:rsidR="00C83404" w:rsidRPr="00AB6260">
        <w:rPr>
          <w:sz w:val="28"/>
          <w:szCs w:val="28"/>
        </w:rPr>
        <w:t xml:space="preserve"> буд.14</w:t>
      </w:r>
      <w:r w:rsidR="00CD517F">
        <w:rPr>
          <w:sz w:val="28"/>
          <w:szCs w:val="28"/>
        </w:rPr>
        <w:t>5</w:t>
      </w:r>
      <w:r w:rsidR="00BB01B2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Московська</w:t>
      </w:r>
      <w:r w:rsidR="00B01C5C" w:rsidRPr="00AB6260">
        <w:rPr>
          <w:sz w:val="28"/>
          <w:szCs w:val="28"/>
        </w:rPr>
        <w:t>,</w:t>
      </w:r>
      <w:r w:rsidRPr="00AB6260">
        <w:rPr>
          <w:sz w:val="28"/>
          <w:szCs w:val="28"/>
        </w:rPr>
        <w:t xml:space="preserve"> буд.11</w:t>
      </w:r>
      <w:r w:rsidR="00CD517F">
        <w:rPr>
          <w:sz w:val="28"/>
          <w:szCs w:val="28"/>
        </w:rPr>
        <w:t>7</w:t>
      </w:r>
      <w:r w:rsidR="00BB01B2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Весела</w:t>
      </w:r>
      <w:r w:rsidR="00B01C5C" w:rsidRPr="00AB6260">
        <w:rPr>
          <w:sz w:val="28"/>
          <w:szCs w:val="28"/>
        </w:rPr>
        <w:t>,</w:t>
      </w:r>
      <w:r w:rsidRPr="00AB6260">
        <w:rPr>
          <w:sz w:val="28"/>
          <w:szCs w:val="28"/>
        </w:rPr>
        <w:t xml:space="preserve"> буд.11</w:t>
      </w:r>
      <w:r w:rsidR="00CD517F">
        <w:rPr>
          <w:sz w:val="28"/>
          <w:szCs w:val="28"/>
        </w:rPr>
        <w:t>1</w:t>
      </w:r>
      <w:r w:rsidR="00BB01B2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  <w:r w:rsidRPr="00AB6260">
        <w:rPr>
          <w:sz w:val="28"/>
          <w:szCs w:val="28"/>
        </w:rPr>
        <w:t xml:space="preserve"> 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proofErr w:type="spellStart"/>
      <w:r w:rsidRPr="00AB6260">
        <w:rPr>
          <w:sz w:val="28"/>
          <w:szCs w:val="28"/>
        </w:rPr>
        <w:t>Новоукраїнська</w:t>
      </w:r>
      <w:proofErr w:type="spellEnd"/>
      <w:r w:rsidR="00B01C5C" w:rsidRPr="00AB6260">
        <w:rPr>
          <w:sz w:val="28"/>
          <w:szCs w:val="28"/>
        </w:rPr>
        <w:t>,</w:t>
      </w:r>
      <w:r w:rsidRPr="00AB6260">
        <w:rPr>
          <w:sz w:val="28"/>
          <w:szCs w:val="28"/>
        </w:rPr>
        <w:t xml:space="preserve"> буд.121</w:t>
      </w:r>
      <w:r w:rsidR="00BB01B2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7641BB" w:rsidRDefault="00C83404" w:rsidP="008448C2">
      <w:pPr>
        <w:pStyle w:val="a3"/>
        <w:ind w:left="708" w:firstLine="1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</w:t>
      </w:r>
      <w:r w:rsidR="00B01C5C" w:rsidRPr="00AB6260">
        <w:rPr>
          <w:sz w:val="28"/>
          <w:szCs w:val="28"/>
        </w:rPr>
        <w:t xml:space="preserve"> </w:t>
      </w:r>
      <w:r w:rsidRPr="00AB6260">
        <w:rPr>
          <w:sz w:val="28"/>
          <w:szCs w:val="28"/>
        </w:rPr>
        <w:t>Коцюбинського</w:t>
      </w:r>
      <w:r w:rsidR="00160F1D" w:rsidRPr="00AB6260">
        <w:rPr>
          <w:sz w:val="28"/>
          <w:szCs w:val="28"/>
        </w:rPr>
        <w:t xml:space="preserve"> Михайла</w:t>
      </w:r>
      <w:r w:rsidRPr="00AB6260">
        <w:rPr>
          <w:sz w:val="28"/>
          <w:szCs w:val="28"/>
        </w:rPr>
        <w:t>, буд. 182 ( напроти магазину «</w:t>
      </w:r>
      <w:proofErr w:type="spellStart"/>
      <w:r w:rsidRPr="00AB6260">
        <w:rPr>
          <w:sz w:val="28"/>
          <w:szCs w:val="28"/>
        </w:rPr>
        <w:t>Северний</w:t>
      </w:r>
      <w:proofErr w:type="spellEnd"/>
      <w:r w:rsidRPr="00AB6260">
        <w:rPr>
          <w:sz w:val="28"/>
          <w:szCs w:val="28"/>
        </w:rPr>
        <w:t>»)</w:t>
      </w:r>
      <w:r w:rsidR="008448C2" w:rsidRPr="00AB6260">
        <w:rPr>
          <w:sz w:val="28"/>
          <w:szCs w:val="28"/>
        </w:rPr>
        <w:t>;</w:t>
      </w:r>
    </w:p>
    <w:p w:rsidR="00CD517F" w:rsidRPr="00AB6260" w:rsidRDefault="00CD517F" w:rsidP="008448C2">
      <w:pPr>
        <w:pStyle w:val="a3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квартал № 20:</w:t>
      </w:r>
    </w:p>
    <w:p w:rsidR="008448C2" w:rsidRPr="00AB6260" w:rsidRDefault="008448C2" w:rsidP="008448C2">
      <w:pPr>
        <w:pStyle w:val="a3"/>
        <w:ind w:left="708" w:firstLine="1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</w:t>
      </w:r>
      <w:r w:rsidR="00C83404" w:rsidRPr="00AB6260">
        <w:rPr>
          <w:sz w:val="28"/>
          <w:szCs w:val="28"/>
        </w:rPr>
        <w:t>ул. Коцюбинського</w:t>
      </w:r>
      <w:r w:rsidR="007641BB" w:rsidRPr="00AB6260">
        <w:rPr>
          <w:sz w:val="28"/>
          <w:szCs w:val="28"/>
        </w:rPr>
        <w:t xml:space="preserve"> Михайла</w:t>
      </w:r>
      <w:r w:rsidR="00C83404" w:rsidRPr="00AB6260">
        <w:rPr>
          <w:sz w:val="28"/>
          <w:szCs w:val="28"/>
        </w:rPr>
        <w:t>, буд.8</w:t>
      </w:r>
      <w:r w:rsidR="004D6915">
        <w:rPr>
          <w:sz w:val="28"/>
          <w:szCs w:val="28"/>
        </w:rPr>
        <w:t>7</w:t>
      </w:r>
      <w:r w:rsidR="00AF0B6F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proofErr w:type="spellStart"/>
      <w:r w:rsidRPr="00AB6260">
        <w:rPr>
          <w:sz w:val="28"/>
          <w:szCs w:val="28"/>
        </w:rPr>
        <w:t>Новоукраїнська</w:t>
      </w:r>
      <w:proofErr w:type="spellEnd"/>
      <w:r w:rsidRPr="00AB6260">
        <w:rPr>
          <w:sz w:val="28"/>
          <w:szCs w:val="28"/>
        </w:rPr>
        <w:t>, буд.108</w:t>
      </w:r>
      <w:r w:rsidR="00AF0B6F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  <w:r w:rsidRPr="00AB6260">
        <w:rPr>
          <w:sz w:val="28"/>
          <w:szCs w:val="28"/>
        </w:rPr>
        <w:t xml:space="preserve"> 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Весела, буд 80</w:t>
      </w:r>
      <w:r w:rsidR="00AF0B6F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Армійська, буд.104</w:t>
      </w:r>
      <w:r w:rsidR="00AF0B6F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Default="00C83404" w:rsidP="008448C2">
      <w:pPr>
        <w:pStyle w:val="a3"/>
        <w:ind w:left="708" w:firstLine="1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Московська (на прилеглій території </w:t>
      </w:r>
      <w:r w:rsidR="00AF0B6F">
        <w:rPr>
          <w:sz w:val="28"/>
          <w:szCs w:val="28"/>
        </w:rPr>
        <w:t>товариств</w:t>
      </w:r>
      <w:r w:rsidR="002869BE">
        <w:rPr>
          <w:sz w:val="28"/>
          <w:szCs w:val="28"/>
        </w:rPr>
        <w:t>а</w:t>
      </w:r>
      <w:r w:rsidR="00AF0B6F">
        <w:rPr>
          <w:sz w:val="28"/>
          <w:szCs w:val="28"/>
        </w:rPr>
        <w:t xml:space="preserve"> з обмеженою відповідальністю</w:t>
      </w:r>
      <w:r w:rsidRPr="00AB6260">
        <w:rPr>
          <w:sz w:val="28"/>
          <w:szCs w:val="28"/>
        </w:rPr>
        <w:t xml:space="preserve"> «</w:t>
      </w:r>
      <w:proofErr w:type="spellStart"/>
      <w:r w:rsidRPr="00AB6260">
        <w:rPr>
          <w:sz w:val="28"/>
          <w:szCs w:val="28"/>
        </w:rPr>
        <w:t>Ніколь-Індастрі</w:t>
      </w:r>
      <w:proofErr w:type="spellEnd"/>
      <w:r w:rsidRPr="00AB6260">
        <w:rPr>
          <w:sz w:val="28"/>
          <w:szCs w:val="28"/>
        </w:rPr>
        <w:t>»)</w:t>
      </w:r>
      <w:r w:rsidR="00B01C5C" w:rsidRPr="00AB6260">
        <w:rPr>
          <w:sz w:val="28"/>
          <w:szCs w:val="28"/>
        </w:rPr>
        <w:t>;</w:t>
      </w:r>
      <w:r w:rsidRPr="00AB6260">
        <w:rPr>
          <w:sz w:val="28"/>
          <w:szCs w:val="28"/>
        </w:rPr>
        <w:t xml:space="preserve"> </w:t>
      </w:r>
    </w:p>
    <w:p w:rsidR="00A54E05" w:rsidRPr="00AB6260" w:rsidRDefault="002869BE" w:rsidP="008448C2">
      <w:pPr>
        <w:pStyle w:val="a3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квартал № 21:</w:t>
      </w:r>
    </w:p>
    <w:p w:rsidR="008448C2" w:rsidRPr="00AB6260" w:rsidRDefault="00726BDA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AB6260">
        <w:rPr>
          <w:sz w:val="28"/>
          <w:szCs w:val="28"/>
        </w:rPr>
        <w:t>ул. Коцюбинського</w:t>
      </w:r>
      <w:r w:rsidR="00D96A5E" w:rsidRPr="00AB6260">
        <w:rPr>
          <w:sz w:val="28"/>
          <w:szCs w:val="28"/>
        </w:rPr>
        <w:t xml:space="preserve"> Михайла</w:t>
      </w:r>
      <w:r w:rsidR="00C83404" w:rsidRPr="00AB6260">
        <w:rPr>
          <w:sz w:val="28"/>
          <w:szCs w:val="28"/>
        </w:rPr>
        <w:t>, буд.51</w:t>
      </w:r>
      <w:r w:rsidR="00D243EC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Весела, буд.53</w:t>
      </w:r>
      <w:r w:rsidR="00D243EC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  <w:r w:rsidRPr="00AB6260">
        <w:rPr>
          <w:sz w:val="28"/>
          <w:szCs w:val="28"/>
        </w:rPr>
        <w:t xml:space="preserve"> 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Армійська</w:t>
      </w:r>
      <w:r w:rsidR="00B01C5C" w:rsidRPr="00AB6260">
        <w:rPr>
          <w:sz w:val="28"/>
          <w:szCs w:val="28"/>
        </w:rPr>
        <w:t>,</w:t>
      </w:r>
      <w:r w:rsidRPr="00AB6260">
        <w:rPr>
          <w:sz w:val="28"/>
          <w:szCs w:val="28"/>
        </w:rPr>
        <w:t xml:space="preserve"> буд.61</w:t>
      </w:r>
      <w:r w:rsidR="00D243EC">
        <w:rPr>
          <w:sz w:val="28"/>
          <w:szCs w:val="28"/>
        </w:rPr>
        <w:t xml:space="preserve"> (біля будинку) 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Московська</w:t>
      </w:r>
      <w:r w:rsidR="00B01C5C" w:rsidRPr="00AB6260">
        <w:rPr>
          <w:sz w:val="28"/>
          <w:szCs w:val="28"/>
        </w:rPr>
        <w:t>,</w:t>
      </w:r>
      <w:r w:rsidRPr="00AB6260">
        <w:rPr>
          <w:sz w:val="28"/>
          <w:szCs w:val="28"/>
        </w:rPr>
        <w:t xml:space="preserve"> буд. 8</w:t>
      </w:r>
      <w:r w:rsidR="00D243EC">
        <w:rPr>
          <w:sz w:val="28"/>
          <w:szCs w:val="28"/>
        </w:rPr>
        <w:t xml:space="preserve"> (біля будинку) </w:t>
      </w:r>
      <w:r w:rsidR="00B01C5C" w:rsidRPr="00AB6260">
        <w:rPr>
          <w:sz w:val="28"/>
          <w:szCs w:val="28"/>
        </w:rPr>
        <w:t>;</w:t>
      </w:r>
    </w:p>
    <w:p w:rsidR="008448C2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proofErr w:type="spellStart"/>
      <w:r w:rsidRPr="00AB6260">
        <w:rPr>
          <w:sz w:val="28"/>
          <w:szCs w:val="28"/>
        </w:rPr>
        <w:t>Новоукраїнська</w:t>
      </w:r>
      <w:proofErr w:type="spellEnd"/>
      <w:r w:rsidRPr="00AB6260">
        <w:rPr>
          <w:sz w:val="28"/>
          <w:szCs w:val="28"/>
        </w:rPr>
        <w:t>, буд.25</w:t>
      </w:r>
      <w:r w:rsidR="00D243EC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D243EC" w:rsidRPr="00AB6260" w:rsidRDefault="00D243EC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22:</w:t>
      </w:r>
    </w:p>
    <w:p w:rsidR="008448C2" w:rsidRPr="00AB6260" w:rsidRDefault="008448C2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</w:t>
      </w:r>
      <w:r w:rsidR="00C83404" w:rsidRPr="00AB6260">
        <w:rPr>
          <w:sz w:val="28"/>
          <w:szCs w:val="28"/>
        </w:rPr>
        <w:t xml:space="preserve">ул. </w:t>
      </w:r>
      <w:proofErr w:type="spellStart"/>
      <w:r w:rsidR="00C83404" w:rsidRPr="00AB6260">
        <w:rPr>
          <w:sz w:val="28"/>
          <w:szCs w:val="28"/>
        </w:rPr>
        <w:t>Новоукраїнська</w:t>
      </w:r>
      <w:proofErr w:type="spellEnd"/>
      <w:r w:rsidR="00C83404" w:rsidRPr="00AB6260">
        <w:rPr>
          <w:sz w:val="28"/>
          <w:szCs w:val="28"/>
        </w:rPr>
        <w:t>, буд.1 (зі сторони садибних ділянок)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Армійська</w:t>
      </w:r>
      <w:r w:rsidR="00B01C5C" w:rsidRPr="00AB6260">
        <w:rPr>
          <w:sz w:val="28"/>
          <w:szCs w:val="28"/>
        </w:rPr>
        <w:t>,</w:t>
      </w:r>
      <w:r w:rsidRPr="00AB6260">
        <w:rPr>
          <w:sz w:val="28"/>
          <w:szCs w:val="28"/>
        </w:rPr>
        <w:t xml:space="preserve"> буд.25</w:t>
      </w:r>
      <w:r w:rsidR="001E5BEF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proofErr w:type="spellStart"/>
      <w:r w:rsidRPr="00AB6260">
        <w:rPr>
          <w:sz w:val="28"/>
          <w:szCs w:val="28"/>
        </w:rPr>
        <w:t>Переїздна</w:t>
      </w:r>
      <w:proofErr w:type="spellEnd"/>
      <w:r w:rsidR="00B01C5C" w:rsidRPr="00AB6260">
        <w:rPr>
          <w:sz w:val="28"/>
          <w:szCs w:val="28"/>
        </w:rPr>
        <w:t>,</w:t>
      </w:r>
      <w:r w:rsidRPr="00AB6260">
        <w:rPr>
          <w:sz w:val="28"/>
          <w:szCs w:val="28"/>
        </w:rPr>
        <w:t xml:space="preserve"> буд.1</w:t>
      </w:r>
      <w:r w:rsidR="001E5BEF">
        <w:rPr>
          <w:sz w:val="28"/>
          <w:szCs w:val="28"/>
        </w:rPr>
        <w:t>(біля будинку)</w:t>
      </w:r>
      <w:r w:rsidR="00B01C5C" w:rsidRPr="00AB6260">
        <w:rPr>
          <w:sz w:val="28"/>
          <w:szCs w:val="28"/>
        </w:rPr>
        <w:t>;</w:t>
      </w:r>
    </w:p>
    <w:p w:rsidR="001E5BEF" w:rsidRPr="00AB6260" w:rsidRDefault="001E5BEF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23:</w:t>
      </w:r>
    </w:p>
    <w:p w:rsidR="008448C2" w:rsidRPr="00AB6260" w:rsidRDefault="008448C2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</w:t>
      </w:r>
      <w:r w:rsidR="00C83404" w:rsidRPr="00AB6260">
        <w:rPr>
          <w:sz w:val="28"/>
          <w:szCs w:val="28"/>
        </w:rPr>
        <w:t>ул. Елеваторна, буд.25 (переїзд)</w:t>
      </w:r>
      <w:r w:rsidR="00B01C5C" w:rsidRPr="00AB6260">
        <w:rPr>
          <w:sz w:val="28"/>
          <w:szCs w:val="28"/>
        </w:rPr>
        <w:t>;</w:t>
      </w:r>
      <w:r w:rsidR="00C83404" w:rsidRPr="00AB6260">
        <w:rPr>
          <w:sz w:val="28"/>
          <w:szCs w:val="28"/>
        </w:rPr>
        <w:t xml:space="preserve"> 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Елеваторна, буд.57</w:t>
      </w:r>
      <w:r w:rsidR="001E5BEF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Центральна, буд.9 (напроти пров. </w:t>
      </w:r>
      <w:proofErr w:type="spellStart"/>
      <w:r w:rsidRPr="00AB6260">
        <w:rPr>
          <w:sz w:val="28"/>
          <w:szCs w:val="28"/>
        </w:rPr>
        <w:t>Уютний</w:t>
      </w:r>
      <w:proofErr w:type="spellEnd"/>
      <w:r w:rsidRPr="00AB6260">
        <w:rPr>
          <w:sz w:val="28"/>
          <w:szCs w:val="28"/>
        </w:rPr>
        <w:t>)</w:t>
      </w:r>
      <w:r w:rsidR="00B01C5C" w:rsidRPr="00AB6260">
        <w:rPr>
          <w:sz w:val="28"/>
          <w:szCs w:val="28"/>
        </w:rPr>
        <w:t>;</w:t>
      </w:r>
      <w:r w:rsidRPr="00AB6260">
        <w:rPr>
          <w:sz w:val="28"/>
          <w:szCs w:val="28"/>
        </w:rPr>
        <w:t xml:space="preserve"> </w:t>
      </w:r>
    </w:p>
    <w:p w:rsidR="00A6578C" w:rsidRPr="00AB6260" w:rsidRDefault="00A6578C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24:</w:t>
      </w:r>
    </w:p>
    <w:p w:rsidR="008448C2" w:rsidRPr="00AB6260" w:rsidRDefault="008448C2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</w:t>
      </w:r>
      <w:r w:rsidR="00C83404" w:rsidRPr="00AB6260">
        <w:rPr>
          <w:sz w:val="28"/>
          <w:szCs w:val="28"/>
        </w:rPr>
        <w:t xml:space="preserve">ул. </w:t>
      </w:r>
      <w:proofErr w:type="spellStart"/>
      <w:r w:rsidR="00C83404" w:rsidRPr="00AB6260">
        <w:rPr>
          <w:sz w:val="28"/>
          <w:szCs w:val="28"/>
        </w:rPr>
        <w:t>Трушева</w:t>
      </w:r>
      <w:proofErr w:type="spellEnd"/>
      <w:r w:rsidR="009767F4" w:rsidRPr="00AB6260">
        <w:rPr>
          <w:sz w:val="28"/>
          <w:szCs w:val="28"/>
        </w:rPr>
        <w:t xml:space="preserve"> Івана,</w:t>
      </w:r>
      <w:r w:rsidR="00C83404" w:rsidRPr="00AB6260">
        <w:rPr>
          <w:sz w:val="28"/>
          <w:szCs w:val="28"/>
        </w:rPr>
        <w:t xml:space="preserve"> (біля водонапірної </w:t>
      </w:r>
      <w:r w:rsidR="00FD5BF7">
        <w:rPr>
          <w:sz w:val="28"/>
          <w:szCs w:val="28"/>
        </w:rPr>
        <w:t>вежі</w:t>
      </w:r>
      <w:r w:rsidR="00C83404" w:rsidRPr="00AB6260">
        <w:rPr>
          <w:sz w:val="28"/>
          <w:szCs w:val="28"/>
        </w:rPr>
        <w:t>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r w:rsidR="002B4CCA" w:rsidRPr="00AB6260">
        <w:rPr>
          <w:sz w:val="28"/>
          <w:szCs w:val="28"/>
        </w:rPr>
        <w:t>Північна,</w:t>
      </w:r>
      <w:r w:rsidRPr="00AB6260">
        <w:rPr>
          <w:sz w:val="28"/>
          <w:szCs w:val="28"/>
        </w:rPr>
        <w:t xml:space="preserve"> буд.26</w:t>
      </w:r>
      <w:r w:rsidR="00A6578C">
        <w:rPr>
          <w:sz w:val="28"/>
          <w:szCs w:val="28"/>
        </w:rPr>
        <w:t xml:space="preserve"> (біля будинку) </w:t>
      </w:r>
      <w:r w:rsidR="00B01C5C" w:rsidRPr="00AB6260">
        <w:rPr>
          <w:sz w:val="28"/>
          <w:szCs w:val="28"/>
        </w:rPr>
        <w:t>;</w:t>
      </w:r>
    </w:p>
    <w:p w:rsidR="008448C2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proofErr w:type="spellStart"/>
      <w:r w:rsidRPr="00AB6260">
        <w:rPr>
          <w:sz w:val="28"/>
          <w:szCs w:val="28"/>
        </w:rPr>
        <w:t>Тюленіна</w:t>
      </w:r>
      <w:proofErr w:type="spellEnd"/>
      <w:r w:rsidR="001B0D95" w:rsidRPr="00AB6260">
        <w:rPr>
          <w:sz w:val="28"/>
          <w:szCs w:val="28"/>
        </w:rPr>
        <w:t xml:space="preserve"> Сергія</w:t>
      </w:r>
      <w:r w:rsidRPr="00AB6260">
        <w:rPr>
          <w:sz w:val="28"/>
          <w:szCs w:val="28"/>
        </w:rPr>
        <w:t>, буд. 1</w:t>
      </w:r>
      <w:r w:rsidR="00A6578C">
        <w:rPr>
          <w:sz w:val="28"/>
          <w:szCs w:val="28"/>
        </w:rPr>
        <w:t xml:space="preserve"> (біля будинку) </w:t>
      </w:r>
      <w:r w:rsidR="00B01C5C" w:rsidRPr="00AB6260">
        <w:rPr>
          <w:sz w:val="28"/>
          <w:szCs w:val="28"/>
        </w:rPr>
        <w:t>;</w:t>
      </w:r>
    </w:p>
    <w:p w:rsidR="007E1C05" w:rsidRPr="00AB6260" w:rsidRDefault="007E1C05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квартал № 25:</w:t>
      </w:r>
    </w:p>
    <w:p w:rsidR="008448C2" w:rsidRPr="00AB6260" w:rsidRDefault="008448C2" w:rsidP="008448C2">
      <w:pPr>
        <w:pStyle w:val="a3"/>
        <w:ind w:left="708" w:firstLine="1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</w:t>
      </w:r>
      <w:r w:rsidR="00C83404" w:rsidRPr="00AB6260">
        <w:rPr>
          <w:sz w:val="28"/>
          <w:szCs w:val="28"/>
        </w:rPr>
        <w:t>ул. Першотравнева</w:t>
      </w:r>
      <w:r w:rsidR="00B01C5C" w:rsidRPr="00AB6260">
        <w:rPr>
          <w:sz w:val="28"/>
          <w:szCs w:val="28"/>
        </w:rPr>
        <w:t>,</w:t>
      </w:r>
      <w:r w:rsidRPr="00AB6260">
        <w:rPr>
          <w:sz w:val="28"/>
          <w:szCs w:val="28"/>
        </w:rPr>
        <w:t xml:space="preserve"> </w:t>
      </w:r>
      <w:r w:rsidR="00C83404" w:rsidRPr="00AB6260">
        <w:rPr>
          <w:sz w:val="28"/>
          <w:szCs w:val="28"/>
        </w:rPr>
        <w:t xml:space="preserve">(між </w:t>
      </w:r>
      <w:r w:rsidR="00A875F0">
        <w:rPr>
          <w:sz w:val="28"/>
          <w:szCs w:val="28"/>
        </w:rPr>
        <w:t>дошкільним</w:t>
      </w:r>
      <w:r w:rsidR="00A6578C">
        <w:rPr>
          <w:sz w:val="28"/>
          <w:szCs w:val="28"/>
        </w:rPr>
        <w:t xml:space="preserve"> навчальним закладом</w:t>
      </w:r>
      <w:r w:rsidR="00C83404" w:rsidRPr="00AB6260">
        <w:rPr>
          <w:sz w:val="28"/>
          <w:szCs w:val="28"/>
        </w:rPr>
        <w:t xml:space="preserve"> №8</w:t>
      </w:r>
      <w:r w:rsidR="00A875F0">
        <w:rPr>
          <w:sz w:val="28"/>
          <w:szCs w:val="28"/>
        </w:rPr>
        <w:t xml:space="preserve"> «Лісова казка»</w:t>
      </w:r>
      <w:r w:rsidR="00C83404" w:rsidRPr="00AB6260">
        <w:rPr>
          <w:sz w:val="28"/>
          <w:szCs w:val="28"/>
        </w:rPr>
        <w:t xml:space="preserve"> та Комунальним підприємство</w:t>
      </w:r>
      <w:r w:rsidRPr="00AB6260">
        <w:rPr>
          <w:sz w:val="28"/>
          <w:szCs w:val="28"/>
        </w:rPr>
        <w:t>м</w:t>
      </w:r>
      <w:r w:rsidR="00C83404" w:rsidRPr="00AB6260">
        <w:rPr>
          <w:sz w:val="28"/>
          <w:szCs w:val="28"/>
        </w:rPr>
        <w:t xml:space="preserve"> «Декоративні культури</w:t>
      </w:r>
      <w:r w:rsidR="00A6578C">
        <w:rPr>
          <w:sz w:val="28"/>
          <w:szCs w:val="28"/>
        </w:rPr>
        <w:t xml:space="preserve"> Дніпропетровської обласної ради</w:t>
      </w:r>
      <w:r w:rsidR="00C83404" w:rsidRPr="00AB6260">
        <w:rPr>
          <w:sz w:val="28"/>
          <w:szCs w:val="28"/>
        </w:rPr>
        <w:t>»</w:t>
      </w:r>
      <w:r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proofErr w:type="spellStart"/>
      <w:r w:rsidRPr="00AB6260">
        <w:rPr>
          <w:sz w:val="28"/>
          <w:szCs w:val="28"/>
        </w:rPr>
        <w:t>Тюленіна</w:t>
      </w:r>
      <w:proofErr w:type="spellEnd"/>
      <w:r w:rsidR="00F4633C" w:rsidRPr="00AB6260">
        <w:rPr>
          <w:sz w:val="28"/>
          <w:szCs w:val="28"/>
        </w:rPr>
        <w:t xml:space="preserve"> Сергія</w:t>
      </w:r>
      <w:r w:rsidRPr="00AB6260">
        <w:rPr>
          <w:sz w:val="28"/>
          <w:szCs w:val="28"/>
        </w:rPr>
        <w:t>, буд. 44</w:t>
      </w:r>
      <w:r w:rsidR="000721B2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Корольова, буд. 44</w:t>
      </w:r>
      <w:r w:rsidR="000721B2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Зелена, буд. 30</w:t>
      </w:r>
      <w:r w:rsidR="000721B2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Різдвяна (біля </w:t>
      </w:r>
      <w:r w:rsidR="000721B2">
        <w:rPr>
          <w:sz w:val="28"/>
          <w:szCs w:val="28"/>
        </w:rPr>
        <w:t>приватного підприємства</w:t>
      </w:r>
      <w:r w:rsidRPr="00AB6260">
        <w:rPr>
          <w:sz w:val="28"/>
          <w:szCs w:val="28"/>
        </w:rPr>
        <w:t xml:space="preserve"> «Ковчег»</w:t>
      </w:r>
      <w:r w:rsidR="008448C2" w:rsidRPr="00AB6260">
        <w:rPr>
          <w:sz w:val="28"/>
          <w:szCs w:val="28"/>
        </w:rPr>
        <w:t>);</w:t>
      </w:r>
    </w:p>
    <w:p w:rsidR="008448C2" w:rsidRDefault="008448C2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</w:t>
      </w:r>
      <w:r w:rsidR="00C83404" w:rsidRPr="00AB6260">
        <w:rPr>
          <w:sz w:val="28"/>
          <w:szCs w:val="28"/>
        </w:rPr>
        <w:t>ул. Гоголя, буд. 8</w:t>
      </w:r>
      <w:r w:rsidR="00897F74">
        <w:rPr>
          <w:sz w:val="28"/>
          <w:szCs w:val="28"/>
        </w:rPr>
        <w:t xml:space="preserve"> (біля будинку)</w:t>
      </w:r>
      <w:r w:rsidRPr="00AB6260">
        <w:rPr>
          <w:sz w:val="28"/>
          <w:szCs w:val="28"/>
        </w:rPr>
        <w:t>;</w:t>
      </w:r>
    </w:p>
    <w:p w:rsidR="00897F74" w:rsidRPr="00AB6260" w:rsidRDefault="00897F74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26:</w:t>
      </w:r>
    </w:p>
    <w:p w:rsidR="008448C2" w:rsidRPr="00AB6260" w:rsidRDefault="008448C2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</w:t>
      </w:r>
      <w:r w:rsidR="00C83404" w:rsidRPr="00AB6260">
        <w:rPr>
          <w:sz w:val="28"/>
          <w:szCs w:val="28"/>
        </w:rPr>
        <w:t xml:space="preserve">ул. </w:t>
      </w:r>
      <w:proofErr w:type="spellStart"/>
      <w:r w:rsidR="00C83404" w:rsidRPr="00AB6260">
        <w:rPr>
          <w:sz w:val="28"/>
          <w:szCs w:val="28"/>
        </w:rPr>
        <w:t>Тюленіна</w:t>
      </w:r>
      <w:proofErr w:type="spellEnd"/>
      <w:r w:rsidR="00511310" w:rsidRPr="00AB6260">
        <w:rPr>
          <w:sz w:val="28"/>
          <w:szCs w:val="28"/>
        </w:rPr>
        <w:t xml:space="preserve"> Сергія</w:t>
      </w:r>
      <w:r w:rsidR="00C83404" w:rsidRPr="00AB6260">
        <w:rPr>
          <w:sz w:val="28"/>
          <w:szCs w:val="28"/>
        </w:rPr>
        <w:t>, буд.63</w:t>
      </w:r>
      <w:r w:rsidR="00897F74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proofErr w:type="spellStart"/>
      <w:r w:rsidRPr="00AB6260">
        <w:rPr>
          <w:sz w:val="28"/>
          <w:szCs w:val="28"/>
        </w:rPr>
        <w:t>Клочк</w:t>
      </w:r>
      <w:r w:rsidR="00323543" w:rsidRPr="00AB6260">
        <w:rPr>
          <w:sz w:val="28"/>
          <w:szCs w:val="28"/>
        </w:rPr>
        <w:t>а</w:t>
      </w:r>
      <w:proofErr w:type="spellEnd"/>
      <w:r w:rsidR="00323543" w:rsidRPr="00AB6260">
        <w:rPr>
          <w:sz w:val="28"/>
          <w:szCs w:val="28"/>
        </w:rPr>
        <w:t xml:space="preserve"> Якова</w:t>
      </w:r>
      <w:r w:rsidRPr="00AB6260">
        <w:rPr>
          <w:sz w:val="28"/>
          <w:szCs w:val="28"/>
        </w:rPr>
        <w:t>, буд.59</w:t>
      </w:r>
      <w:r w:rsidR="00897F74">
        <w:rPr>
          <w:sz w:val="28"/>
          <w:szCs w:val="28"/>
        </w:rPr>
        <w:t xml:space="preserve"> (біля будинку)</w:t>
      </w:r>
      <w:r w:rsidR="00B01C5C" w:rsidRPr="00AB6260">
        <w:rPr>
          <w:sz w:val="28"/>
          <w:szCs w:val="28"/>
        </w:rPr>
        <w:t>;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proofErr w:type="spellStart"/>
      <w:r w:rsidRPr="00AB6260">
        <w:rPr>
          <w:sz w:val="28"/>
          <w:szCs w:val="28"/>
        </w:rPr>
        <w:t>Тітова</w:t>
      </w:r>
      <w:proofErr w:type="spellEnd"/>
      <w:r w:rsidRPr="00AB6260">
        <w:rPr>
          <w:sz w:val="28"/>
          <w:szCs w:val="28"/>
        </w:rPr>
        <w:t xml:space="preserve"> </w:t>
      </w:r>
      <w:r w:rsidR="00A82D65" w:rsidRPr="00AB6260">
        <w:rPr>
          <w:sz w:val="28"/>
          <w:szCs w:val="28"/>
        </w:rPr>
        <w:t>(</w:t>
      </w:r>
      <w:r w:rsidRPr="00AB6260">
        <w:rPr>
          <w:sz w:val="28"/>
          <w:szCs w:val="28"/>
        </w:rPr>
        <w:t>біля магазину «Дачний»</w:t>
      </w:r>
      <w:r w:rsidR="00A82D65" w:rsidRPr="00AB6260">
        <w:rPr>
          <w:sz w:val="28"/>
          <w:szCs w:val="28"/>
        </w:rPr>
        <w:t>);</w:t>
      </w:r>
    </w:p>
    <w:p w:rsidR="008448C2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 xml:space="preserve">вул. </w:t>
      </w:r>
      <w:proofErr w:type="spellStart"/>
      <w:r w:rsidRPr="00AB6260">
        <w:rPr>
          <w:sz w:val="28"/>
          <w:szCs w:val="28"/>
        </w:rPr>
        <w:t>Тітова</w:t>
      </w:r>
      <w:proofErr w:type="spellEnd"/>
      <w:r w:rsidRPr="00AB6260">
        <w:rPr>
          <w:sz w:val="28"/>
          <w:szCs w:val="28"/>
        </w:rPr>
        <w:t>, буд.28</w:t>
      </w:r>
      <w:r w:rsidR="00E24122">
        <w:rPr>
          <w:sz w:val="28"/>
          <w:szCs w:val="28"/>
        </w:rPr>
        <w:t>, 32</w:t>
      </w:r>
      <w:r w:rsidR="00897F74">
        <w:rPr>
          <w:sz w:val="28"/>
          <w:szCs w:val="28"/>
        </w:rPr>
        <w:t xml:space="preserve"> (біля будинк</w:t>
      </w:r>
      <w:r w:rsidR="00E24122">
        <w:rPr>
          <w:sz w:val="28"/>
          <w:szCs w:val="28"/>
        </w:rPr>
        <w:t>ів</w:t>
      </w:r>
      <w:r w:rsidR="00897F74">
        <w:rPr>
          <w:sz w:val="28"/>
          <w:szCs w:val="28"/>
        </w:rPr>
        <w:t>)</w:t>
      </w:r>
      <w:r w:rsidR="004D3DBF" w:rsidRPr="00AB6260">
        <w:rPr>
          <w:sz w:val="28"/>
          <w:szCs w:val="28"/>
        </w:rPr>
        <w:t>;</w:t>
      </w:r>
    </w:p>
    <w:p w:rsidR="00E24122" w:rsidRPr="00AB6260" w:rsidRDefault="00E24122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27:</w:t>
      </w:r>
    </w:p>
    <w:p w:rsidR="008448C2" w:rsidRPr="00AB6260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Одеська, буд.1</w:t>
      </w:r>
      <w:r w:rsidR="00897F74">
        <w:rPr>
          <w:sz w:val="28"/>
          <w:szCs w:val="28"/>
        </w:rPr>
        <w:t xml:space="preserve"> (біля будинку) </w:t>
      </w:r>
      <w:r w:rsidR="004D3DBF" w:rsidRPr="00AB6260">
        <w:rPr>
          <w:sz w:val="28"/>
          <w:szCs w:val="28"/>
        </w:rPr>
        <w:t>;</w:t>
      </w:r>
    </w:p>
    <w:p w:rsidR="008448C2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AB6260">
        <w:rPr>
          <w:sz w:val="28"/>
          <w:szCs w:val="28"/>
        </w:rPr>
        <w:t>вул. Дружби, буд.30</w:t>
      </w:r>
      <w:r w:rsidR="00897F74">
        <w:rPr>
          <w:sz w:val="28"/>
          <w:szCs w:val="28"/>
        </w:rPr>
        <w:t xml:space="preserve"> (біля будинку)</w:t>
      </w:r>
      <w:r w:rsidR="003255D9" w:rsidRPr="00AB6260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8448C2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Широка, буд.57б</w:t>
      </w:r>
      <w:r w:rsidR="00897F74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</w:p>
    <w:p w:rsidR="008448C2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Гоголя, буд.34</w:t>
      </w:r>
      <w:r w:rsidR="00A90772">
        <w:rPr>
          <w:sz w:val="28"/>
          <w:szCs w:val="28"/>
        </w:rPr>
        <w:t xml:space="preserve"> (біля будинку)</w:t>
      </w:r>
      <w:r w:rsidR="004D3DBF">
        <w:rPr>
          <w:sz w:val="28"/>
          <w:szCs w:val="28"/>
        </w:rPr>
        <w:t>;</w:t>
      </w:r>
    </w:p>
    <w:p w:rsidR="008448C2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Локомотивна, буд.30</w:t>
      </w:r>
      <w:r w:rsidR="00A90772">
        <w:rPr>
          <w:sz w:val="28"/>
          <w:szCs w:val="28"/>
        </w:rPr>
        <w:t>(біля будинку)</w:t>
      </w:r>
      <w:r w:rsidRPr="008120F1">
        <w:rPr>
          <w:sz w:val="28"/>
          <w:szCs w:val="28"/>
        </w:rPr>
        <w:t>,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Мальовнича, буд.25</w:t>
      </w:r>
      <w:r w:rsidR="00283CF2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</w:t>
      </w:r>
      <w:r w:rsidRPr="003C570B">
        <w:rPr>
          <w:sz w:val="28"/>
          <w:szCs w:val="28"/>
        </w:rPr>
        <w:t xml:space="preserve">. </w:t>
      </w:r>
      <w:proofErr w:type="spellStart"/>
      <w:r w:rsidRPr="003C570B">
        <w:rPr>
          <w:sz w:val="28"/>
          <w:szCs w:val="28"/>
        </w:rPr>
        <w:t>Тітова</w:t>
      </w:r>
      <w:proofErr w:type="spellEnd"/>
      <w:r w:rsidRPr="003C570B">
        <w:rPr>
          <w:sz w:val="28"/>
          <w:szCs w:val="28"/>
        </w:rPr>
        <w:t xml:space="preserve"> (у кінці вулиці)</w:t>
      </w:r>
      <w:r w:rsidR="00B01C5C" w:rsidRPr="003C570B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283CF2" w:rsidRDefault="00A66B94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28:</w:t>
      </w:r>
    </w:p>
    <w:p w:rsidR="00EC12CC" w:rsidRDefault="00EC12CC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Широка, буд. 87</w:t>
      </w:r>
      <w:r w:rsidR="00487576">
        <w:rPr>
          <w:sz w:val="28"/>
          <w:szCs w:val="28"/>
        </w:rPr>
        <w:t xml:space="preserve"> (біля будинку)</w:t>
      </w:r>
      <w:r w:rsidR="00614151">
        <w:rPr>
          <w:sz w:val="28"/>
          <w:szCs w:val="28"/>
        </w:rPr>
        <w:t>;</w:t>
      </w:r>
      <w:r w:rsidR="00C83404" w:rsidRPr="008120F1">
        <w:rPr>
          <w:sz w:val="28"/>
          <w:szCs w:val="28"/>
        </w:rPr>
        <w:t xml:space="preserve"> 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Маяковського</w:t>
      </w:r>
      <w:r w:rsidR="00B01C5C">
        <w:rPr>
          <w:sz w:val="28"/>
          <w:szCs w:val="28"/>
        </w:rPr>
        <w:t>,</w:t>
      </w:r>
      <w:r w:rsidRPr="008120F1">
        <w:rPr>
          <w:sz w:val="28"/>
          <w:szCs w:val="28"/>
        </w:rPr>
        <w:t xml:space="preserve"> буд.54</w:t>
      </w:r>
      <w:r w:rsidR="00487576">
        <w:rPr>
          <w:sz w:val="28"/>
          <w:szCs w:val="28"/>
        </w:rPr>
        <w:t>,</w:t>
      </w:r>
      <w:r w:rsidRPr="008120F1">
        <w:rPr>
          <w:sz w:val="28"/>
          <w:szCs w:val="28"/>
        </w:rPr>
        <w:t xml:space="preserve"> 84</w:t>
      </w:r>
      <w:r w:rsidR="00487576">
        <w:rPr>
          <w:sz w:val="28"/>
          <w:szCs w:val="28"/>
        </w:rPr>
        <w:t xml:space="preserve"> (біля будинку)</w:t>
      </w:r>
      <w:r w:rsidR="00614151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Козацька, буд. 8, буд.32, буд. 53</w:t>
      </w:r>
      <w:r w:rsidR="00487576">
        <w:rPr>
          <w:sz w:val="28"/>
          <w:szCs w:val="28"/>
        </w:rPr>
        <w:t xml:space="preserve"> (біля будинку) </w:t>
      </w:r>
      <w:r w:rsidR="00922A35">
        <w:rPr>
          <w:sz w:val="28"/>
          <w:szCs w:val="28"/>
        </w:rPr>
        <w:t>;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Мальовнича, буд.42</w:t>
      </w:r>
      <w:r w:rsidR="00563EFF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Грушевського, буд.2</w:t>
      </w:r>
      <w:r w:rsidR="00563EFF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Гостинн</w:t>
      </w:r>
      <w:r>
        <w:rPr>
          <w:sz w:val="28"/>
          <w:szCs w:val="28"/>
        </w:rPr>
        <w:t>а, буд.31</w:t>
      </w:r>
      <w:r w:rsidR="00563EFF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36593" w:rsidRDefault="00A36593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 № 29:</w:t>
      </w:r>
    </w:p>
    <w:p w:rsidR="008C19CB" w:rsidRDefault="00C83404" w:rsidP="00EC12CC">
      <w:pPr>
        <w:pStyle w:val="a3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1C5C">
        <w:rPr>
          <w:sz w:val="28"/>
          <w:szCs w:val="28"/>
        </w:rPr>
        <w:t>ул. Проліскова, буд.34</w:t>
      </w:r>
      <w:r w:rsidR="00A36593">
        <w:rPr>
          <w:sz w:val="28"/>
          <w:szCs w:val="28"/>
        </w:rPr>
        <w:t>, 39</w:t>
      </w:r>
      <w:r w:rsidR="00563EFF">
        <w:rPr>
          <w:sz w:val="28"/>
          <w:szCs w:val="28"/>
        </w:rPr>
        <w:t xml:space="preserve"> (біля будинк</w:t>
      </w:r>
      <w:r w:rsidR="00A36593">
        <w:rPr>
          <w:sz w:val="28"/>
          <w:szCs w:val="28"/>
        </w:rPr>
        <w:t>ів</w:t>
      </w:r>
      <w:r w:rsidR="00563EFF">
        <w:rPr>
          <w:sz w:val="28"/>
          <w:szCs w:val="28"/>
        </w:rPr>
        <w:t>)</w:t>
      </w:r>
      <w:r w:rsidR="00B01C5C">
        <w:rPr>
          <w:sz w:val="28"/>
          <w:szCs w:val="28"/>
        </w:rPr>
        <w:t>;</w:t>
      </w:r>
    </w:p>
    <w:p w:rsidR="008C19CB" w:rsidRDefault="00C83404" w:rsidP="00EC12CC">
      <w:pPr>
        <w:pStyle w:val="a3"/>
        <w:ind w:left="708" w:firstLine="1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Курганна, буд.27</w:t>
      </w:r>
      <w:r w:rsidR="00563EFF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</w:p>
    <w:p w:rsidR="00EC12CC" w:rsidRDefault="00C83404" w:rsidP="00EC12CC">
      <w:pPr>
        <w:pStyle w:val="a3"/>
        <w:ind w:left="708" w:firstLine="1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Мальовнича, буд.54</w:t>
      </w:r>
      <w:r w:rsidR="00563EFF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</w:p>
    <w:p w:rsidR="00A36593" w:rsidRDefault="00A36593" w:rsidP="00EC12CC">
      <w:pPr>
        <w:pStyle w:val="a3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квартал № 30: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Дружби</w:t>
      </w:r>
      <w:r w:rsidR="00230C67">
        <w:rPr>
          <w:sz w:val="28"/>
          <w:szCs w:val="28"/>
        </w:rPr>
        <w:t>,</w:t>
      </w:r>
      <w:r w:rsidRPr="008120F1">
        <w:rPr>
          <w:sz w:val="28"/>
          <w:szCs w:val="28"/>
        </w:rPr>
        <w:t xml:space="preserve"> буд.64 (</w:t>
      </w:r>
      <w:r w:rsidR="00561E7F">
        <w:rPr>
          <w:sz w:val="28"/>
          <w:szCs w:val="28"/>
        </w:rPr>
        <w:t>біля будинку</w:t>
      </w:r>
      <w:r w:rsidRPr="008120F1">
        <w:rPr>
          <w:sz w:val="28"/>
          <w:szCs w:val="28"/>
        </w:rPr>
        <w:t>)</w:t>
      </w:r>
      <w:r w:rsidR="00B01C5C">
        <w:rPr>
          <w:sz w:val="28"/>
          <w:szCs w:val="28"/>
        </w:rPr>
        <w:t>;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Локомотивна</w:t>
      </w:r>
      <w:r w:rsidR="00B01C5C">
        <w:rPr>
          <w:sz w:val="28"/>
          <w:szCs w:val="28"/>
        </w:rPr>
        <w:t>,</w:t>
      </w:r>
      <w:r w:rsidRPr="008120F1">
        <w:rPr>
          <w:sz w:val="28"/>
          <w:szCs w:val="28"/>
        </w:rPr>
        <w:t xml:space="preserve"> буд.87</w:t>
      </w:r>
      <w:r w:rsidR="00563EFF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</w:p>
    <w:p w:rsidR="00EC12CC" w:rsidRDefault="00EC12CC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3404" w:rsidRPr="008120F1">
        <w:rPr>
          <w:sz w:val="28"/>
          <w:szCs w:val="28"/>
        </w:rPr>
        <w:t>ул. Сірка</w:t>
      </w:r>
      <w:r w:rsidR="00071FB1" w:rsidRPr="00071FB1">
        <w:rPr>
          <w:sz w:val="28"/>
          <w:szCs w:val="28"/>
        </w:rPr>
        <w:t xml:space="preserve"> </w:t>
      </w:r>
      <w:r w:rsidR="00071FB1" w:rsidRPr="008120F1">
        <w:rPr>
          <w:sz w:val="28"/>
          <w:szCs w:val="28"/>
        </w:rPr>
        <w:t>Івана</w:t>
      </w:r>
      <w:r w:rsidR="00C83404" w:rsidRPr="008120F1">
        <w:rPr>
          <w:sz w:val="28"/>
          <w:szCs w:val="28"/>
        </w:rPr>
        <w:t>, буд.118</w:t>
      </w:r>
      <w:r w:rsidR="00563EFF">
        <w:rPr>
          <w:sz w:val="28"/>
          <w:szCs w:val="28"/>
        </w:rPr>
        <w:t>(біля будинку)</w:t>
      </w:r>
      <w:r w:rsidR="00B01C5C">
        <w:rPr>
          <w:sz w:val="28"/>
          <w:szCs w:val="28"/>
        </w:rPr>
        <w:t>;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Кутузова, буд. 11, 28, 89</w:t>
      </w:r>
      <w:r w:rsidR="00563EFF">
        <w:rPr>
          <w:sz w:val="28"/>
          <w:szCs w:val="28"/>
        </w:rPr>
        <w:t>(біля будинку)</w:t>
      </w:r>
      <w:r w:rsidR="00B01C5C">
        <w:rPr>
          <w:sz w:val="28"/>
          <w:szCs w:val="28"/>
        </w:rPr>
        <w:t>;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Юнацька, буд. 92 (навпроти будинку)</w:t>
      </w:r>
      <w:r w:rsidR="00B01C5C">
        <w:rPr>
          <w:sz w:val="28"/>
          <w:szCs w:val="28"/>
        </w:rPr>
        <w:t>;</w:t>
      </w:r>
      <w:r w:rsidRPr="008120F1">
        <w:rPr>
          <w:sz w:val="28"/>
          <w:szCs w:val="28"/>
        </w:rPr>
        <w:t xml:space="preserve"> </w:t>
      </w:r>
    </w:p>
    <w:p w:rsidR="00EC12CC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Мальовнича, буд. 83</w:t>
      </w:r>
      <w:r w:rsidR="00563EFF">
        <w:rPr>
          <w:sz w:val="28"/>
          <w:szCs w:val="28"/>
        </w:rPr>
        <w:t xml:space="preserve"> (біля будинку)</w:t>
      </w:r>
      <w:r w:rsidR="00B01C5C">
        <w:rPr>
          <w:sz w:val="28"/>
          <w:szCs w:val="28"/>
        </w:rPr>
        <w:t>;</w:t>
      </w:r>
    </w:p>
    <w:p w:rsidR="00C83404" w:rsidRDefault="00C83404" w:rsidP="00C83404">
      <w:pPr>
        <w:pStyle w:val="a3"/>
        <w:ind w:firstLine="709"/>
        <w:jc w:val="both"/>
        <w:rPr>
          <w:sz w:val="28"/>
          <w:szCs w:val="28"/>
        </w:rPr>
      </w:pPr>
      <w:r w:rsidRPr="008120F1">
        <w:rPr>
          <w:sz w:val="28"/>
          <w:szCs w:val="28"/>
        </w:rPr>
        <w:t>вул. Локомотивна, буд. 108</w:t>
      </w:r>
      <w:r w:rsidR="00563EFF">
        <w:rPr>
          <w:sz w:val="28"/>
          <w:szCs w:val="28"/>
        </w:rPr>
        <w:t xml:space="preserve"> (біля будинку)</w:t>
      </w:r>
      <w:r w:rsidR="00360C34">
        <w:rPr>
          <w:sz w:val="28"/>
          <w:szCs w:val="28"/>
        </w:rPr>
        <w:t>.</w:t>
      </w:r>
    </w:p>
    <w:p w:rsidR="00A36593" w:rsidRDefault="00C804CC" w:rsidP="00C834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311">
        <w:rPr>
          <w:sz w:val="28"/>
          <w:szCs w:val="28"/>
        </w:rPr>
        <w:t>капітальний</w:t>
      </w:r>
      <w:r>
        <w:rPr>
          <w:sz w:val="28"/>
          <w:szCs w:val="28"/>
        </w:rPr>
        <w:t xml:space="preserve"> ремонт тротуар</w:t>
      </w:r>
      <w:r w:rsidR="005D4311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3D2EAC" w:rsidRDefault="00C804CC" w:rsidP="00C804CC">
      <w:pPr>
        <w:tabs>
          <w:tab w:val="left" w:pos="426"/>
          <w:tab w:val="left" w:pos="709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по вул. Каштановій (дві сторони до воріт загальноосвітнього навчального закладу № 3).</w:t>
      </w:r>
    </w:p>
    <w:p w:rsidR="00637165" w:rsidRDefault="00637165" w:rsidP="00637165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EC2EF4" w:rsidRDefault="00EC2EF4" w:rsidP="00FC211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C2EF4">
        <w:rPr>
          <w:sz w:val="28"/>
          <w:szCs w:val="28"/>
          <w:lang w:val="uk-UA"/>
        </w:rPr>
        <w:lastRenderedPageBreak/>
        <w:t xml:space="preserve"> </w:t>
      </w: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міста Синельникове, </w:t>
      </w:r>
      <w:r w:rsidR="00360C34">
        <w:rPr>
          <w:sz w:val="28"/>
          <w:szCs w:val="28"/>
          <w:lang w:val="uk-UA"/>
        </w:rPr>
        <w:t>капітальний</w:t>
      </w:r>
      <w:r>
        <w:rPr>
          <w:sz w:val="28"/>
          <w:szCs w:val="28"/>
          <w:lang w:val="uk-UA"/>
        </w:rPr>
        <w:t xml:space="preserve"> </w:t>
      </w:r>
      <w:r w:rsidRPr="001F46EE">
        <w:rPr>
          <w:sz w:val="28"/>
          <w:szCs w:val="28"/>
          <w:lang w:val="uk-UA"/>
        </w:rPr>
        <w:t xml:space="preserve">ремонт </w:t>
      </w:r>
      <w:r w:rsidR="00A36593">
        <w:rPr>
          <w:sz w:val="28"/>
          <w:szCs w:val="28"/>
          <w:lang w:val="uk-UA"/>
        </w:rPr>
        <w:t xml:space="preserve"> </w:t>
      </w:r>
      <w:r w:rsidRPr="001F46EE">
        <w:rPr>
          <w:sz w:val="28"/>
          <w:szCs w:val="28"/>
          <w:lang w:val="uk-UA"/>
        </w:rPr>
        <w:t>яких передбачається в 201</w:t>
      </w:r>
      <w:r>
        <w:rPr>
          <w:sz w:val="28"/>
          <w:szCs w:val="28"/>
          <w:lang w:val="uk-UA"/>
        </w:rPr>
        <w:t>9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360C34">
        <w:rPr>
          <w:sz w:val="28"/>
          <w:szCs w:val="28"/>
          <w:lang w:val="uk-UA"/>
        </w:rPr>
        <w:t>обласного бюджету</w:t>
      </w:r>
      <w:r w:rsidRPr="001F46EE">
        <w:rPr>
          <w:sz w:val="28"/>
          <w:szCs w:val="28"/>
          <w:lang w:val="uk-UA"/>
        </w:rPr>
        <w:t>:</w:t>
      </w:r>
    </w:p>
    <w:p w:rsidR="00360C34" w:rsidRDefault="00360C34" w:rsidP="00360C3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Садова;</w:t>
      </w:r>
    </w:p>
    <w:p w:rsidR="00360C34" w:rsidRDefault="00360C34" w:rsidP="00360C3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Центральна;</w:t>
      </w:r>
    </w:p>
    <w:p w:rsidR="00360C34" w:rsidRDefault="00360C34" w:rsidP="00360C3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Новоукраїнська</w:t>
      </w:r>
      <w:proofErr w:type="spellEnd"/>
      <w:r>
        <w:rPr>
          <w:sz w:val="28"/>
          <w:szCs w:val="28"/>
          <w:lang w:val="uk-UA"/>
        </w:rPr>
        <w:t>.</w:t>
      </w:r>
    </w:p>
    <w:p w:rsidR="00775974" w:rsidRPr="00FD5AAE" w:rsidRDefault="00775974" w:rsidP="00C8340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C83404" w:rsidRDefault="00637165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3404">
        <w:rPr>
          <w:sz w:val="28"/>
          <w:szCs w:val="28"/>
          <w:lang w:val="uk-UA"/>
        </w:rPr>
        <w:t>.</w:t>
      </w:r>
      <w:r w:rsidR="00775974">
        <w:rPr>
          <w:sz w:val="28"/>
          <w:szCs w:val="28"/>
          <w:lang w:val="uk-UA"/>
        </w:rPr>
        <w:t> 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C83404">
        <w:rPr>
          <w:sz w:val="28"/>
          <w:szCs w:val="28"/>
          <w:lang w:val="uk-UA"/>
        </w:rPr>
        <w:t>у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 xml:space="preserve">, контроль </w:t>
      </w:r>
      <w:r w:rsidR="00C83404">
        <w:rPr>
          <w:sz w:val="28"/>
          <w:szCs w:val="28"/>
          <w:lang w:val="uk-UA"/>
        </w:rPr>
        <w:t xml:space="preserve">– </w:t>
      </w:r>
      <w:r w:rsidR="00C83404" w:rsidRPr="005E3D2D">
        <w:rPr>
          <w:sz w:val="28"/>
          <w:szCs w:val="28"/>
          <w:lang w:val="uk-UA"/>
        </w:rPr>
        <w:t>першому</w:t>
      </w:r>
      <w:r w:rsidR="00C83404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</w:t>
      </w:r>
      <w:r w:rsidR="00C83404">
        <w:rPr>
          <w:sz w:val="28"/>
          <w:szCs w:val="28"/>
          <w:lang w:val="uk-UA"/>
        </w:rPr>
        <w:t> 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C83404">
        <w:rPr>
          <w:sz w:val="28"/>
          <w:szCs w:val="28"/>
          <w:lang w:val="uk-UA"/>
        </w:rPr>
        <w:t> 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Pr="005E3D2D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3C55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Д.І.ЗРАЖЕВСЬКИЙ</w:t>
      </w:r>
    </w:p>
    <w:p w:rsidR="00026DA2" w:rsidRDefault="00026DA2" w:rsidP="00C83404">
      <w:pPr>
        <w:ind w:firstLine="540"/>
        <w:jc w:val="both"/>
      </w:pPr>
    </w:p>
    <w:sectPr w:rsidR="00026DA2" w:rsidSect="00A365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5AA8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A9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4E05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170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cp:lastPrinted>2019-01-08T13:54:00Z</cp:lastPrinted>
  <dcterms:created xsi:type="dcterms:W3CDTF">2019-01-08T10:06:00Z</dcterms:created>
  <dcterms:modified xsi:type="dcterms:W3CDTF">2019-01-15T06:06:00Z</dcterms:modified>
</cp:coreProperties>
</file>