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C57C83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660F56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E20F6F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660F56" w:rsidRDefault="00660F56" w:rsidP="00C83404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E63BE6">
        <w:rPr>
          <w:b/>
          <w:i/>
          <w:sz w:val="28"/>
          <w:szCs w:val="28"/>
          <w:lang w:val="uk-UA"/>
        </w:rPr>
        <w:t xml:space="preserve"> та 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>
        <w:rPr>
          <w:b/>
          <w:i/>
          <w:sz w:val="28"/>
          <w:szCs w:val="28"/>
          <w:lang w:val="uk-UA"/>
        </w:rPr>
        <w:t>,</w:t>
      </w:r>
    </w:p>
    <w:p w:rsidR="00660F56" w:rsidRDefault="00660F56" w:rsidP="00660F56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1752C2" w:rsidRPr="00124933" w:rsidRDefault="00660F56" w:rsidP="00C8340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2019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</w:t>
      </w:r>
      <w:r w:rsidR="003D2EAC">
        <w:rPr>
          <w:sz w:val="28"/>
          <w:szCs w:val="28"/>
          <w:lang w:val="uk-UA"/>
        </w:rPr>
        <w:t xml:space="preserve">та тротуарів </w:t>
      </w:r>
      <w:r>
        <w:rPr>
          <w:sz w:val="28"/>
          <w:szCs w:val="28"/>
          <w:lang w:val="uk-UA"/>
        </w:rPr>
        <w:t xml:space="preserve">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201</w:t>
      </w:r>
      <w:r>
        <w:rPr>
          <w:sz w:val="28"/>
          <w:szCs w:val="28"/>
          <w:lang w:val="uk-UA"/>
        </w:rPr>
        <w:t>9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C83404" w:rsidRDefault="00C8340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доріг:</w:t>
      </w:r>
    </w:p>
    <w:p w:rsidR="00043A13" w:rsidRPr="00417C70" w:rsidRDefault="00043A13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F71818" w:rsidRPr="006104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вул.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Дивізії</w:t>
      </w:r>
      <w:proofErr w:type="spellEnd"/>
      <w:r>
        <w:rPr>
          <w:sz w:val="28"/>
          <w:szCs w:val="28"/>
          <w:lang w:val="uk-UA"/>
        </w:rPr>
        <w:t>;</w:t>
      </w:r>
    </w:p>
    <w:p w:rsidR="00043A13" w:rsidRPr="0001451C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Pr="00241483" w:rsidRDefault="00043A13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вул. </w:t>
      </w:r>
      <w:proofErr w:type="spellStart"/>
      <w:r w:rsidRPr="00043A13">
        <w:rPr>
          <w:sz w:val="28"/>
          <w:szCs w:val="28"/>
          <w:lang w:val="uk-UA"/>
        </w:rPr>
        <w:t>Бараболкіна</w:t>
      </w:r>
      <w:proofErr w:type="spellEnd"/>
      <w:r w:rsidRPr="00043A13">
        <w:rPr>
          <w:sz w:val="28"/>
          <w:szCs w:val="28"/>
          <w:lang w:val="uk-UA"/>
        </w:rPr>
        <w:t xml:space="preserve"> Дмитра</w:t>
      </w:r>
      <w:r>
        <w:rPr>
          <w:sz w:val="28"/>
          <w:szCs w:val="28"/>
          <w:lang w:val="uk-UA"/>
        </w:rPr>
        <w:t>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043A13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вул. </w:t>
      </w:r>
      <w:r w:rsidRPr="007928F9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>;</w:t>
      </w:r>
    </w:p>
    <w:p w:rsidR="00043A13" w:rsidRPr="00317FCC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вул. Виконкомівська; 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вул. Воїнів-афганців;</w:t>
      </w:r>
    </w:p>
    <w:p w:rsidR="00043A13" w:rsidRPr="007C1369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вул. Гоголя;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вул. Довженко;</w:t>
      </w:r>
    </w:p>
    <w:p w:rsidR="00043A13" w:rsidRPr="00241483" w:rsidRDefault="00043A13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вул. </w:t>
      </w:r>
      <w:r w:rsidRPr="00043A13">
        <w:rPr>
          <w:sz w:val="28"/>
          <w:szCs w:val="28"/>
          <w:lang w:val="uk-UA"/>
        </w:rPr>
        <w:t>Елеваторна</w:t>
      </w:r>
      <w:r>
        <w:rPr>
          <w:sz w:val="28"/>
          <w:szCs w:val="28"/>
          <w:lang w:val="uk-UA"/>
        </w:rPr>
        <w:t>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вул. Енергетиків;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вул. Затишна;</w:t>
      </w:r>
    </w:p>
    <w:p w:rsidR="00043A13" w:rsidRDefault="00043A13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 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4C1CB2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вул. </w:t>
      </w:r>
      <w:r w:rsidR="00043A13" w:rsidRPr="00043A13">
        <w:rPr>
          <w:sz w:val="28"/>
          <w:szCs w:val="28"/>
          <w:lang w:val="uk-UA"/>
        </w:rPr>
        <w:t>Квітнева</w:t>
      </w:r>
      <w:r w:rsidR="00043A13">
        <w:rPr>
          <w:sz w:val="28"/>
          <w:szCs w:val="28"/>
          <w:lang w:val="uk-UA"/>
        </w:rPr>
        <w:t>;</w:t>
      </w:r>
    </w:p>
    <w:p w:rsidR="00043A13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16. вул. </w:t>
      </w:r>
      <w:proofErr w:type="spellStart"/>
      <w:r w:rsidR="00043A13">
        <w:rPr>
          <w:color w:val="000000"/>
          <w:sz w:val="28"/>
          <w:szCs w:val="28"/>
          <w:lang w:val="uk-UA"/>
        </w:rPr>
        <w:t>Кирпична</w:t>
      </w:r>
      <w:proofErr w:type="spellEnd"/>
      <w:r w:rsidR="00043A13">
        <w:rPr>
          <w:color w:val="000000"/>
          <w:sz w:val="28"/>
          <w:szCs w:val="28"/>
          <w:lang w:val="uk-UA"/>
        </w:rPr>
        <w:t>;</w:t>
      </w:r>
    </w:p>
    <w:p w:rsidR="00043A13" w:rsidRPr="00C01B2D" w:rsidRDefault="004C1CB2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17. вул. </w:t>
      </w:r>
      <w:r w:rsidR="00043A13" w:rsidRPr="006104F0">
        <w:rPr>
          <w:color w:val="000000"/>
          <w:sz w:val="28"/>
          <w:szCs w:val="28"/>
          <w:lang w:val="uk-UA"/>
        </w:rPr>
        <w:t>Козацька</w:t>
      </w:r>
      <w:r w:rsidR="00043A13">
        <w:rPr>
          <w:color w:val="000000"/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вул. </w:t>
      </w:r>
      <w:r w:rsidR="00043A13" w:rsidRPr="00043A13">
        <w:rPr>
          <w:sz w:val="28"/>
          <w:szCs w:val="28"/>
          <w:lang w:val="uk-UA"/>
        </w:rPr>
        <w:t>Кутузова</w:t>
      </w:r>
      <w:r>
        <w:rPr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вул. </w:t>
      </w:r>
      <w:r w:rsidR="00043A13" w:rsidRPr="00043A13">
        <w:rPr>
          <w:sz w:val="28"/>
          <w:szCs w:val="28"/>
          <w:lang w:val="uk-UA"/>
        </w:rPr>
        <w:t>Локомотивна</w:t>
      </w:r>
      <w:r w:rsidR="00043A13">
        <w:rPr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вул. </w:t>
      </w:r>
      <w:proofErr w:type="spellStart"/>
      <w:r w:rsidR="00043A13" w:rsidRPr="00043A13">
        <w:rPr>
          <w:sz w:val="28"/>
          <w:szCs w:val="28"/>
          <w:lang w:val="uk-UA"/>
        </w:rPr>
        <w:t>Маяковс</w:t>
      </w:r>
      <w:r w:rsidR="00043A13" w:rsidRPr="00780533">
        <w:rPr>
          <w:sz w:val="28"/>
          <w:szCs w:val="28"/>
        </w:rPr>
        <w:t>ького</w:t>
      </w:r>
      <w:proofErr w:type="spellEnd"/>
      <w:r w:rsidR="00043A13">
        <w:rPr>
          <w:sz w:val="28"/>
          <w:szCs w:val="28"/>
          <w:lang w:val="uk-UA"/>
        </w:rPr>
        <w:t>;</w:t>
      </w:r>
    </w:p>
    <w:p w:rsidR="00043A13" w:rsidRPr="00241483" w:rsidRDefault="004C1CB2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вул. </w:t>
      </w:r>
      <w:proofErr w:type="spellStart"/>
      <w:r w:rsidR="00043A13" w:rsidRPr="00780533">
        <w:rPr>
          <w:sz w:val="28"/>
          <w:szCs w:val="28"/>
        </w:rPr>
        <w:t>Московська</w:t>
      </w:r>
      <w:proofErr w:type="spellEnd"/>
      <w:r w:rsidR="00043A13">
        <w:rPr>
          <w:sz w:val="28"/>
          <w:szCs w:val="28"/>
          <w:lang w:val="uk-UA"/>
        </w:rPr>
        <w:t>;</w:t>
      </w:r>
    </w:p>
    <w:p w:rsidR="00043A13" w:rsidRPr="005E5427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22. вул. </w:t>
      </w:r>
      <w:r w:rsidR="00043A13">
        <w:rPr>
          <w:color w:val="000000"/>
          <w:sz w:val="28"/>
          <w:szCs w:val="28"/>
          <w:lang w:val="uk-UA"/>
        </w:rPr>
        <w:t>Музейна;</w:t>
      </w:r>
    </w:p>
    <w:p w:rsidR="00043A13" w:rsidRPr="007F47A3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23. вул. </w:t>
      </w:r>
      <w:r w:rsidR="00043A13">
        <w:rPr>
          <w:color w:val="000000"/>
          <w:sz w:val="28"/>
          <w:szCs w:val="28"/>
          <w:lang w:val="uk-UA"/>
        </w:rPr>
        <w:t>Музична;</w:t>
      </w:r>
    </w:p>
    <w:p w:rsidR="00043A13" w:rsidRPr="00241483" w:rsidRDefault="004C1CB2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вул. </w:t>
      </w:r>
      <w:proofErr w:type="spellStart"/>
      <w:r w:rsidR="00043A13" w:rsidRPr="00780533">
        <w:rPr>
          <w:sz w:val="28"/>
          <w:szCs w:val="28"/>
        </w:rPr>
        <w:t>Никоненка</w:t>
      </w:r>
      <w:proofErr w:type="spellEnd"/>
      <w:r w:rsidR="00043A13" w:rsidRPr="00780533">
        <w:rPr>
          <w:sz w:val="28"/>
          <w:szCs w:val="28"/>
        </w:rPr>
        <w:t xml:space="preserve"> Якова</w:t>
      </w:r>
      <w:r w:rsidR="00043A13">
        <w:rPr>
          <w:sz w:val="28"/>
          <w:szCs w:val="28"/>
          <w:lang w:val="uk-UA"/>
        </w:rPr>
        <w:t>;</w:t>
      </w:r>
    </w:p>
    <w:p w:rsidR="00043A13" w:rsidRPr="00442061" w:rsidRDefault="00E77EBF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25. вул. </w:t>
      </w:r>
      <w:r w:rsidR="00043A13">
        <w:rPr>
          <w:color w:val="000000"/>
          <w:sz w:val="28"/>
          <w:szCs w:val="28"/>
          <w:lang w:val="uk-UA"/>
        </w:rPr>
        <w:t>Перемоги;</w:t>
      </w:r>
    </w:p>
    <w:p w:rsidR="00043A13" w:rsidRPr="00CF6ED0" w:rsidRDefault="00E77EBF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26. вул. </w:t>
      </w:r>
      <w:r w:rsidR="00043A13">
        <w:rPr>
          <w:color w:val="000000"/>
          <w:sz w:val="28"/>
          <w:szCs w:val="28"/>
          <w:lang w:val="uk-UA"/>
        </w:rPr>
        <w:t xml:space="preserve">Південна </w:t>
      </w:r>
      <w:proofErr w:type="spellStart"/>
      <w:r w:rsidR="00043A13">
        <w:rPr>
          <w:color w:val="000000"/>
          <w:sz w:val="28"/>
          <w:szCs w:val="28"/>
          <w:lang w:val="uk-UA"/>
        </w:rPr>
        <w:t>промзона</w:t>
      </w:r>
      <w:proofErr w:type="spellEnd"/>
      <w:r w:rsidR="00043A13">
        <w:rPr>
          <w:color w:val="000000"/>
          <w:sz w:val="28"/>
          <w:szCs w:val="28"/>
          <w:lang w:val="uk-UA"/>
        </w:rPr>
        <w:t>;</w:t>
      </w:r>
    </w:p>
    <w:p w:rsidR="00043A13" w:rsidRPr="001208DD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27. вул. </w:t>
      </w:r>
      <w:r w:rsidR="00043A13" w:rsidRPr="006104F0">
        <w:rPr>
          <w:color w:val="000000"/>
          <w:sz w:val="28"/>
          <w:szCs w:val="28"/>
          <w:lang w:val="uk-UA"/>
        </w:rPr>
        <w:t>Покровська</w:t>
      </w:r>
      <w:r w:rsidR="00043A13">
        <w:rPr>
          <w:color w:val="000000"/>
          <w:sz w:val="28"/>
          <w:szCs w:val="28"/>
          <w:lang w:val="uk-UA"/>
        </w:rPr>
        <w:t>;</w:t>
      </w:r>
    </w:p>
    <w:p w:rsidR="00043A13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28. вул. </w:t>
      </w:r>
      <w:r w:rsidR="00043A13">
        <w:rPr>
          <w:color w:val="000000"/>
          <w:sz w:val="28"/>
          <w:szCs w:val="28"/>
          <w:lang w:val="uk-UA"/>
        </w:rPr>
        <w:t>Проліскова;</w:t>
      </w:r>
    </w:p>
    <w:p w:rsidR="00043A13" w:rsidRPr="00246DDD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29. вул. </w:t>
      </w:r>
      <w:r w:rsidR="00043A13">
        <w:rPr>
          <w:color w:val="000000"/>
          <w:sz w:val="28"/>
          <w:szCs w:val="28"/>
          <w:lang w:val="uk-UA"/>
        </w:rPr>
        <w:t>Робоча;</w:t>
      </w:r>
    </w:p>
    <w:p w:rsidR="00043A13" w:rsidRPr="00224FDB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30. вул. </w:t>
      </w:r>
      <w:r w:rsidR="00043A13" w:rsidRPr="000A38D1">
        <w:rPr>
          <w:color w:val="000000"/>
          <w:sz w:val="28"/>
          <w:szCs w:val="28"/>
          <w:lang w:val="uk-UA"/>
        </w:rPr>
        <w:t>Садова</w:t>
      </w:r>
      <w:r w:rsidR="00043A13">
        <w:rPr>
          <w:color w:val="000000"/>
          <w:sz w:val="28"/>
          <w:szCs w:val="28"/>
          <w:lang w:val="uk-UA"/>
        </w:rPr>
        <w:t>;</w:t>
      </w:r>
    </w:p>
    <w:p w:rsidR="00043A13" w:rsidRDefault="00E77EBF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31.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043A13">
        <w:rPr>
          <w:color w:val="000000"/>
          <w:sz w:val="28"/>
          <w:szCs w:val="28"/>
          <w:lang w:val="uk-UA"/>
        </w:rPr>
        <w:t>Тичини</w:t>
      </w:r>
      <w:proofErr w:type="spellEnd"/>
      <w:r w:rsidR="00043A13" w:rsidRPr="00DF73DA">
        <w:rPr>
          <w:color w:val="000000"/>
          <w:sz w:val="28"/>
          <w:szCs w:val="28"/>
          <w:lang w:val="uk-UA"/>
        </w:rPr>
        <w:t xml:space="preserve"> </w:t>
      </w:r>
      <w:r w:rsidR="00043A13">
        <w:rPr>
          <w:color w:val="000000"/>
          <w:sz w:val="28"/>
          <w:szCs w:val="28"/>
          <w:lang w:val="uk-UA"/>
        </w:rPr>
        <w:t>Павла;</w:t>
      </w:r>
    </w:p>
    <w:p w:rsidR="00043A13" w:rsidRDefault="00E77EBF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32.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043A13">
        <w:rPr>
          <w:color w:val="000000"/>
          <w:sz w:val="28"/>
          <w:szCs w:val="28"/>
          <w:lang w:val="uk-UA"/>
        </w:rPr>
        <w:t>Тітова</w:t>
      </w:r>
      <w:proofErr w:type="spellEnd"/>
      <w:r w:rsidR="00043A13">
        <w:rPr>
          <w:color w:val="000000"/>
          <w:sz w:val="28"/>
          <w:szCs w:val="28"/>
          <w:lang w:val="uk-UA"/>
        </w:rPr>
        <w:t>;</w:t>
      </w:r>
    </w:p>
    <w:p w:rsidR="00043A13" w:rsidRDefault="00E77EBF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33. вул. </w:t>
      </w:r>
      <w:r w:rsidR="00043A13">
        <w:rPr>
          <w:color w:val="000000"/>
          <w:sz w:val="28"/>
          <w:szCs w:val="28"/>
          <w:lang w:val="uk-UA"/>
        </w:rPr>
        <w:t>Центральна;</w:t>
      </w:r>
      <w:r w:rsidR="00043A13" w:rsidRPr="00780533">
        <w:rPr>
          <w:sz w:val="28"/>
          <w:szCs w:val="28"/>
        </w:rPr>
        <w:t xml:space="preserve"> </w:t>
      </w:r>
    </w:p>
    <w:p w:rsidR="00043A13" w:rsidRDefault="007850D8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34. вул. </w:t>
      </w:r>
      <w:r w:rsidR="00043A13">
        <w:rPr>
          <w:color w:val="000000"/>
          <w:sz w:val="28"/>
          <w:szCs w:val="28"/>
          <w:lang w:val="uk-UA"/>
        </w:rPr>
        <w:t>п</w:t>
      </w:r>
      <w:r w:rsidR="00043A13" w:rsidRPr="006104F0">
        <w:rPr>
          <w:color w:val="000000"/>
          <w:sz w:val="28"/>
          <w:szCs w:val="28"/>
          <w:lang w:val="uk-UA"/>
        </w:rPr>
        <w:t>ід</w:t>
      </w:r>
      <w:r w:rsidR="00043A13" w:rsidRPr="0070448F">
        <w:rPr>
          <w:color w:val="000000"/>
          <w:sz w:val="28"/>
          <w:szCs w:val="28"/>
          <w:lang w:val="uk-UA"/>
        </w:rPr>
        <w:t>’</w:t>
      </w:r>
      <w:r w:rsidR="00043A13" w:rsidRPr="006104F0">
        <w:rPr>
          <w:color w:val="000000"/>
          <w:sz w:val="28"/>
          <w:szCs w:val="28"/>
          <w:lang w:val="uk-UA"/>
        </w:rPr>
        <w:t>їзд</w:t>
      </w:r>
      <w:r w:rsidR="00043A13">
        <w:rPr>
          <w:color w:val="000000"/>
          <w:sz w:val="28"/>
          <w:szCs w:val="28"/>
          <w:lang w:val="uk-UA"/>
        </w:rPr>
        <w:t>и</w:t>
      </w:r>
      <w:r w:rsidR="00043A13" w:rsidRPr="006104F0">
        <w:rPr>
          <w:color w:val="000000"/>
          <w:sz w:val="28"/>
          <w:szCs w:val="28"/>
          <w:lang w:val="uk-UA"/>
        </w:rPr>
        <w:t xml:space="preserve"> до залізни</w:t>
      </w:r>
      <w:r w:rsidR="00043A13">
        <w:rPr>
          <w:color w:val="000000"/>
          <w:sz w:val="28"/>
          <w:szCs w:val="28"/>
          <w:lang w:val="uk-UA"/>
        </w:rPr>
        <w:t>ч</w:t>
      </w:r>
      <w:r w:rsidR="00043A13" w:rsidRPr="006104F0">
        <w:rPr>
          <w:color w:val="000000"/>
          <w:sz w:val="28"/>
          <w:szCs w:val="28"/>
          <w:lang w:val="uk-UA"/>
        </w:rPr>
        <w:t xml:space="preserve">них переїздів по </w:t>
      </w:r>
      <w:r w:rsidR="00043A13">
        <w:rPr>
          <w:color w:val="000000"/>
          <w:sz w:val="28"/>
          <w:szCs w:val="28"/>
          <w:lang w:val="uk-UA"/>
        </w:rPr>
        <w:t xml:space="preserve">вул. Центральна; </w:t>
      </w:r>
    </w:p>
    <w:p w:rsidR="00043A13" w:rsidRPr="006A27E5" w:rsidRDefault="007850D8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вул. </w:t>
      </w:r>
      <w:r w:rsidR="00043A13" w:rsidRPr="007850D8">
        <w:rPr>
          <w:sz w:val="28"/>
          <w:szCs w:val="28"/>
          <w:lang w:val="uk-UA"/>
        </w:rPr>
        <w:t>Чехова</w:t>
      </w:r>
      <w:r w:rsidR="00043A13">
        <w:rPr>
          <w:sz w:val="28"/>
          <w:szCs w:val="28"/>
          <w:lang w:val="uk-UA"/>
        </w:rPr>
        <w:t>;</w:t>
      </w:r>
    </w:p>
    <w:p w:rsidR="00043A13" w:rsidRDefault="007850D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вул. </w:t>
      </w:r>
      <w:r w:rsidR="00043A13" w:rsidRPr="007850D8">
        <w:rPr>
          <w:sz w:val="28"/>
          <w:szCs w:val="28"/>
          <w:lang w:val="uk-UA"/>
        </w:rPr>
        <w:t>Шевченка,</w:t>
      </w:r>
    </w:p>
    <w:p w:rsidR="00043A13" w:rsidRDefault="007850D8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37. </w:t>
      </w:r>
      <w:r w:rsidR="00043A13"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043A13" w:rsidRPr="00F06EFD" w:rsidRDefault="007850D8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38. вул. </w:t>
      </w:r>
      <w:r w:rsidR="00043A13">
        <w:rPr>
          <w:color w:val="000000"/>
          <w:sz w:val="28"/>
          <w:szCs w:val="28"/>
          <w:lang w:val="uk-UA"/>
        </w:rPr>
        <w:t>Ягідна;</w:t>
      </w:r>
    </w:p>
    <w:p w:rsidR="00043A13" w:rsidRPr="007850D8" w:rsidRDefault="007850D8" w:rsidP="00043A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вул. </w:t>
      </w:r>
      <w:r w:rsidR="00043A13">
        <w:rPr>
          <w:sz w:val="28"/>
          <w:szCs w:val="28"/>
        </w:rPr>
        <w:t>Ярова</w:t>
      </w:r>
      <w:r>
        <w:rPr>
          <w:sz w:val="28"/>
          <w:szCs w:val="28"/>
        </w:rPr>
        <w:t>.</w:t>
      </w:r>
    </w:p>
    <w:p w:rsidR="00EC2EF4" w:rsidRDefault="00EC2EF4" w:rsidP="00FC211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</w:t>
      </w:r>
      <w:r w:rsidR="00360C34">
        <w:rPr>
          <w:sz w:val="28"/>
          <w:szCs w:val="28"/>
          <w:lang w:val="uk-UA"/>
        </w:rPr>
        <w:t>капітальний</w:t>
      </w:r>
      <w:r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 xml:space="preserve">ремонт </w:t>
      </w:r>
      <w:r w:rsidR="00A36593"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>яких передбачається в 201</w:t>
      </w:r>
      <w:r>
        <w:rPr>
          <w:sz w:val="28"/>
          <w:szCs w:val="28"/>
          <w:lang w:val="uk-UA"/>
        </w:rPr>
        <w:t>9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360C34">
        <w:rPr>
          <w:sz w:val="28"/>
          <w:szCs w:val="28"/>
          <w:lang w:val="uk-UA"/>
        </w:rPr>
        <w:t>обласного бюджету</w:t>
      </w:r>
      <w:r w:rsidRPr="001F46EE">
        <w:rPr>
          <w:sz w:val="28"/>
          <w:szCs w:val="28"/>
          <w:lang w:val="uk-UA"/>
        </w:rPr>
        <w:t>:</w:t>
      </w:r>
    </w:p>
    <w:p w:rsidR="00775974" w:rsidRDefault="00AF4F44" w:rsidP="00C8340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Космічна</w:t>
      </w:r>
      <w:r w:rsidR="00C9593F">
        <w:rPr>
          <w:sz w:val="28"/>
          <w:szCs w:val="28"/>
          <w:lang w:val="uk-UA"/>
        </w:rPr>
        <w:t>;</w:t>
      </w:r>
    </w:p>
    <w:p w:rsidR="00C9593F" w:rsidRDefault="00C9593F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Новоукраїнська</w:t>
      </w:r>
      <w:proofErr w:type="spellEnd"/>
      <w:r>
        <w:rPr>
          <w:sz w:val="28"/>
          <w:szCs w:val="28"/>
          <w:lang w:val="uk-UA"/>
        </w:rPr>
        <w:t>;</w:t>
      </w:r>
    </w:p>
    <w:p w:rsidR="00C9593F" w:rsidRDefault="00C9593F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Садова;</w:t>
      </w:r>
    </w:p>
    <w:p w:rsidR="00C9593F" w:rsidRDefault="00C9593F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Центральна.</w:t>
      </w:r>
    </w:p>
    <w:p w:rsidR="001267B5" w:rsidRDefault="001267B5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</w:t>
      </w:r>
      <w:r w:rsidRPr="00780533">
        <w:rPr>
          <w:sz w:val="28"/>
          <w:szCs w:val="28"/>
        </w:rPr>
        <w:t>апітальний</w:t>
      </w:r>
      <w:proofErr w:type="spellEnd"/>
      <w:r w:rsidRPr="00780533">
        <w:rPr>
          <w:sz w:val="28"/>
          <w:szCs w:val="28"/>
        </w:rPr>
        <w:t xml:space="preserve"> ремонт тротуару:</w:t>
      </w:r>
    </w:p>
    <w:p w:rsidR="001267B5" w:rsidRPr="001267B5" w:rsidRDefault="001267B5" w:rsidP="009B2689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80533">
        <w:rPr>
          <w:sz w:val="28"/>
          <w:szCs w:val="28"/>
          <w:lang w:val="uk-UA"/>
        </w:rPr>
        <w:t>тротуар по вул. Каштановій (дві сторони до воріт загальноосвітнього навчального закладу № 3).</w:t>
      </w:r>
    </w:p>
    <w:p w:rsidR="00C83404" w:rsidRDefault="00AA39CA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3404">
        <w:rPr>
          <w:sz w:val="28"/>
          <w:szCs w:val="28"/>
          <w:lang w:val="uk-UA"/>
        </w:rPr>
        <w:t>.</w:t>
      </w:r>
      <w:r w:rsidR="00775974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 xml:space="preserve">, контроль </w:t>
      </w:r>
      <w:r w:rsidR="00C83404">
        <w:rPr>
          <w:sz w:val="28"/>
          <w:szCs w:val="28"/>
          <w:lang w:val="uk-UA"/>
        </w:rPr>
        <w:t xml:space="preserve">–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C83404">
        <w:rPr>
          <w:sz w:val="28"/>
          <w:szCs w:val="28"/>
          <w:lang w:val="uk-UA"/>
        </w:rPr>
        <w:t> 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C83404">
        <w:rPr>
          <w:sz w:val="28"/>
          <w:szCs w:val="28"/>
          <w:lang w:val="uk-UA"/>
        </w:rPr>
        <w:t> 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Pr="005E3D2D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3C55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Д.І.ЗРАЖЕВСЬКИЙ</w:t>
      </w:r>
    </w:p>
    <w:p w:rsidR="00026DA2" w:rsidRDefault="00026DA2" w:rsidP="00C83404">
      <w:pPr>
        <w:ind w:firstLine="540"/>
        <w:jc w:val="both"/>
      </w:pPr>
    </w:p>
    <w:sectPr w:rsidR="00026DA2" w:rsidSect="00051A4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E9CB-452A-4A44-8738-C4D6AF87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2019-02-13T06:32:00Z</cp:lastPrinted>
  <dcterms:created xsi:type="dcterms:W3CDTF">2019-02-13T06:42:00Z</dcterms:created>
  <dcterms:modified xsi:type="dcterms:W3CDTF">2019-02-13T07:06:00Z</dcterms:modified>
</cp:coreProperties>
</file>