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44" w:rsidRDefault="00BE7644" w:rsidP="00375182">
      <w:pPr>
        <w:jc w:val="right"/>
        <w:rPr>
          <w:sz w:val="28"/>
          <w:szCs w:val="28"/>
          <w:u w:val="single"/>
        </w:rPr>
      </w:pPr>
      <w:r w:rsidRPr="00770A7E">
        <w:rPr>
          <w:sz w:val="28"/>
          <w:szCs w:val="28"/>
          <w:u w:val="single"/>
        </w:rPr>
        <w:t xml:space="preserve">Проект </w:t>
      </w:r>
    </w:p>
    <w:p w:rsidR="00BE7644" w:rsidRPr="00770A7E" w:rsidRDefault="00BE7644" w:rsidP="00375182">
      <w:pPr>
        <w:jc w:val="right"/>
        <w:rPr>
          <w:sz w:val="28"/>
          <w:szCs w:val="28"/>
          <w:u w:val="single"/>
        </w:rPr>
      </w:pPr>
    </w:p>
    <w:p w:rsidR="00BE7644" w:rsidRPr="00770A7E" w:rsidRDefault="00BE7644" w:rsidP="00375182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Україна</w:t>
      </w:r>
    </w:p>
    <w:p w:rsidR="00BE7644" w:rsidRPr="00770A7E" w:rsidRDefault="00BE7644" w:rsidP="00375182">
      <w:pPr>
        <w:jc w:val="center"/>
        <w:rPr>
          <w:sz w:val="28"/>
          <w:szCs w:val="28"/>
        </w:rPr>
      </w:pPr>
      <w:r w:rsidRPr="00770A7E">
        <w:rPr>
          <w:sz w:val="28"/>
          <w:szCs w:val="28"/>
        </w:rPr>
        <w:t>Виконавчий комітет Синельниківської міської ради</w:t>
      </w:r>
    </w:p>
    <w:p w:rsidR="00BE7644" w:rsidRDefault="00BE7644" w:rsidP="00375182">
      <w:pPr>
        <w:jc w:val="center"/>
        <w:rPr>
          <w:sz w:val="28"/>
          <w:szCs w:val="28"/>
          <w:lang w:val="uk-UA"/>
        </w:rPr>
      </w:pPr>
      <w:r w:rsidRPr="00770A7E">
        <w:rPr>
          <w:sz w:val="28"/>
          <w:szCs w:val="28"/>
        </w:rPr>
        <w:t>РІШЕННЯ</w:t>
      </w:r>
    </w:p>
    <w:p w:rsidR="00BE7644" w:rsidRPr="00D73B68" w:rsidRDefault="00BE7644" w:rsidP="00375182">
      <w:pPr>
        <w:jc w:val="center"/>
        <w:rPr>
          <w:b/>
          <w:bCs/>
          <w:sz w:val="28"/>
          <w:szCs w:val="28"/>
          <w:lang w:val="uk-UA"/>
        </w:rPr>
      </w:pPr>
    </w:p>
    <w:p w:rsidR="00BE7644" w:rsidRPr="00375182" w:rsidRDefault="00BE7644" w:rsidP="00375182">
      <w:pPr>
        <w:rPr>
          <w:bCs/>
          <w:sz w:val="24"/>
          <w:szCs w:val="24"/>
        </w:rPr>
      </w:pPr>
      <w:r w:rsidRPr="00375182">
        <w:rPr>
          <w:bCs/>
          <w:sz w:val="24"/>
          <w:szCs w:val="24"/>
          <w:lang w:val="uk-UA"/>
        </w:rPr>
        <w:t>____________</w:t>
      </w:r>
      <w:r w:rsidRPr="00375182">
        <w:rPr>
          <w:bCs/>
          <w:sz w:val="24"/>
          <w:szCs w:val="24"/>
        </w:rPr>
        <w:t>201</w:t>
      </w:r>
      <w:r>
        <w:rPr>
          <w:bCs/>
          <w:sz w:val="24"/>
          <w:szCs w:val="24"/>
          <w:lang w:val="uk-UA"/>
        </w:rPr>
        <w:t xml:space="preserve">8 </w:t>
      </w:r>
      <w:r w:rsidRPr="00375182">
        <w:rPr>
          <w:bCs/>
          <w:sz w:val="24"/>
          <w:szCs w:val="24"/>
          <w:lang w:val="uk-UA"/>
        </w:rPr>
        <w:t xml:space="preserve"> </w:t>
      </w:r>
      <w:r w:rsidRPr="00375182">
        <w:rPr>
          <w:bCs/>
          <w:sz w:val="24"/>
          <w:szCs w:val="24"/>
        </w:rPr>
        <w:t>р</w:t>
      </w:r>
      <w:r w:rsidRPr="00375182">
        <w:rPr>
          <w:bCs/>
          <w:sz w:val="24"/>
          <w:szCs w:val="24"/>
          <w:lang w:val="uk-UA"/>
        </w:rPr>
        <w:t>оку</w:t>
      </w:r>
      <w:r w:rsidRPr="00375182"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  <w:t xml:space="preserve">       м.Синельникове</w:t>
      </w:r>
      <w:r w:rsidRPr="00375182"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75182">
        <w:rPr>
          <w:bCs/>
          <w:sz w:val="24"/>
          <w:szCs w:val="24"/>
        </w:rPr>
        <w:tab/>
      </w:r>
      <w:r>
        <w:rPr>
          <w:bCs/>
          <w:sz w:val="24"/>
          <w:szCs w:val="24"/>
          <w:lang w:val="uk-UA"/>
        </w:rPr>
        <w:t xml:space="preserve">       </w:t>
      </w:r>
      <w:r w:rsidRPr="00375182">
        <w:rPr>
          <w:bCs/>
          <w:sz w:val="24"/>
          <w:szCs w:val="24"/>
        </w:rPr>
        <w:t>№ _______</w:t>
      </w:r>
    </w:p>
    <w:p w:rsidR="00BE7644" w:rsidRDefault="00BE7644" w:rsidP="00375182">
      <w:pPr>
        <w:jc w:val="both"/>
        <w:rPr>
          <w:sz w:val="28"/>
          <w:szCs w:val="28"/>
          <w:lang w:val="uk-UA"/>
        </w:rPr>
      </w:pPr>
    </w:p>
    <w:p w:rsidR="00BE7644" w:rsidRPr="00745D6D" w:rsidRDefault="00BE7644" w:rsidP="00C91C62">
      <w:pPr>
        <w:jc w:val="center"/>
        <w:rPr>
          <w:b/>
          <w:sz w:val="28"/>
          <w:szCs w:val="28"/>
        </w:rPr>
      </w:pPr>
    </w:p>
    <w:p w:rsidR="00BE7644" w:rsidRDefault="00BE7644" w:rsidP="00C91C62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026" style="position:absolute;left:0;text-align:left;z-index:251659264" from="207.35pt,2.85pt" to="207.35pt,9.65pt"/>
        </w:pict>
      </w:r>
      <w:r>
        <w:rPr>
          <w:noProof/>
        </w:rPr>
        <w:pict>
          <v:line id="_x0000_s1027" style="position:absolute;left:0;text-align:left;z-index:251657216" from=".3pt,2.75pt" to="7.1pt,2.75pt"/>
        </w:pict>
      </w:r>
      <w:r>
        <w:rPr>
          <w:noProof/>
        </w:rPr>
        <w:pict>
          <v:line id="_x0000_s1028" style="position:absolute;left:0;text-align:left;z-index:251658240" from="200.45pt,2.7pt" to="207.25pt,2.7pt"/>
        </w:pict>
      </w:r>
      <w:r>
        <w:rPr>
          <w:noProof/>
        </w:rPr>
        <w:pict>
          <v:line id="_x0000_s1029" style="position:absolute;left:0;text-align:left;z-index:251656192" from=".3pt,2.85pt" to=".3pt,9.65pt"/>
        </w:pict>
      </w:r>
    </w:p>
    <w:p w:rsidR="00BE7644" w:rsidRDefault="00BE7644" w:rsidP="00302447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>внесення змін до рішення</w:t>
      </w:r>
    </w:p>
    <w:p w:rsidR="00BE7644" w:rsidRDefault="00BE7644" w:rsidP="00302447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BE7644" w:rsidRDefault="00BE7644" w:rsidP="00302447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BE7644" w:rsidRDefault="00BE7644" w:rsidP="00302447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23.03.2018 №70</w:t>
      </w:r>
    </w:p>
    <w:p w:rsidR="00BE7644" w:rsidRDefault="00BE7644" w:rsidP="00302447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«Про  перелік доріг та тротуарів</w:t>
      </w:r>
    </w:p>
    <w:p w:rsidR="00BE7644" w:rsidRDefault="00BE7644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155713">
        <w:rPr>
          <w:b/>
          <w:i/>
          <w:sz w:val="28"/>
          <w:szCs w:val="28"/>
          <w:lang w:val="uk-UA"/>
        </w:rPr>
        <w:t>ремонт яких</w:t>
      </w:r>
      <w:r>
        <w:rPr>
          <w:b/>
          <w:i/>
          <w:sz w:val="28"/>
          <w:szCs w:val="28"/>
          <w:lang w:val="uk-UA"/>
        </w:rPr>
        <w:t xml:space="preserve"> </w:t>
      </w: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</w:p>
    <w:p w:rsidR="00BE7644" w:rsidRPr="00155713" w:rsidRDefault="00BE7644" w:rsidP="00835EA9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2018 році»</w:t>
      </w:r>
    </w:p>
    <w:p w:rsidR="00BE7644" w:rsidRDefault="00BE7644">
      <w:pPr>
        <w:rPr>
          <w:sz w:val="28"/>
          <w:szCs w:val="28"/>
          <w:lang w:val="uk-UA"/>
        </w:rPr>
      </w:pPr>
    </w:p>
    <w:p w:rsidR="00BE7644" w:rsidRPr="004F0033" w:rsidRDefault="00BE7644" w:rsidP="00155713">
      <w:pPr>
        <w:pStyle w:val="Heading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2017-20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розглянувши лист Управління житлово – комунального господарства та комунальної власності міської ради від 27.06.2018 № 737,</w:t>
      </w:r>
      <w:r>
        <w:rPr>
          <w:sz w:val="28"/>
          <w:szCs w:val="28"/>
        </w:rPr>
        <w:t xml:space="preserve"> </w:t>
      </w:r>
      <w:r w:rsidRPr="004F0033">
        <w:rPr>
          <w:rFonts w:ascii="Times New Roman" w:hAnsi="Times New Roman"/>
          <w:sz w:val="28"/>
          <w:szCs w:val="28"/>
        </w:rPr>
        <w:t>виконавчий комітет Синельн</w:t>
      </w:r>
      <w:r>
        <w:rPr>
          <w:rFonts w:ascii="Times New Roman" w:hAnsi="Times New Roman"/>
          <w:sz w:val="28"/>
          <w:szCs w:val="28"/>
        </w:rPr>
        <w:t>иківської міської ради ВИРІШИВ:</w:t>
      </w:r>
    </w:p>
    <w:p w:rsidR="00BE7644" w:rsidRPr="001F46EE" w:rsidRDefault="00BE7644" w:rsidP="001F46EE">
      <w:pPr>
        <w:ind w:firstLine="709"/>
        <w:rPr>
          <w:lang w:val="uk-UA"/>
        </w:rPr>
      </w:pPr>
    </w:p>
    <w:p w:rsidR="00BE7644" w:rsidRDefault="00BE7644" w:rsidP="001F46EE">
      <w:pPr>
        <w:numPr>
          <w:ilvl w:val="0"/>
          <w:numId w:val="5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пункту 1 рішення виконавчого комітету Синельниківської міської ради від 23.03.2018 №70 «Про перелік доріг та тротуарів ремонт яких передбачається в 2018 році», доповнивши його дорогами по вул.Гагаріна та вул.Центральна, поточний </w:t>
      </w:r>
      <w:r w:rsidRPr="001F46EE">
        <w:rPr>
          <w:sz w:val="28"/>
          <w:szCs w:val="28"/>
          <w:lang w:val="uk-UA"/>
        </w:rPr>
        <w:t>ремонт як</w:t>
      </w:r>
      <w:r>
        <w:rPr>
          <w:sz w:val="28"/>
          <w:szCs w:val="28"/>
          <w:lang w:val="uk-UA"/>
        </w:rPr>
        <w:t>их</w:t>
      </w:r>
      <w:r w:rsidRPr="001F46EE">
        <w:rPr>
          <w:sz w:val="28"/>
          <w:szCs w:val="28"/>
          <w:lang w:val="uk-UA"/>
        </w:rPr>
        <w:t xml:space="preserve"> передбачається в 201</w:t>
      </w:r>
      <w:r>
        <w:rPr>
          <w:sz w:val="28"/>
          <w:szCs w:val="28"/>
          <w:lang w:val="uk-UA"/>
        </w:rPr>
        <w:t>8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</w:t>
      </w:r>
      <w:r>
        <w:rPr>
          <w:sz w:val="28"/>
          <w:szCs w:val="28"/>
          <w:lang w:val="uk-UA"/>
        </w:rPr>
        <w:t>.</w:t>
      </w:r>
    </w:p>
    <w:p w:rsidR="00BE7644" w:rsidRDefault="00BE7644" w:rsidP="001F46EE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 Організацію</w:t>
      </w:r>
      <w:r w:rsidRPr="005E3D2D">
        <w:rPr>
          <w:sz w:val="28"/>
          <w:szCs w:val="28"/>
          <w:lang w:val="uk-UA"/>
        </w:rPr>
        <w:t xml:space="preserve"> роботи щодо виконання цього рішення </w:t>
      </w:r>
      <w:r>
        <w:rPr>
          <w:sz w:val="28"/>
          <w:szCs w:val="28"/>
          <w:lang w:val="uk-UA"/>
        </w:rPr>
        <w:t>доручити</w:t>
      </w:r>
      <w:r w:rsidRPr="005E3D2D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у</w:t>
      </w:r>
      <w:r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>
        <w:rPr>
          <w:sz w:val="28"/>
          <w:szCs w:val="28"/>
          <w:lang w:val="uk-UA"/>
        </w:rPr>
        <w:t>омунальної власності міської ради Романовських А.А.</w:t>
      </w:r>
      <w:r w:rsidRPr="005E3D2D">
        <w:rPr>
          <w:sz w:val="28"/>
          <w:szCs w:val="28"/>
          <w:lang w:val="uk-UA"/>
        </w:rPr>
        <w:t xml:space="preserve">, контроль </w:t>
      </w:r>
      <w:r>
        <w:rPr>
          <w:sz w:val="28"/>
          <w:szCs w:val="28"/>
          <w:lang w:val="uk-UA"/>
        </w:rPr>
        <w:t xml:space="preserve">- </w:t>
      </w:r>
      <w:r w:rsidRPr="005E3D2D">
        <w:rPr>
          <w:sz w:val="28"/>
          <w:szCs w:val="28"/>
          <w:lang w:val="uk-UA"/>
        </w:rPr>
        <w:t xml:space="preserve">першому заступнику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 xml:space="preserve">              </w:t>
      </w:r>
      <w:r w:rsidRPr="005E3D2D">
        <w:rPr>
          <w:sz w:val="28"/>
          <w:szCs w:val="28"/>
          <w:lang w:val="uk-UA"/>
        </w:rPr>
        <w:t>Яковіну В.Б.</w:t>
      </w:r>
    </w:p>
    <w:p w:rsidR="00BE7644" w:rsidRDefault="00BE7644" w:rsidP="001F46EE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BE7644" w:rsidRDefault="00BE7644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E7644" w:rsidRDefault="00BE7644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E7644" w:rsidRDefault="00BE7644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E7644" w:rsidRPr="005E3D2D" w:rsidRDefault="00BE7644" w:rsidP="00717F25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Д.І.ЗРАЖЕВСЬКИЙ</w:t>
      </w:r>
    </w:p>
    <w:sectPr w:rsidR="00BE7644" w:rsidRPr="005E3D2D" w:rsidSect="00155713">
      <w:pgSz w:w="11906" w:h="16838"/>
      <w:pgMar w:top="1134" w:right="567" w:bottom="1134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E05"/>
    <w:multiLevelType w:val="hybridMultilevel"/>
    <w:tmpl w:val="2F74D8D8"/>
    <w:lvl w:ilvl="0" w:tplc="4AD05A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E1F74D3"/>
    <w:multiLevelType w:val="singleLevel"/>
    <w:tmpl w:val="041AC3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40A417A9"/>
    <w:multiLevelType w:val="hybridMultilevel"/>
    <w:tmpl w:val="F04AEC42"/>
    <w:lvl w:ilvl="0" w:tplc="68C836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06753C4"/>
    <w:multiLevelType w:val="singleLevel"/>
    <w:tmpl w:val="9E92B80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D58"/>
    <w:rsid w:val="00005B21"/>
    <w:rsid w:val="00030BDA"/>
    <w:rsid w:val="0003178C"/>
    <w:rsid w:val="00063494"/>
    <w:rsid w:val="00064B5B"/>
    <w:rsid w:val="00065C1D"/>
    <w:rsid w:val="00094454"/>
    <w:rsid w:val="000A4592"/>
    <w:rsid w:val="000A52FD"/>
    <w:rsid w:val="000B71E1"/>
    <w:rsid w:val="000C4FA8"/>
    <w:rsid w:val="000E41F3"/>
    <w:rsid w:val="001045F9"/>
    <w:rsid w:val="00134D39"/>
    <w:rsid w:val="0014778A"/>
    <w:rsid w:val="00155713"/>
    <w:rsid w:val="00164535"/>
    <w:rsid w:val="00191D96"/>
    <w:rsid w:val="001963D3"/>
    <w:rsid w:val="001C4B2D"/>
    <w:rsid w:val="001F46EE"/>
    <w:rsid w:val="00204EF0"/>
    <w:rsid w:val="0021250D"/>
    <w:rsid w:val="00216FCC"/>
    <w:rsid w:val="0025379A"/>
    <w:rsid w:val="00270646"/>
    <w:rsid w:val="00282086"/>
    <w:rsid w:val="00292EF3"/>
    <w:rsid w:val="002A3557"/>
    <w:rsid w:val="002C0B32"/>
    <w:rsid w:val="002C106F"/>
    <w:rsid w:val="00302447"/>
    <w:rsid w:val="00305252"/>
    <w:rsid w:val="00351366"/>
    <w:rsid w:val="00375182"/>
    <w:rsid w:val="00390F2B"/>
    <w:rsid w:val="00397BDC"/>
    <w:rsid w:val="003A0BBF"/>
    <w:rsid w:val="003E6B14"/>
    <w:rsid w:val="00412C73"/>
    <w:rsid w:val="00430C6D"/>
    <w:rsid w:val="004365A3"/>
    <w:rsid w:val="0044054B"/>
    <w:rsid w:val="00445D9F"/>
    <w:rsid w:val="00464193"/>
    <w:rsid w:val="00465031"/>
    <w:rsid w:val="004673E5"/>
    <w:rsid w:val="00470134"/>
    <w:rsid w:val="004B32E8"/>
    <w:rsid w:val="004D3995"/>
    <w:rsid w:val="004D50DB"/>
    <w:rsid w:val="004E2534"/>
    <w:rsid w:val="004F0033"/>
    <w:rsid w:val="00511A13"/>
    <w:rsid w:val="0056212C"/>
    <w:rsid w:val="0058648E"/>
    <w:rsid w:val="005A7E01"/>
    <w:rsid w:val="005B1D78"/>
    <w:rsid w:val="005D509F"/>
    <w:rsid w:val="005D5C0C"/>
    <w:rsid w:val="005E3D2D"/>
    <w:rsid w:val="006104F0"/>
    <w:rsid w:val="00625F83"/>
    <w:rsid w:val="00636ABE"/>
    <w:rsid w:val="006545C5"/>
    <w:rsid w:val="00661C9D"/>
    <w:rsid w:val="006636C9"/>
    <w:rsid w:val="00697312"/>
    <w:rsid w:val="006C428C"/>
    <w:rsid w:val="006E2C90"/>
    <w:rsid w:val="00702720"/>
    <w:rsid w:val="0070448F"/>
    <w:rsid w:val="007132F9"/>
    <w:rsid w:val="00717F25"/>
    <w:rsid w:val="00720FE9"/>
    <w:rsid w:val="00726D04"/>
    <w:rsid w:val="007348A4"/>
    <w:rsid w:val="00737DBB"/>
    <w:rsid w:val="00745D6D"/>
    <w:rsid w:val="007472E2"/>
    <w:rsid w:val="00754F12"/>
    <w:rsid w:val="00755C01"/>
    <w:rsid w:val="00763147"/>
    <w:rsid w:val="00770A7E"/>
    <w:rsid w:val="007728AF"/>
    <w:rsid w:val="00773B19"/>
    <w:rsid w:val="0077784E"/>
    <w:rsid w:val="0079075E"/>
    <w:rsid w:val="00791042"/>
    <w:rsid w:val="007A23AE"/>
    <w:rsid w:val="007C7EB2"/>
    <w:rsid w:val="00804D58"/>
    <w:rsid w:val="00835EA9"/>
    <w:rsid w:val="00841DD1"/>
    <w:rsid w:val="0084526B"/>
    <w:rsid w:val="00851C55"/>
    <w:rsid w:val="00884E77"/>
    <w:rsid w:val="008A25F1"/>
    <w:rsid w:val="008D0512"/>
    <w:rsid w:val="008D2765"/>
    <w:rsid w:val="008E412C"/>
    <w:rsid w:val="008F3590"/>
    <w:rsid w:val="0091796E"/>
    <w:rsid w:val="00956282"/>
    <w:rsid w:val="0095783D"/>
    <w:rsid w:val="009746E9"/>
    <w:rsid w:val="0099528A"/>
    <w:rsid w:val="009C2F9A"/>
    <w:rsid w:val="009D1329"/>
    <w:rsid w:val="00A00984"/>
    <w:rsid w:val="00A0599A"/>
    <w:rsid w:val="00A143EB"/>
    <w:rsid w:val="00A21EDF"/>
    <w:rsid w:val="00A245BC"/>
    <w:rsid w:val="00A32A34"/>
    <w:rsid w:val="00A41B04"/>
    <w:rsid w:val="00A51ADB"/>
    <w:rsid w:val="00A66705"/>
    <w:rsid w:val="00A76A2B"/>
    <w:rsid w:val="00A80CE6"/>
    <w:rsid w:val="00A85A00"/>
    <w:rsid w:val="00A973DB"/>
    <w:rsid w:val="00AB39A9"/>
    <w:rsid w:val="00AB3ABD"/>
    <w:rsid w:val="00AC1A37"/>
    <w:rsid w:val="00AD79AA"/>
    <w:rsid w:val="00AE17AB"/>
    <w:rsid w:val="00AF160C"/>
    <w:rsid w:val="00AF2356"/>
    <w:rsid w:val="00AF4623"/>
    <w:rsid w:val="00B01DA1"/>
    <w:rsid w:val="00B304C0"/>
    <w:rsid w:val="00B30B70"/>
    <w:rsid w:val="00B460ED"/>
    <w:rsid w:val="00B94305"/>
    <w:rsid w:val="00B954DE"/>
    <w:rsid w:val="00B97144"/>
    <w:rsid w:val="00BC5049"/>
    <w:rsid w:val="00BD2E4F"/>
    <w:rsid w:val="00BD6044"/>
    <w:rsid w:val="00BE7644"/>
    <w:rsid w:val="00BE7F4E"/>
    <w:rsid w:val="00C55320"/>
    <w:rsid w:val="00C642E5"/>
    <w:rsid w:val="00C841D6"/>
    <w:rsid w:val="00C91C62"/>
    <w:rsid w:val="00CA761E"/>
    <w:rsid w:val="00CB4B13"/>
    <w:rsid w:val="00CC285E"/>
    <w:rsid w:val="00CC7203"/>
    <w:rsid w:val="00CF17DB"/>
    <w:rsid w:val="00D611DF"/>
    <w:rsid w:val="00D73B68"/>
    <w:rsid w:val="00D757B9"/>
    <w:rsid w:val="00D83046"/>
    <w:rsid w:val="00D83CFF"/>
    <w:rsid w:val="00D933E3"/>
    <w:rsid w:val="00DA751B"/>
    <w:rsid w:val="00DB76FB"/>
    <w:rsid w:val="00DE291A"/>
    <w:rsid w:val="00E019BF"/>
    <w:rsid w:val="00E1284B"/>
    <w:rsid w:val="00E67F30"/>
    <w:rsid w:val="00EA1C1E"/>
    <w:rsid w:val="00EA7297"/>
    <w:rsid w:val="00EC230C"/>
    <w:rsid w:val="00EE0EA5"/>
    <w:rsid w:val="00EE1286"/>
    <w:rsid w:val="00EE2F0D"/>
    <w:rsid w:val="00F635B4"/>
    <w:rsid w:val="00F65ED0"/>
    <w:rsid w:val="00F75C89"/>
    <w:rsid w:val="00F92A80"/>
    <w:rsid w:val="00FD3259"/>
    <w:rsid w:val="00FD5AAE"/>
    <w:rsid w:val="00FE05AE"/>
    <w:rsid w:val="00FE5270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5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75E"/>
    <w:pPr>
      <w:keepNext/>
      <w:outlineLvl w:val="0"/>
    </w:pPr>
    <w:rPr>
      <w:rFonts w:ascii="Bookman Old Style" w:hAnsi="Bookman Old Style"/>
      <w:sz w:val="26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075E"/>
    <w:pPr>
      <w:keepNext/>
      <w:jc w:val="both"/>
      <w:outlineLvl w:val="1"/>
    </w:pPr>
    <w:rPr>
      <w:rFonts w:ascii="Bookman Old Style" w:hAnsi="Bookman Old Style"/>
      <w:sz w:val="26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D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D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1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71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71E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71E1"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9075E"/>
    <w:pPr>
      <w:ind w:firstLine="567"/>
      <w:jc w:val="both"/>
    </w:pPr>
    <w:rPr>
      <w:rFonts w:ascii="Bookman Old Style" w:hAnsi="Bookman Old Style"/>
      <w:sz w:val="26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71E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4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1E1"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0A4592"/>
    <w:rPr>
      <w:rFonts w:ascii="Verdana" w:hAnsi="Verdana" w:cs="Verdana"/>
      <w:lang w:val="en-US" w:eastAsia="en-US"/>
    </w:rPr>
  </w:style>
  <w:style w:type="character" w:customStyle="1" w:styleId="rvts23">
    <w:name w:val="rvts23"/>
    <w:basedOn w:val="DefaultParagraphFont"/>
    <w:uiPriority w:val="99"/>
    <w:rsid w:val="00EA729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B32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71E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62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1033</TotalTime>
  <Pages>1</Pages>
  <Words>201</Words>
  <Characters>1152</Characters>
  <Application>Microsoft Office Outlook</Application>
  <DocSecurity>0</DocSecurity>
  <Lines>0</Lines>
  <Paragraphs>0</Paragraphs>
  <ScaleCrop>false</ScaleCrop>
  <Company>ispolkom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2018-06-27T08:07:00Z</cp:lastPrinted>
  <dcterms:created xsi:type="dcterms:W3CDTF">2018-02-14T09:12:00Z</dcterms:created>
  <dcterms:modified xsi:type="dcterms:W3CDTF">2018-06-27T08:16:00Z</dcterms:modified>
</cp:coreProperties>
</file>