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6" w:rsidRDefault="00EC5876" w:rsidP="00EC587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EC5876" w:rsidRDefault="00EC5876" w:rsidP="00EC5876">
      <w:pPr>
        <w:rPr>
          <w:b/>
          <w:bCs/>
          <w:sz w:val="32"/>
          <w:szCs w:val="32"/>
          <w:lang w:val="uk-UA"/>
        </w:rPr>
      </w:pPr>
    </w:p>
    <w:p w:rsidR="00EC5876" w:rsidRPr="00962F18" w:rsidRDefault="00EC5876" w:rsidP="00EC587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червня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146</w:t>
      </w:r>
    </w:p>
    <w:p w:rsidR="00EC5876" w:rsidRPr="00745D6D" w:rsidRDefault="00EC5876" w:rsidP="00EC5876">
      <w:pPr>
        <w:jc w:val="center"/>
        <w:rPr>
          <w:b/>
          <w:sz w:val="28"/>
          <w:szCs w:val="28"/>
        </w:rPr>
      </w:pPr>
    </w:p>
    <w:p w:rsidR="00EC5876" w:rsidRDefault="004912A8" w:rsidP="00EC5876">
      <w:pPr>
        <w:jc w:val="center"/>
        <w:rPr>
          <w:b/>
          <w:sz w:val="28"/>
          <w:szCs w:val="28"/>
          <w:lang w:val="uk-UA"/>
        </w:rPr>
      </w:pPr>
      <w:r w:rsidRPr="004912A8">
        <w:rPr>
          <w:noProof/>
        </w:rPr>
        <w:pict>
          <v:line id="_x0000_s1140" style="position:absolute;left:0;text-align:left;z-index:251663360" from="207.35pt,2.85pt" to="207.35pt,9.65pt"/>
        </w:pict>
      </w:r>
      <w:r w:rsidRPr="004912A8">
        <w:rPr>
          <w:noProof/>
        </w:rPr>
        <w:pict>
          <v:line id="_x0000_s1138" style="position:absolute;left:0;text-align:left;z-index:251661312" from=".3pt,2.75pt" to="7.1pt,2.75pt"/>
        </w:pict>
      </w:r>
      <w:r w:rsidRPr="004912A8">
        <w:rPr>
          <w:noProof/>
        </w:rPr>
        <w:pict>
          <v:line id="_x0000_s1139" style="position:absolute;left:0;text-align:left;z-index:251662336" from="200.45pt,2.7pt" to="207.25pt,2.7pt"/>
        </w:pict>
      </w:r>
      <w:r w:rsidRPr="004912A8">
        <w:rPr>
          <w:noProof/>
        </w:rPr>
        <w:pict>
          <v:line id="_x0000_s1137" style="position:absolute;left:0;text-align:left;z-index:251660288" from=".3pt,2.85pt" to=".3pt,9.65pt"/>
        </w:pict>
      </w:r>
    </w:p>
    <w:p w:rsidR="008737D3" w:rsidRPr="0033210C" w:rsidRDefault="008737D3" w:rsidP="008737D3">
      <w:pPr>
        <w:rPr>
          <w:b/>
          <w:i/>
          <w:sz w:val="28"/>
          <w:szCs w:val="28"/>
          <w:lang w:val="uk-UA"/>
        </w:rPr>
      </w:pPr>
      <w:r w:rsidRPr="0033210C">
        <w:rPr>
          <w:b/>
          <w:i/>
          <w:sz w:val="28"/>
          <w:szCs w:val="28"/>
          <w:lang w:val="uk-UA"/>
        </w:rPr>
        <w:t xml:space="preserve">Про організацію громадських </w:t>
      </w:r>
    </w:p>
    <w:p w:rsidR="008737D3" w:rsidRPr="0033210C" w:rsidRDefault="008737D3" w:rsidP="008737D3">
      <w:pPr>
        <w:rPr>
          <w:b/>
          <w:i/>
          <w:sz w:val="28"/>
          <w:szCs w:val="28"/>
          <w:lang w:val="uk-UA"/>
        </w:rPr>
      </w:pPr>
      <w:r w:rsidRPr="0033210C">
        <w:rPr>
          <w:b/>
          <w:i/>
          <w:sz w:val="28"/>
          <w:szCs w:val="28"/>
          <w:lang w:val="uk-UA"/>
        </w:rPr>
        <w:t>та інших робіт тимчасового характеру</w:t>
      </w:r>
    </w:p>
    <w:p w:rsidR="008737D3" w:rsidRPr="0033210C" w:rsidRDefault="008737D3" w:rsidP="008737D3">
      <w:pPr>
        <w:rPr>
          <w:b/>
          <w:i/>
          <w:sz w:val="28"/>
          <w:szCs w:val="28"/>
          <w:lang w:val="uk-UA"/>
        </w:rPr>
      </w:pPr>
      <w:r w:rsidRPr="0033210C">
        <w:rPr>
          <w:b/>
          <w:i/>
          <w:sz w:val="28"/>
          <w:szCs w:val="28"/>
          <w:lang w:val="uk-UA"/>
        </w:rPr>
        <w:t xml:space="preserve"> в 2018 році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ab/>
      </w:r>
    </w:p>
    <w:p w:rsidR="00470D8A" w:rsidRPr="0033210C" w:rsidRDefault="00470D8A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 , статтею 31 Закону України „Про зайнятість населення” , відповідно до пункту 8 “Порядку організації громадських робіт та інших робіт тимчасового характеру”, затвердженого постановою Кабінету Міністрів України від 20.03.2013 № 175 зі змінами, а також враховуючи необхідність забезпечення тимчасової зайнятості незайнятого населення міста</w:t>
      </w:r>
      <w:r w:rsidR="0033210C">
        <w:rPr>
          <w:sz w:val="28"/>
          <w:szCs w:val="28"/>
          <w:lang w:val="uk-UA"/>
        </w:rPr>
        <w:t>,</w:t>
      </w:r>
      <w:r w:rsidRPr="0033210C">
        <w:rPr>
          <w:sz w:val="28"/>
          <w:szCs w:val="28"/>
          <w:lang w:val="uk-UA"/>
        </w:rPr>
        <w:t xml:space="preserve"> виконавчий комітет </w:t>
      </w:r>
      <w:r w:rsidR="0033210C">
        <w:rPr>
          <w:sz w:val="28"/>
          <w:szCs w:val="28"/>
          <w:lang w:val="uk-UA"/>
        </w:rPr>
        <w:t xml:space="preserve">Синельниківської </w:t>
      </w:r>
      <w:r w:rsidRPr="0033210C">
        <w:rPr>
          <w:sz w:val="28"/>
          <w:szCs w:val="28"/>
          <w:lang w:val="uk-UA"/>
        </w:rPr>
        <w:t>міської ради ВИРІШИВ: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 xml:space="preserve"> 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1.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>Затвердити перелік видів робіт для організації громадських та інших робіт тимчасового характеру, які мають суспільно корисну спрямованість та відповідають потребам міської територіальної громади міста Синельникового в 2018 році згідно з додатком.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2.</w:t>
      </w:r>
      <w:r w:rsidR="0033210C">
        <w:rPr>
          <w:sz w:val="28"/>
          <w:szCs w:val="28"/>
          <w:lang w:val="uk-UA"/>
        </w:rPr>
        <w:t xml:space="preserve"> Затвердити </w:t>
      </w:r>
      <w:r w:rsidRPr="0033210C">
        <w:rPr>
          <w:sz w:val="28"/>
          <w:szCs w:val="28"/>
          <w:lang w:val="uk-UA"/>
        </w:rPr>
        <w:t>Синельниківське міське комунальне підприємство «Виробниче об’єднання житлово-комунального господарства» та комунальне підприємство Синельниківської міської ради «Ритуальна служба» – як підприємств</w:t>
      </w:r>
      <w:r w:rsidR="0033210C">
        <w:rPr>
          <w:sz w:val="28"/>
          <w:szCs w:val="28"/>
          <w:lang w:val="uk-UA"/>
        </w:rPr>
        <w:t>а</w:t>
      </w:r>
      <w:r w:rsidRPr="0033210C">
        <w:rPr>
          <w:sz w:val="28"/>
          <w:szCs w:val="28"/>
          <w:lang w:val="uk-UA"/>
        </w:rPr>
        <w:t>, на як</w:t>
      </w:r>
      <w:r w:rsidR="0033210C">
        <w:rPr>
          <w:sz w:val="28"/>
          <w:szCs w:val="28"/>
          <w:lang w:val="uk-UA"/>
        </w:rPr>
        <w:t>их</w:t>
      </w:r>
      <w:r w:rsidRPr="0033210C">
        <w:rPr>
          <w:sz w:val="28"/>
          <w:szCs w:val="28"/>
          <w:lang w:val="uk-UA"/>
        </w:rPr>
        <w:t xml:space="preserve"> будуть організовані громадські роботи за рахунок коштів </w:t>
      </w:r>
      <w:r w:rsidR="0033210C">
        <w:rPr>
          <w:sz w:val="28"/>
          <w:szCs w:val="28"/>
          <w:lang w:val="uk-UA"/>
        </w:rPr>
        <w:t>міського</w:t>
      </w:r>
      <w:r w:rsidRPr="0033210C">
        <w:rPr>
          <w:sz w:val="28"/>
          <w:szCs w:val="28"/>
          <w:lang w:val="uk-UA"/>
        </w:rPr>
        <w:t xml:space="preserve"> бюджету та Фонду загальнообов’язкового державного соціального страхування на випадок безробіття. 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3.</w:t>
      </w:r>
      <w:r w:rsidR="0033210C">
        <w:rPr>
          <w:sz w:val="28"/>
          <w:szCs w:val="28"/>
          <w:lang w:val="uk-UA"/>
        </w:rPr>
        <w:t> </w:t>
      </w:r>
      <w:r w:rsidR="00915BDF">
        <w:rPr>
          <w:sz w:val="28"/>
          <w:szCs w:val="28"/>
          <w:lang w:val="uk-UA"/>
        </w:rPr>
        <w:t>Визначити, що громадські та</w:t>
      </w:r>
      <w:r w:rsidRPr="0033210C">
        <w:rPr>
          <w:sz w:val="28"/>
          <w:szCs w:val="28"/>
          <w:lang w:val="uk-UA"/>
        </w:rPr>
        <w:t xml:space="preserve"> інші роботи тимчасового характеру повинні проводитись на спеціально створених для цього тимчасових робочих місцях.</w:t>
      </w:r>
    </w:p>
    <w:p w:rsidR="00BB075F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4.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>Фінансування організації громадських робіт</w:t>
      </w:r>
      <w:r w:rsidR="00BB075F" w:rsidRPr="0033210C">
        <w:rPr>
          <w:sz w:val="28"/>
          <w:szCs w:val="28"/>
          <w:lang w:val="uk-UA"/>
        </w:rPr>
        <w:t>,</w:t>
      </w:r>
      <w:r w:rsidR="00A166D6" w:rsidRPr="0033210C">
        <w:rPr>
          <w:sz w:val="28"/>
          <w:szCs w:val="28"/>
          <w:lang w:val="uk-UA"/>
        </w:rPr>
        <w:t xml:space="preserve"> </w:t>
      </w:r>
      <w:r w:rsidR="00BB075F" w:rsidRPr="0033210C">
        <w:rPr>
          <w:sz w:val="28"/>
          <w:szCs w:val="28"/>
          <w:lang w:val="uk-UA"/>
        </w:rPr>
        <w:t xml:space="preserve">до яких залучаються зареєстровані безробітні працівники, </w:t>
      </w:r>
      <w:r w:rsidR="0033210C">
        <w:rPr>
          <w:sz w:val="28"/>
          <w:szCs w:val="28"/>
          <w:lang w:val="uk-UA"/>
        </w:rPr>
        <w:t xml:space="preserve">здійснюється за рахунок коштів </w:t>
      </w:r>
      <w:r w:rsidR="00A166D6" w:rsidRPr="0033210C">
        <w:rPr>
          <w:sz w:val="28"/>
          <w:szCs w:val="28"/>
          <w:lang w:val="uk-UA"/>
        </w:rPr>
        <w:t>міського бюджету</w:t>
      </w:r>
      <w:r w:rsidR="00BB075F" w:rsidRPr="0033210C">
        <w:rPr>
          <w:sz w:val="28"/>
          <w:szCs w:val="28"/>
          <w:lang w:val="uk-UA"/>
        </w:rPr>
        <w:t xml:space="preserve"> та/або коштів Фонду загальнообов’язкового державного соціального страхування на випадок безробіття.</w:t>
      </w:r>
      <w:r w:rsidRPr="0033210C">
        <w:rPr>
          <w:sz w:val="28"/>
          <w:szCs w:val="28"/>
          <w:lang w:val="uk-UA"/>
        </w:rPr>
        <w:t xml:space="preserve"> </w:t>
      </w:r>
    </w:p>
    <w:p w:rsidR="008737D3" w:rsidRPr="0033210C" w:rsidRDefault="008737D3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5.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>Синельниківськ</w:t>
      </w:r>
      <w:r w:rsidR="00BB075F" w:rsidRPr="0033210C">
        <w:rPr>
          <w:sz w:val="28"/>
          <w:szCs w:val="28"/>
          <w:lang w:val="uk-UA"/>
        </w:rPr>
        <w:t>ій</w:t>
      </w:r>
      <w:r w:rsidRPr="0033210C">
        <w:rPr>
          <w:sz w:val="28"/>
          <w:szCs w:val="28"/>
          <w:lang w:val="uk-UA"/>
        </w:rPr>
        <w:t xml:space="preserve"> міськрайо</w:t>
      </w:r>
      <w:r w:rsidR="00BB075F" w:rsidRPr="0033210C">
        <w:rPr>
          <w:sz w:val="28"/>
          <w:szCs w:val="28"/>
          <w:lang w:val="uk-UA"/>
        </w:rPr>
        <w:t>нній філії Дніпропетровського обласного</w:t>
      </w:r>
      <w:r w:rsidRPr="0033210C">
        <w:rPr>
          <w:sz w:val="28"/>
          <w:szCs w:val="28"/>
          <w:lang w:val="uk-UA"/>
        </w:rPr>
        <w:t xml:space="preserve"> центру зайнятості (Болтнєва) забезпечити проведення громадських та інших робіт тимчасового характеру шляхом залучення до участі в них офіційно зареєстрованих безробітних та різних категорій зайнятого населення. </w:t>
      </w:r>
    </w:p>
    <w:p w:rsidR="00BB075F" w:rsidRPr="0033210C" w:rsidRDefault="00BB075F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7.</w:t>
      </w:r>
      <w:r w:rsidR="0033210C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 xml:space="preserve">Визначити розпорядником бюджетних коштів, які </w:t>
      </w:r>
      <w:r w:rsidR="0033210C">
        <w:rPr>
          <w:sz w:val="28"/>
          <w:szCs w:val="28"/>
          <w:lang w:val="uk-UA"/>
        </w:rPr>
        <w:t xml:space="preserve">заплановані в міському бюджеті </w:t>
      </w:r>
      <w:r w:rsidRPr="0033210C">
        <w:rPr>
          <w:sz w:val="28"/>
          <w:szCs w:val="28"/>
          <w:lang w:val="uk-UA"/>
        </w:rPr>
        <w:t xml:space="preserve">на організацію та проведення громадських робіт </w:t>
      </w:r>
      <w:r w:rsidR="0033210C">
        <w:rPr>
          <w:sz w:val="28"/>
          <w:szCs w:val="28"/>
          <w:lang w:val="uk-UA"/>
        </w:rPr>
        <w:t>–</w:t>
      </w:r>
      <w:r w:rsidR="00A166D6" w:rsidRPr="0033210C">
        <w:rPr>
          <w:sz w:val="28"/>
          <w:szCs w:val="28"/>
          <w:lang w:val="uk-UA"/>
        </w:rPr>
        <w:t xml:space="preserve"> </w:t>
      </w:r>
      <w:r w:rsidRPr="0033210C">
        <w:rPr>
          <w:sz w:val="28"/>
          <w:szCs w:val="28"/>
          <w:lang w:val="uk-UA"/>
        </w:rPr>
        <w:t>Управління</w:t>
      </w:r>
      <w:r w:rsidR="0033210C">
        <w:rPr>
          <w:sz w:val="28"/>
          <w:szCs w:val="28"/>
          <w:lang w:val="uk-UA"/>
        </w:rPr>
        <w:t xml:space="preserve"> </w:t>
      </w:r>
      <w:r w:rsidRPr="0033210C">
        <w:rPr>
          <w:sz w:val="28"/>
          <w:szCs w:val="28"/>
          <w:lang w:val="uk-UA"/>
        </w:rPr>
        <w:t>житлово-комунального господарства та комунальної власності Синельніківської міської ради</w:t>
      </w:r>
      <w:r w:rsidR="0033210C">
        <w:rPr>
          <w:sz w:val="28"/>
          <w:szCs w:val="28"/>
          <w:lang w:val="uk-UA"/>
        </w:rPr>
        <w:t xml:space="preserve"> (Романовських)</w:t>
      </w:r>
      <w:r w:rsidRPr="0033210C">
        <w:rPr>
          <w:sz w:val="28"/>
          <w:szCs w:val="28"/>
          <w:lang w:val="uk-UA"/>
        </w:rPr>
        <w:t>.</w:t>
      </w:r>
    </w:p>
    <w:p w:rsidR="00BB075F" w:rsidRPr="0033210C" w:rsidRDefault="00BB075F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lastRenderedPageBreak/>
        <w:t>8.</w:t>
      </w:r>
      <w:r w:rsidR="00915BDF">
        <w:rPr>
          <w:sz w:val="28"/>
          <w:szCs w:val="28"/>
          <w:lang w:val="uk-UA"/>
        </w:rPr>
        <w:t> </w:t>
      </w:r>
      <w:r w:rsidRPr="0033210C">
        <w:rPr>
          <w:sz w:val="28"/>
          <w:szCs w:val="28"/>
          <w:lang w:val="uk-UA"/>
        </w:rPr>
        <w:t xml:space="preserve">Погодження фінансових документів покласти на розпорядника </w:t>
      </w:r>
      <w:r w:rsidR="00A166D6" w:rsidRPr="0033210C">
        <w:rPr>
          <w:sz w:val="28"/>
          <w:szCs w:val="28"/>
          <w:lang w:val="uk-UA"/>
        </w:rPr>
        <w:t xml:space="preserve">бюджетних коштів </w:t>
      </w:r>
      <w:r w:rsidR="00915BDF">
        <w:rPr>
          <w:sz w:val="28"/>
          <w:szCs w:val="28"/>
          <w:lang w:val="uk-UA"/>
        </w:rPr>
        <w:t>–</w:t>
      </w:r>
      <w:r w:rsidRPr="0033210C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Синельн</w:t>
      </w:r>
      <w:r w:rsidR="00A166D6" w:rsidRPr="0033210C">
        <w:rPr>
          <w:sz w:val="28"/>
          <w:szCs w:val="28"/>
          <w:lang w:val="uk-UA"/>
        </w:rPr>
        <w:t>и</w:t>
      </w:r>
      <w:r w:rsidRPr="0033210C">
        <w:rPr>
          <w:sz w:val="28"/>
          <w:szCs w:val="28"/>
          <w:lang w:val="uk-UA"/>
        </w:rPr>
        <w:t>ківської міської ради (Романовських)</w:t>
      </w:r>
    </w:p>
    <w:p w:rsidR="00A166D6" w:rsidRPr="0033210C" w:rsidRDefault="00915BDF" w:rsidP="003321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9. </w:t>
      </w:r>
      <w:r w:rsidR="00A166D6" w:rsidRPr="0033210C">
        <w:rPr>
          <w:sz w:val="28"/>
          <w:szCs w:val="28"/>
          <w:lang w:val="uk-UA"/>
        </w:rPr>
        <w:t xml:space="preserve">Рішення </w:t>
      </w:r>
      <w:r w:rsidR="005C3B31">
        <w:rPr>
          <w:sz w:val="28"/>
          <w:szCs w:val="28"/>
          <w:lang w:val="uk-UA"/>
        </w:rPr>
        <w:t xml:space="preserve">виконавчого комітету </w:t>
      </w:r>
      <w:r w:rsidR="00A166D6" w:rsidRPr="0033210C">
        <w:rPr>
          <w:sz w:val="28"/>
          <w:szCs w:val="28"/>
          <w:lang w:val="uk-UA"/>
        </w:rPr>
        <w:t xml:space="preserve">Синельниківської міської ради від 23.03.2018 №60 </w:t>
      </w:r>
      <w:r w:rsidR="0033210C">
        <w:rPr>
          <w:sz w:val="28"/>
          <w:szCs w:val="28"/>
          <w:lang w:val="uk-UA"/>
        </w:rPr>
        <w:t>«</w:t>
      </w:r>
      <w:r w:rsidR="00A166D6" w:rsidRPr="0033210C">
        <w:rPr>
          <w:sz w:val="28"/>
          <w:szCs w:val="28"/>
          <w:lang w:val="uk-UA"/>
        </w:rPr>
        <w:t>Про організацію громадських та інших робіт тимчасового характеру в 2018 року</w:t>
      </w:r>
      <w:r w:rsidR="0033210C">
        <w:rPr>
          <w:sz w:val="28"/>
          <w:szCs w:val="28"/>
          <w:lang w:val="uk-UA"/>
        </w:rPr>
        <w:t>»</w:t>
      </w:r>
      <w:r w:rsidR="00A166D6" w:rsidRPr="0033210C">
        <w:rPr>
          <w:sz w:val="28"/>
          <w:szCs w:val="28"/>
          <w:lang w:val="uk-UA"/>
        </w:rPr>
        <w:t xml:space="preserve"> вважати таким, яке втратило чинність.</w:t>
      </w:r>
    </w:p>
    <w:p w:rsidR="008737D3" w:rsidRPr="0033210C" w:rsidRDefault="00A166D6" w:rsidP="0033210C">
      <w:pPr>
        <w:ind w:firstLine="708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10</w:t>
      </w:r>
      <w:r w:rsidR="0033210C">
        <w:rPr>
          <w:sz w:val="28"/>
          <w:szCs w:val="28"/>
          <w:lang w:val="uk-UA"/>
        </w:rPr>
        <w:t>. </w:t>
      </w:r>
      <w:r w:rsidR="008737D3" w:rsidRPr="0033210C">
        <w:rPr>
          <w:sz w:val="28"/>
          <w:szCs w:val="28"/>
          <w:lang w:val="uk-UA"/>
        </w:rPr>
        <w:t xml:space="preserve">Контроль за виконанням рішення покласти  на першого заступника міського голови з питань діяльності виконавчих органів міської ради </w:t>
      </w:r>
      <w:r w:rsidR="0033210C">
        <w:rPr>
          <w:sz w:val="28"/>
          <w:szCs w:val="28"/>
          <w:lang w:val="uk-UA"/>
        </w:rPr>
        <w:t xml:space="preserve">                   </w:t>
      </w:r>
      <w:r w:rsidR="008737D3" w:rsidRPr="0033210C">
        <w:rPr>
          <w:sz w:val="28"/>
          <w:szCs w:val="28"/>
          <w:lang w:val="uk-UA"/>
        </w:rPr>
        <w:t>Яковіна В.Б.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 xml:space="preserve">Міський голова </w:t>
      </w:r>
      <w:r w:rsidRP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33210C">
        <w:rPr>
          <w:sz w:val="28"/>
          <w:szCs w:val="28"/>
          <w:lang w:val="uk-UA"/>
        </w:rPr>
        <w:tab/>
      </w:r>
      <w:r w:rsidR="00E44B86" w:rsidRPr="0033210C">
        <w:rPr>
          <w:sz w:val="28"/>
          <w:szCs w:val="28"/>
          <w:lang w:val="uk-UA"/>
        </w:rPr>
        <w:t>Д.І.</w:t>
      </w:r>
      <w:r w:rsidR="0033210C" w:rsidRPr="0033210C">
        <w:rPr>
          <w:sz w:val="28"/>
          <w:szCs w:val="28"/>
          <w:lang w:val="uk-UA"/>
        </w:rPr>
        <w:t>ЗРАЖЕВСЬКИЙ</w:t>
      </w: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Pr="0033210C" w:rsidRDefault="008737D3" w:rsidP="008737D3">
      <w:pPr>
        <w:rPr>
          <w:sz w:val="28"/>
          <w:szCs w:val="28"/>
          <w:lang w:val="uk-UA"/>
        </w:rPr>
      </w:pPr>
    </w:p>
    <w:p w:rsidR="008737D3" w:rsidRDefault="008737D3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33210C" w:rsidRDefault="0033210C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9C45FA" w:rsidRDefault="009C45FA" w:rsidP="008737D3">
      <w:pPr>
        <w:rPr>
          <w:sz w:val="28"/>
          <w:szCs w:val="28"/>
          <w:lang w:val="uk-UA"/>
        </w:rPr>
      </w:pPr>
    </w:p>
    <w:p w:rsidR="008737D3" w:rsidRPr="0033210C" w:rsidRDefault="008737D3" w:rsidP="0033210C">
      <w:pPr>
        <w:ind w:firstLine="6096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lastRenderedPageBreak/>
        <w:t xml:space="preserve">Додаток </w:t>
      </w:r>
    </w:p>
    <w:p w:rsidR="0033210C" w:rsidRDefault="0033210C" w:rsidP="0033210C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="008737D3" w:rsidRPr="0033210C">
        <w:rPr>
          <w:sz w:val="28"/>
          <w:szCs w:val="28"/>
          <w:lang w:val="uk-UA"/>
        </w:rPr>
        <w:t xml:space="preserve">ішення виконавчого </w:t>
      </w:r>
    </w:p>
    <w:p w:rsidR="008737D3" w:rsidRPr="0033210C" w:rsidRDefault="0033210C" w:rsidP="0033210C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737D3" w:rsidRPr="0033210C">
        <w:rPr>
          <w:sz w:val="28"/>
          <w:szCs w:val="28"/>
          <w:lang w:val="uk-UA"/>
        </w:rPr>
        <w:t xml:space="preserve">омітету міської ради  </w:t>
      </w:r>
    </w:p>
    <w:p w:rsidR="008737D3" w:rsidRPr="0033210C" w:rsidRDefault="00EC5876" w:rsidP="0033210C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27.06.2018 № 146</w:t>
      </w:r>
    </w:p>
    <w:p w:rsidR="008737D3" w:rsidRPr="0033210C" w:rsidRDefault="008737D3" w:rsidP="008737D3">
      <w:pPr>
        <w:ind w:firstLine="1080"/>
        <w:jc w:val="right"/>
        <w:rPr>
          <w:sz w:val="28"/>
          <w:szCs w:val="28"/>
          <w:lang w:val="uk-UA"/>
        </w:rPr>
      </w:pPr>
    </w:p>
    <w:p w:rsidR="008737D3" w:rsidRPr="0033210C" w:rsidRDefault="008737D3" w:rsidP="008737D3">
      <w:pPr>
        <w:pStyle w:val="a3"/>
        <w:tabs>
          <w:tab w:val="left" w:pos="13340"/>
          <w:tab w:val="right" w:pos="15602"/>
        </w:tabs>
        <w:rPr>
          <w:szCs w:val="28"/>
        </w:rPr>
      </w:pPr>
      <w:r w:rsidRPr="0033210C">
        <w:rPr>
          <w:szCs w:val="28"/>
        </w:rPr>
        <w:t>ПЕРЕЛІК</w:t>
      </w:r>
    </w:p>
    <w:p w:rsidR="008737D3" w:rsidRPr="0033210C" w:rsidRDefault="008737D3" w:rsidP="008737D3">
      <w:pPr>
        <w:jc w:val="center"/>
        <w:rPr>
          <w:b/>
          <w:sz w:val="28"/>
          <w:szCs w:val="28"/>
          <w:lang w:val="uk-UA"/>
        </w:rPr>
      </w:pPr>
      <w:r w:rsidRPr="0033210C">
        <w:rPr>
          <w:b/>
          <w:sz w:val="28"/>
          <w:szCs w:val="28"/>
          <w:lang w:val="uk-UA"/>
        </w:rPr>
        <w:t xml:space="preserve">видів робіт, які можуть застосовуватися для організації  </w:t>
      </w:r>
    </w:p>
    <w:p w:rsidR="008737D3" w:rsidRPr="0033210C" w:rsidRDefault="008737D3" w:rsidP="008737D3">
      <w:pPr>
        <w:jc w:val="center"/>
        <w:rPr>
          <w:b/>
          <w:sz w:val="28"/>
          <w:szCs w:val="28"/>
          <w:lang w:val="uk-UA"/>
        </w:rPr>
      </w:pPr>
      <w:r w:rsidRPr="0033210C">
        <w:rPr>
          <w:b/>
          <w:sz w:val="28"/>
          <w:szCs w:val="28"/>
          <w:lang w:val="uk-UA"/>
        </w:rPr>
        <w:t>громадських  та інших робіт тимчасового характеру у 2018 році</w:t>
      </w:r>
    </w:p>
    <w:p w:rsidR="008737D3" w:rsidRPr="0033210C" w:rsidRDefault="008737D3" w:rsidP="008737D3">
      <w:pPr>
        <w:jc w:val="both"/>
        <w:rPr>
          <w:sz w:val="28"/>
          <w:szCs w:val="28"/>
          <w:lang w:val="uk-UA"/>
        </w:rPr>
      </w:pPr>
    </w:p>
    <w:p w:rsidR="008737D3" w:rsidRPr="0033210C" w:rsidRDefault="00915BDF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8737D3" w:rsidRPr="0033210C">
        <w:rPr>
          <w:sz w:val="28"/>
          <w:szCs w:val="28"/>
          <w:lang w:val="uk-UA"/>
        </w:rPr>
        <w:t>Благоустрій та озеленення території міста, об’єктів соціальної сфери, кладовищ, зон відпочинку і туризму, культових споруд, придорожніх смуг.</w:t>
      </w:r>
    </w:p>
    <w:p w:rsidR="008737D3" w:rsidRPr="0033210C" w:rsidRDefault="00F83F76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826AB">
        <w:rPr>
          <w:sz w:val="28"/>
          <w:szCs w:val="28"/>
          <w:lang w:val="uk-UA"/>
        </w:rPr>
        <w:t>.</w:t>
      </w:r>
      <w:r w:rsidR="00915BDF">
        <w:rPr>
          <w:sz w:val="28"/>
          <w:szCs w:val="28"/>
          <w:lang w:val="uk-UA"/>
        </w:rPr>
        <w:t> </w:t>
      </w:r>
      <w:r w:rsidR="008737D3" w:rsidRPr="0033210C">
        <w:rPr>
          <w:sz w:val="28"/>
          <w:szCs w:val="28"/>
          <w:lang w:val="uk-UA"/>
        </w:rPr>
        <w:t>Впорядкування територій міста з метою ліквідації наслідків надзвичайних ситуацій, визнаних такими у встановленому порядку.</w:t>
      </w:r>
    </w:p>
    <w:p w:rsidR="008737D3" w:rsidRPr="0033210C" w:rsidRDefault="00D826AB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7D3" w:rsidRPr="0033210C">
        <w:rPr>
          <w:sz w:val="28"/>
          <w:szCs w:val="28"/>
          <w:lang w:val="uk-UA"/>
        </w:rPr>
        <w:t>.</w:t>
      </w:r>
      <w:r w:rsidR="00915BDF">
        <w:rPr>
          <w:sz w:val="28"/>
          <w:szCs w:val="28"/>
          <w:lang w:val="uk-UA"/>
        </w:rPr>
        <w:t> </w:t>
      </w:r>
      <w:r w:rsidR="008737D3" w:rsidRPr="0033210C">
        <w:rPr>
          <w:sz w:val="28"/>
          <w:szCs w:val="28"/>
          <w:lang w:val="uk-UA"/>
        </w:rPr>
        <w:t>Впорядкування місць меморіального поховання, пам’ятників та пам’ятних місць, які мають офіційний статус, або зареєстровані на території міста.</w:t>
      </w:r>
    </w:p>
    <w:p w:rsidR="008737D3" w:rsidRPr="0033210C" w:rsidRDefault="00D826AB" w:rsidP="003321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37D3" w:rsidRPr="0033210C">
        <w:rPr>
          <w:sz w:val="28"/>
          <w:szCs w:val="28"/>
          <w:lang w:val="uk-UA"/>
        </w:rPr>
        <w:t>.</w:t>
      </w:r>
      <w:r w:rsidR="00915BDF">
        <w:rPr>
          <w:sz w:val="28"/>
          <w:szCs w:val="28"/>
          <w:lang w:val="uk-UA"/>
        </w:rPr>
        <w:t> </w:t>
      </w:r>
      <w:r w:rsidR="008737D3" w:rsidRPr="0033210C">
        <w:rPr>
          <w:sz w:val="28"/>
          <w:szCs w:val="28"/>
          <w:lang w:val="uk-UA"/>
        </w:rPr>
        <w:t>Роботи з відновлення та по догляду пам’яток архітектури, історії та культури; відновлення бібліотечного фонду в бібліотеках; роботи в архівах.</w:t>
      </w:r>
    </w:p>
    <w:p w:rsidR="008737D3" w:rsidRPr="0033210C" w:rsidRDefault="008737D3" w:rsidP="0033210C">
      <w:pPr>
        <w:ind w:firstLine="709"/>
        <w:jc w:val="both"/>
        <w:rPr>
          <w:sz w:val="28"/>
          <w:szCs w:val="28"/>
          <w:lang w:val="uk-UA"/>
        </w:rPr>
      </w:pPr>
      <w:r w:rsidRPr="0033210C">
        <w:rPr>
          <w:sz w:val="28"/>
          <w:szCs w:val="28"/>
          <w:lang w:val="uk-UA"/>
        </w:rPr>
        <w:t>Інші  громадські роботи – загальнодоступні види некваліфікованих робіт та кваліфіковані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:rsidR="008737D3" w:rsidRPr="0033210C" w:rsidRDefault="008737D3" w:rsidP="0033210C">
      <w:pPr>
        <w:ind w:firstLine="709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ind w:firstLine="900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ind w:firstLine="900"/>
        <w:jc w:val="both"/>
        <w:rPr>
          <w:sz w:val="28"/>
          <w:szCs w:val="28"/>
          <w:lang w:val="uk-UA"/>
        </w:rPr>
      </w:pPr>
    </w:p>
    <w:p w:rsidR="008737D3" w:rsidRPr="0033210C" w:rsidRDefault="008737D3" w:rsidP="008737D3">
      <w:pPr>
        <w:ind w:firstLine="900"/>
        <w:jc w:val="both"/>
        <w:rPr>
          <w:sz w:val="28"/>
          <w:szCs w:val="28"/>
          <w:lang w:val="uk-UA"/>
        </w:rPr>
      </w:pPr>
    </w:p>
    <w:p w:rsidR="008737D3" w:rsidRPr="0033210C" w:rsidRDefault="00B64517" w:rsidP="0033210C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Д.І.ЗРАЖЕВСЬКИЙ</w:t>
      </w:r>
    </w:p>
    <w:sectPr w:rsidR="008737D3" w:rsidRPr="0033210C" w:rsidSect="0033210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B7" w:rsidRDefault="003E51B7" w:rsidP="00954954">
      <w:r>
        <w:separator/>
      </w:r>
    </w:p>
  </w:endnote>
  <w:endnote w:type="continuationSeparator" w:id="1">
    <w:p w:rsidR="003E51B7" w:rsidRDefault="003E51B7" w:rsidP="0095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B7" w:rsidRDefault="003E51B7" w:rsidP="00954954">
      <w:r>
        <w:separator/>
      </w:r>
    </w:p>
  </w:footnote>
  <w:footnote w:type="continuationSeparator" w:id="1">
    <w:p w:rsidR="003E51B7" w:rsidRDefault="003E51B7" w:rsidP="00954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6E"/>
    <w:multiLevelType w:val="hybridMultilevel"/>
    <w:tmpl w:val="DDEE7988"/>
    <w:lvl w:ilvl="0" w:tplc="32B81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F3058"/>
    <w:multiLevelType w:val="hybridMultilevel"/>
    <w:tmpl w:val="C31C96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EC5AF9"/>
    <w:multiLevelType w:val="hybridMultilevel"/>
    <w:tmpl w:val="EB2ED622"/>
    <w:lvl w:ilvl="0" w:tplc="1D640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155A1"/>
    <w:multiLevelType w:val="hybridMultilevel"/>
    <w:tmpl w:val="E160E58A"/>
    <w:lvl w:ilvl="0" w:tplc="92B25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A03A2"/>
    <w:multiLevelType w:val="hybridMultilevel"/>
    <w:tmpl w:val="107E1CFE"/>
    <w:lvl w:ilvl="0" w:tplc="9DE00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42B7"/>
    <w:multiLevelType w:val="hybridMultilevel"/>
    <w:tmpl w:val="F8E8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5F9D"/>
    <w:multiLevelType w:val="hybridMultilevel"/>
    <w:tmpl w:val="4AFC3968"/>
    <w:lvl w:ilvl="0" w:tplc="85F6A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F71"/>
    <w:multiLevelType w:val="hybridMultilevel"/>
    <w:tmpl w:val="6E20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829E9"/>
    <w:multiLevelType w:val="hybridMultilevel"/>
    <w:tmpl w:val="30801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BE676F6"/>
    <w:multiLevelType w:val="hybridMultilevel"/>
    <w:tmpl w:val="FC526566"/>
    <w:lvl w:ilvl="0" w:tplc="A28EA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1F9"/>
    <w:rsid w:val="000078E6"/>
    <w:rsid w:val="00007F65"/>
    <w:rsid w:val="00010B59"/>
    <w:rsid w:val="00093A61"/>
    <w:rsid w:val="000C5D71"/>
    <w:rsid w:val="000D1226"/>
    <w:rsid w:val="000E1DBF"/>
    <w:rsid w:val="000F64C0"/>
    <w:rsid w:val="00134857"/>
    <w:rsid w:val="00141683"/>
    <w:rsid w:val="00147DD0"/>
    <w:rsid w:val="00151076"/>
    <w:rsid w:val="00156610"/>
    <w:rsid w:val="00162D09"/>
    <w:rsid w:val="001A399C"/>
    <w:rsid w:val="001A7772"/>
    <w:rsid w:val="001B30C1"/>
    <w:rsid w:val="001C62D5"/>
    <w:rsid w:val="001E33DE"/>
    <w:rsid w:val="001E571A"/>
    <w:rsid w:val="00200E79"/>
    <w:rsid w:val="002031E5"/>
    <w:rsid w:val="0021124E"/>
    <w:rsid w:val="00211EB0"/>
    <w:rsid w:val="00222933"/>
    <w:rsid w:val="00222CC2"/>
    <w:rsid w:val="00223DCA"/>
    <w:rsid w:val="002250B4"/>
    <w:rsid w:val="00237962"/>
    <w:rsid w:val="00246158"/>
    <w:rsid w:val="00265534"/>
    <w:rsid w:val="00281767"/>
    <w:rsid w:val="00283045"/>
    <w:rsid w:val="00286473"/>
    <w:rsid w:val="00293789"/>
    <w:rsid w:val="00294D24"/>
    <w:rsid w:val="002A22BD"/>
    <w:rsid w:val="002C0049"/>
    <w:rsid w:val="002C3CA9"/>
    <w:rsid w:val="002D4DB7"/>
    <w:rsid w:val="002D74F5"/>
    <w:rsid w:val="002E1309"/>
    <w:rsid w:val="002F280B"/>
    <w:rsid w:val="002F61E2"/>
    <w:rsid w:val="00320FBF"/>
    <w:rsid w:val="0033210C"/>
    <w:rsid w:val="00337A42"/>
    <w:rsid w:val="003450A5"/>
    <w:rsid w:val="00366F20"/>
    <w:rsid w:val="00391102"/>
    <w:rsid w:val="003949F8"/>
    <w:rsid w:val="00397B25"/>
    <w:rsid w:val="003A41E9"/>
    <w:rsid w:val="003C61C3"/>
    <w:rsid w:val="003C69A7"/>
    <w:rsid w:val="003D197F"/>
    <w:rsid w:val="003D6540"/>
    <w:rsid w:val="003E32FF"/>
    <w:rsid w:val="003E4F67"/>
    <w:rsid w:val="003E51B7"/>
    <w:rsid w:val="003F7AF7"/>
    <w:rsid w:val="003F7EA8"/>
    <w:rsid w:val="00411D61"/>
    <w:rsid w:val="00424D12"/>
    <w:rsid w:val="00435284"/>
    <w:rsid w:val="004354C6"/>
    <w:rsid w:val="004406F3"/>
    <w:rsid w:val="004671A5"/>
    <w:rsid w:val="00470D8A"/>
    <w:rsid w:val="00476E56"/>
    <w:rsid w:val="00483D53"/>
    <w:rsid w:val="004912A8"/>
    <w:rsid w:val="00492F7F"/>
    <w:rsid w:val="004A3AE3"/>
    <w:rsid w:val="004B3F1C"/>
    <w:rsid w:val="004C02A7"/>
    <w:rsid w:val="004C2B04"/>
    <w:rsid w:val="004C7F9D"/>
    <w:rsid w:val="004E4F1B"/>
    <w:rsid w:val="004E60ED"/>
    <w:rsid w:val="0050097A"/>
    <w:rsid w:val="005145B0"/>
    <w:rsid w:val="00537E0B"/>
    <w:rsid w:val="00540672"/>
    <w:rsid w:val="00541C6F"/>
    <w:rsid w:val="00570922"/>
    <w:rsid w:val="005711F1"/>
    <w:rsid w:val="00584AA8"/>
    <w:rsid w:val="005960DF"/>
    <w:rsid w:val="005C2B19"/>
    <w:rsid w:val="005C3B31"/>
    <w:rsid w:val="005C3F36"/>
    <w:rsid w:val="005D66DF"/>
    <w:rsid w:val="005E09A3"/>
    <w:rsid w:val="00602FEF"/>
    <w:rsid w:val="006068C8"/>
    <w:rsid w:val="00622990"/>
    <w:rsid w:val="006252EC"/>
    <w:rsid w:val="00627176"/>
    <w:rsid w:val="00652134"/>
    <w:rsid w:val="00675B02"/>
    <w:rsid w:val="00692FAA"/>
    <w:rsid w:val="006A3D88"/>
    <w:rsid w:val="006C67C6"/>
    <w:rsid w:val="006D441C"/>
    <w:rsid w:val="006E27FA"/>
    <w:rsid w:val="007038FE"/>
    <w:rsid w:val="00710B9A"/>
    <w:rsid w:val="00741EA5"/>
    <w:rsid w:val="00762055"/>
    <w:rsid w:val="007A0231"/>
    <w:rsid w:val="007A1FF6"/>
    <w:rsid w:val="007B0423"/>
    <w:rsid w:val="007B5C0B"/>
    <w:rsid w:val="007C35C3"/>
    <w:rsid w:val="007C5141"/>
    <w:rsid w:val="007D490C"/>
    <w:rsid w:val="007E3332"/>
    <w:rsid w:val="00801549"/>
    <w:rsid w:val="00804AB7"/>
    <w:rsid w:val="008100E6"/>
    <w:rsid w:val="0082185A"/>
    <w:rsid w:val="00822D0C"/>
    <w:rsid w:val="00830AE2"/>
    <w:rsid w:val="00861C2A"/>
    <w:rsid w:val="008624C7"/>
    <w:rsid w:val="00870135"/>
    <w:rsid w:val="0087023F"/>
    <w:rsid w:val="008737D3"/>
    <w:rsid w:val="008802FE"/>
    <w:rsid w:val="00895448"/>
    <w:rsid w:val="008957E8"/>
    <w:rsid w:val="008A0E05"/>
    <w:rsid w:val="008B2006"/>
    <w:rsid w:val="008B5181"/>
    <w:rsid w:val="008D11C9"/>
    <w:rsid w:val="008F66B9"/>
    <w:rsid w:val="00901E5E"/>
    <w:rsid w:val="009040C4"/>
    <w:rsid w:val="0090782A"/>
    <w:rsid w:val="00915BDF"/>
    <w:rsid w:val="00954954"/>
    <w:rsid w:val="00960E34"/>
    <w:rsid w:val="00985707"/>
    <w:rsid w:val="00996146"/>
    <w:rsid w:val="009A057C"/>
    <w:rsid w:val="009A4A30"/>
    <w:rsid w:val="009B6FA3"/>
    <w:rsid w:val="009C45FA"/>
    <w:rsid w:val="009C68AE"/>
    <w:rsid w:val="009D0485"/>
    <w:rsid w:val="009D6D38"/>
    <w:rsid w:val="009E50D2"/>
    <w:rsid w:val="009E7742"/>
    <w:rsid w:val="009F0FE3"/>
    <w:rsid w:val="00A165F8"/>
    <w:rsid w:val="00A166D6"/>
    <w:rsid w:val="00A32EBD"/>
    <w:rsid w:val="00A33E8F"/>
    <w:rsid w:val="00A44D2E"/>
    <w:rsid w:val="00A478D8"/>
    <w:rsid w:val="00A648BA"/>
    <w:rsid w:val="00A75557"/>
    <w:rsid w:val="00A977EF"/>
    <w:rsid w:val="00AA761A"/>
    <w:rsid w:val="00AB02DF"/>
    <w:rsid w:val="00AB0EB6"/>
    <w:rsid w:val="00AE5771"/>
    <w:rsid w:val="00AF19C2"/>
    <w:rsid w:val="00AF7743"/>
    <w:rsid w:val="00B215DC"/>
    <w:rsid w:val="00B221B4"/>
    <w:rsid w:val="00B33D03"/>
    <w:rsid w:val="00B64517"/>
    <w:rsid w:val="00B810A3"/>
    <w:rsid w:val="00B8329D"/>
    <w:rsid w:val="00B86514"/>
    <w:rsid w:val="00B90A0C"/>
    <w:rsid w:val="00B955E2"/>
    <w:rsid w:val="00BB075F"/>
    <w:rsid w:val="00BB2F5F"/>
    <w:rsid w:val="00BB2F7D"/>
    <w:rsid w:val="00BC53DB"/>
    <w:rsid w:val="00BE480A"/>
    <w:rsid w:val="00C0030B"/>
    <w:rsid w:val="00C107AC"/>
    <w:rsid w:val="00C130AF"/>
    <w:rsid w:val="00C26E36"/>
    <w:rsid w:val="00C33221"/>
    <w:rsid w:val="00C40C01"/>
    <w:rsid w:val="00C50A4C"/>
    <w:rsid w:val="00C56D06"/>
    <w:rsid w:val="00CA19F2"/>
    <w:rsid w:val="00CB00FB"/>
    <w:rsid w:val="00CB33AB"/>
    <w:rsid w:val="00CC08C4"/>
    <w:rsid w:val="00CD386C"/>
    <w:rsid w:val="00CF3BCD"/>
    <w:rsid w:val="00D1458D"/>
    <w:rsid w:val="00D160E5"/>
    <w:rsid w:val="00D16DE8"/>
    <w:rsid w:val="00D27178"/>
    <w:rsid w:val="00D30B79"/>
    <w:rsid w:val="00D5396C"/>
    <w:rsid w:val="00D63C3F"/>
    <w:rsid w:val="00D826AB"/>
    <w:rsid w:val="00D97F42"/>
    <w:rsid w:val="00DD0F2D"/>
    <w:rsid w:val="00DE4F13"/>
    <w:rsid w:val="00DE5785"/>
    <w:rsid w:val="00DE7407"/>
    <w:rsid w:val="00DF0C29"/>
    <w:rsid w:val="00DF1EFD"/>
    <w:rsid w:val="00E1338B"/>
    <w:rsid w:val="00E21863"/>
    <w:rsid w:val="00E24CA7"/>
    <w:rsid w:val="00E26BDB"/>
    <w:rsid w:val="00E41B72"/>
    <w:rsid w:val="00E44B86"/>
    <w:rsid w:val="00E66190"/>
    <w:rsid w:val="00E841F9"/>
    <w:rsid w:val="00E867B9"/>
    <w:rsid w:val="00EA7854"/>
    <w:rsid w:val="00EB3032"/>
    <w:rsid w:val="00EC5876"/>
    <w:rsid w:val="00EF07A5"/>
    <w:rsid w:val="00F06F50"/>
    <w:rsid w:val="00F32FAE"/>
    <w:rsid w:val="00F34187"/>
    <w:rsid w:val="00F445FE"/>
    <w:rsid w:val="00F449B9"/>
    <w:rsid w:val="00F70CDE"/>
    <w:rsid w:val="00F711DF"/>
    <w:rsid w:val="00F72F8B"/>
    <w:rsid w:val="00F743CE"/>
    <w:rsid w:val="00F822B5"/>
    <w:rsid w:val="00F82589"/>
    <w:rsid w:val="00F83F76"/>
    <w:rsid w:val="00FA468D"/>
    <w:rsid w:val="00FA6523"/>
    <w:rsid w:val="00FB14D6"/>
    <w:rsid w:val="00FC44CB"/>
    <w:rsid w:val="00FE426D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FBF"/>
    <w:rPr>
      <w:sz w:val="24"/>
      <w:szCs w:val="24"/>
    </w:rPr>
  </w:style>
  <w:style w:type="paragraph" w:styleId="1">
    <w:name w:val="heading 1"/>
    <w:basedOn w:val="a"/>
    <w:next w:val="a"/>
    <w:qFormat/>
    <w:rsid w:val="002C3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FBF"/>
    <w:pPr>
      <w:keepNext/>
      <w:pBdr>
        <w:top w:val="double" w:sz="12" w:space="12" w:color="auto"/>
      </w:pBdr>
      <w:jc w:val="both"/>
      <w:outlineLvl w:val="1"/>
    </w:pPr>
    <w:rPr>
      <w:b/>
      <w:szCs w:val="20"/>
      <w:lang w:val="uk-UA"/>
    </w:rPr>
  </w:style>
  <w:style w:type="paragraph" w:styleId="4">
    <w:name w:val="heading 4"/>
    <w:basedOn w:val="a"/>
    <w:next w:val="a"/>
    <w:qFormat/>
    <w:rsid w:val="002C3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3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3C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3CA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3CA9"/>
    <w:pPr>
      <w:jc w:val="center"/>
    </w:pPr>
    <w:rPr>
      <w:b/>
      <w:bCs/>
      <w:sz w:val="28"/>
      <w:lang w:val="uk-UA"/>
    </w:rPr>
  </w:style>
  <w:style w:type="table" w:styleId="a5">
    <w:name w:val="Table Grid"/>
    <w:basedOn w:val="a1"/>
    <w:rsid w:val="000E1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E740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911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1102"/>
  </w:style>
  <w:style w:type="paragraph" w:customStyle="1" w:styleId="rvps2">
    <w:name w:val="rvps2"/>
    <w:basedOn w:val="a"/>
    <w:rsid w:val="00391102"/>
    <w:pPr>
      <w:spacing w:before="100" w:beforeAutospacing="1" w:after="100" w:afterAutospacing="1"/>
    </w:pPr>
  </w:style>
  <w:style w:type="paragraph" w:customStyle="1" w:styleId="10">
    <w:name w:val="Знак Знак Знак Знак Знак Знак1 Знак"/>
    <w:basedOn w:val="a"/>
    <w:rsid w:val="005C2B19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8">
    <w:name w:val="header"/>
    <w:basedOn w:val="a"/>
    <w:link w:val="a9"/>
    <w:rsid w:val="00954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54954"/>
    <w:rPr>
      <w:sz w:val="24"/>
      <w:szCs w:val="24"/>
    </w:rPr>
  </w:style>
  <w:style w:type="paragraph" w:styleId="aa">
    <w:name w:val="footer"/>
    <w:basedOn w:val="a"/>
    <w:link w:val="ab"/>
    <w:rsid w:val="00954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4954"/>
    <w:rPr>
      <w:sz w:val="24"/>
      <w:szCs w:val="24"/>
    </w:rPr>
  </w:style>
  <w:style w:type="paragraph" w:customStyle="1" w:styleId="11">
    <w:name w:val="Знак Знак Знак Знак Знак1 Знак"/>
    <w:basedOn w:val="a"/>
    <w:rsid w:val="003949F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8737D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tner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FB8E2-CAFD-4AFA-A0FC-6AA347F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</Template>
  <TotalTime>61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user489</dc:creator>
  <cp:lastModifiedBy>1</cp:lastModifiedBy>
  <cp:revision>17</cp:revision>
  <cp:lastPrinted>2018-07-02T11:53:00Z</cp:lastPrinted>
  <dcterms:created xsi:type="dcterms:W3CDTF">2018-05-17T12:20:00Z</dcterms:created>
  <dcterms:modified xsi:type="dcterms:W3CDTF">2018-07-03T07:30:00Z</dcterms:modified>
</cp:coreProperties>
</file>