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A3" w:rsidRPr="00662AF5" w:rsidRDefault="00DE64A3" w:rsidP="005925E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DE64A3" w:rsidRPr="00662AF5" w:rsidRDefault="00DE64A3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DE64A3" w:rsidRPr="00662AF5" w:rsidRDefault="00DE64A3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DE64A3" w:rsidRDefault="00DE64A3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DE64A3" w:rsidRPr="005925E3" w:rsidRDefault="00DE64A3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A3" w:rsidRPr="00481328" w:rsidRDefault="00DE64A3" w:rsidP="00481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____________2017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DE64A3" w:rsidRDefault="00DE64A3" w:rsidP="00662AF5">
      <w:pPr>
        <w:spacing w:after="0" w:line="240" w:lineRule="auto"/>
        <w:rPr>
          <w:rFonts w:ascii="Times New Roman" w:hAnsi="Times New Roman"/>
        </w:rPr>
      </w:pPr>
    </w:p>
    <w:p w:rsidR="00DE64A3" w:rsidRPr="00662AF5" w:rsidRDefault="00DE64A3" w:rsidP="00662AF5">
      <w:pPr>
        <w:spacing w:after="0" w:line="240" w:lineRule="auto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_x0000_s1026" style="position:absolute;z-index:251658240" from="262.2pt,2.85pt" to="262.2pt,9.65pt"/>
        </w:pict>
      </w:r>
      <w:r>
        <w:rPr>
          <w:noProof/>
          <w:lang w:val="ru-RU" w:eastAsia="ru-RU"/>
        </w:rPr>
        <w:pict>
          <v:line id="_x0000_s1027" style="position:absolute;z-index:251659264" from="255.4pt,2.85pt" to="262.2pt,2.85pt"/>
        </w:pict>
      </w:r>
      <w:r>
        <w:rPr>
          <w:noProof/>
          <w:lang w:val="ru-RU" w:eastAsia="ru-RU"/>
        </w:rPr>
        <w:pict>
          <v:line id="_x0000_s1028" style="position:absolute;z-index:251660288" from=".3pt,2.75pt" to="7.1pt,2.75pt"/>
        </w:pict>
      </w:r>
      <w:r>
        <w:rPr>
          <w:noProof/>
          <w:lang w:val="ru-RU" w:eastAsia="ru-RU"/>
        </w:rPr>
        <w:pict>
          <v:line id="_x0000_s1029" style="position:absolute;z-index:251661312" from=".3pt,2.85pt" to=".3pt,9.65pt"/>
        </w:pict>
      </w:r>
    </w:p>
    <w:p w:rsidR="00DE64A3" w:rsidRDefault="00DE64A3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  <w:r w:rsidRPr="00A30E7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 дитини,</w:t>
      </w:r>
    </w:p>
    <w:p w:rsidR="00DE64A3" w:rsidRDefault="00DE64A3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позбавленої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батьківського піклування</w:t>
      </w:r>
    </w:p>
    <w:p w:rsidR="00DE64A3" w:rsidRDefault="00DE64A3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 закріплення права користування </w:t>
      </w:r>
    </w:p>
    <w:p w:rsidR="00DE64A3" w:rsidRDefault="00DE64A3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квартирою, розташованою за адресою:</w:t>
      </w:r>
    </w:p>
    <w:p w:rsidR="00DE64A3" w:rsidRDefault="00DE64A3" w:rsidP="00B5247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E64A3" w:rsidRDefault="00DE64A3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Pr="0030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Pr="00E53CE5">
        <w:rPr>
          <w:rFonts w:ascii="Times New Roman" w:hAnsi="Times New Roman"/>
          <w:sz w:val="28"/>
          <w:szCs w:val="28"/>
        </w:rPr>
        <w:t>малолітн</w:t>
      </w:r>
      <w:r>
        <w:rPr>
          <w:rFonts w:ascii="Times New Roman" w:hAnsi="Times New Roman"/>
          <w:sz w:val="28"/>
          <w:szCs w:val="28"/>
        </w:rPr>
        <w:t xml:space="preserve">ього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>, який залишився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  <w:r w:rsidRPr="00682243">
        <w:rPr>
          <w:rFonts w:ascii="Times New Roman" w:hAnsi="Times New Roman"/>
          <w:sz w:val="28"/>
          <w:szCs w:val="28"/>
        </w:rPr>
        <w:t xml:space="preserve"> </w:t>
      </w:r>
    </w:p>
    <w:p w:rsidR="00DE64A3" w:rsidRPr="0002634D" w:rsidRDefault="00DE64A3" w:rsidP="00B5247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E64A3" w:rsidRPr="00E8127A" w:rsidRDefault="00DE64A3" w:rsidP="00B5247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батько дитини,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</w:t>
      </w:r>
      <w:r w:rsidRPr="00E53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позбавлений</w:t>
      </w:r>
      <w:r w:rsidRPr="00645152">
        <w:rPr>
          <w:rFonts w:ascii="Times New Roman" w:hAnsi="Times New Roman"/>
          <w:sz w:val="28"/>
          <w:szCs w:val="28"/>
        </w:rPr>
        <w:t xml:space="preserve">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152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Малолітній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нерухомого майна не має. Рішенням</w:t>
      </w:r>
      <w:r w:rsidRPr="00A07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152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опікуном над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призначено рідну бабусю,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народження.</w:t>
      </w:r>
    </w:p>
    <w:p w:rsidR="00DE64A3" w:rsidRPr="00307FEA" w:rsidRDefault="00DE64A3" w:rsidP="00307FEA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п.</w:t>
      </w:r>
      <w:r w:rsidRPr="000B0E26">
        <w:rPr>
          <w:rFonts w:ascii="Times New Roman" w:hAnsi="Times New Roman"/>
          <w:sz w:val="28"/>
          <w:szCs w:val="28"/>
        </w:rPr>
        <w:t xml:space="preserve"> 24 та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року                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DE64A3" w:rsidRDefault="00DE64A3" w:rsidP="00307FE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>
        <w:rPr>
          <w:rFonts w:ascii="Times New Roman" w:hAnsi="Times New Roman"/>
          <w:sz w:val="28"/>
          <w:szCs w:val="28"/>
        </w:rPr>
        <w:t>ьому</w:t>
      </w:r>
      <w:r w:rsidRPr="00887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DE64A3" w:rsidRDefault="00DE64A3" w:rsidP="00ED74F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Закріпити </w:t>
      </w:r>
      <w:r w:rsidRPr="00ED74F6"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 користування квартирою, розташованою</w:t>
      </w:r>
      <w:r w:rsidRPr="00ED74F6">
        <w:rPr>
          <w:rFonts w:ascii="Times New Roman" w:hAnsi="Times New Roman"/>
          <w:sz w:val="28"/>
          <w:szCs w:val="28"/>
        </w:rPr>
        <w:t xml:space="preserve"> за адресою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74F6">
        <w:rPr>
          <w:rFonts w:ascii="Times New Roman" w:hAnsi="Times New Roman"/>
          <w:sz w:val="28"/>
          <w:szCs w:val="28"/>
        </w:rPr>
        <w:t>.</w:t>
      </w:r>
    </w:p>
    <w:p w:rsidR="00DE64A3" w:rsidRDefault="00DE64A3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</w:t>
      </w:r>
      <w:r w:rsidRPr="001953D8">
        <w:rPr>
          <w:rFonts w:ascii="Times New Roman" w:hAnsi="Times New Roman"/>
          <w:sz w:val="28"/>
          <w:szCs w:val="28"/>
        </w:rPr>
        <w:t xml:space="preserve"> роботи п</w:t>
      </w:r>
      <w:r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bookmarkStart w:id="0" w:name="_GoBack"/>
      <w:bookmarkEnd w:id="0"/>
      <w:r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Сітало Н.М.</w:t>
      </w:r>
    </w:p>
    <w:p w:rsidR="00DE64A3" w:rsidRDefault="00DE64A3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DE64A3" w:rsidRDefault="00DE64A3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E64A3" w:rsidRDefault="00DE64A3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E64A3" w:rsidRDefault="00DE64A3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E64A3" w:rsidRDefault="00DE64A3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DE64A3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2131"/>
    <w:rsid w:val="003F7D92"/>
    <w:rsid w:val="00403CA1"/>
    <w:rsid w:val="00405EA0"/>
    <w:rsid w:val="004076CC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925E3"/>
    <w:rsid w:val="00592AF6"/>
    <w:rsid w:val="0059359E"/>
    <w:rsid w:val="005A442A"/>
    <w:rsid w:val="005B5F63"/>
    <w:rsid w:val="005E685F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7AB2"/>
    <w:rsid w:val="00A6460F"/>
    <w:rsid w:val="00A75AA2"/>
    <w:rsid w:val="00A93E0E"/>
    <w:rsid w:val="00AA28A4"/>
    <w:rsid w:val="00AA5D76"/>
    <w:rsid w:val="00AC0B39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474"/>
    <w:rsid w:val="00B52B7A"/>
    <w:rsid w:val="00B7755A"/>
    <w:rsid w:val="00B876F9"/>
    <w:rsid w:val="00BA2612"/>
    <w:rsid w:val="00BA4490"/>
    <w:rsid w:val="00BB2750"/>
    <w:rsid w:val="00BD3AC8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7F91"/>
    <w:rsid w:val="00DD09FD"/>
    <w:rsid w:val="00DD68DF"/>
    <w:rsid w:val="00DE0467"/>
    <w:rsid w:val="00DE584D"/>
    <w:rsid w:val="00DE64A3"/>
    <w:rsid w:val="00E023D4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143E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1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1</Pages>
  <Words>620</Words>
  <Characters>3539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Computer</cp:lastModifiedBy>
  <cp:revision>129</cp:revision>
  <cp:lastPrinted>2016-02-18T08:29:00Z</cp:lastPrinted>
  <dcterms:created xsi:type="dcterms:W3CDTF">2015-01-20T07:38:00Z</dcterms:created>
  <dcterms:modified xsi:type="dcterms:W3CDTF">2000-12-31T22:32:00Z</dcterms:modified>
</cp:coreProperties>
</file>