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CA" w:rsidRPr="00662AF5" w:rsidRDefault="00FE46CA" w:rsidP="00524A68">
      <w:pPr>
        <w:spacing w:after="0" w:line="240" w:lineRule="auto"/>
        <w:ind w:left="-567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62AF5">
        <w:rPr>
          <w:rFonts w:ascii="Times New Roman" w:hAnsi="Times New Roman"/>
          <w:sz w:val="28"/>
          <w:szCs w:val="28"/>
          <w:u w:val="single"/>
        </w:rPr>
        <w:t xml:space="preserve">Проект </w:t>
      </w:r>
    </w:p>
    <w:p w:rsidR="00FE46CA" w:rsidRPr="00662AF5" w:rsidRDefault="00FE46CA" w:rsidP="00524A68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662AF5">
        <w:rPr>
          <w:rFonts w:ascii="Times New Roman" w:hAnsi="Times New Roman"/>
          <w:sz w:val="28"/>
          <w:szCs w:val="28"/>
        </w:rPr>
        <w:t>Україна</w:t>
      </w:r>
    </w:p>
    <w:p w:rsidR="00FE46CA" w:rsidRPr="00662AF5" w:rsidRDefault="00FE46CA" w:rsidP="00524A68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662AF5">
        <w:rPr>
          <w:rFonts w:ascii="Times New Roman" w:hAnsi="Times New Roman"/>
          <w:sz w:val="28"/>
          <w:szCs w:val="28"/>
        </w:rPr>
        <w:t>Виконавчий комітет Синельниківської міської ради</w:t>
      </w:r>
    </w:p>
    <w:p w:rsidR="00FE46CA" w:rsidRPr="005925E3" w:rsidRDefault="00FE46CA" w:rsidP="00524A68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662AF5">
        <w:rPr>
          <w:rFonts w:ascii="Times New Roman" w:hAnsi="Times New Roman"/>
          <w:sz w:val="28"/>
          <w:szCs w:val="28"/>
        </w:rPr>
        <w:t>РІШЕННЯ</w:t>
      </w:r>
    </w:p>
    <w:p w:rsidR="00FE46CA" w:rsidRPr="00481328" w:rsidRDefault="00FE46CA" w:rsidP="00524A68">
      <w:pPr>
        <w:spacing w:after="0" w:line="240" w:lineRule="auto"/>
        <w:ind w:left="-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____________2017 року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</w:t>
      </w:r>
      <w:r w:rsidRPr="00662AF5">
        <w:rPr>
          <w:rFonts w:ascii="Times New Roman" w:hAnsi="Times New Roman"/>
          <w:bCs/>
          <w:sz w:val="24"/>
          <w:szCs w:val="24"/>
        </w:rPr>
        <w:t>м. Синельникове</w:t>
      </w:r>
      <w:r w:rsidRPr="00662AF5">
        <w:rPr>
          <w:rFonts w:ascii="Times New Roman" w:hAnsi="Times New Roman"/>
          <w:bCs/>
          <w:sz w:val="24"/>
          <w:szCs w:val="24"/>
        </w:rPr>
        <w:tab/>
      </w:r>
      <w:r w:rsidRPr="00662AF5">
        <w:rPr>
          <w:rFonts w:ascii="Times New Roman" w:hAnsi="Times New Roman"/>
          <w:bCs/>
          <w:sz w:val="24"/>
          <w:szCs w:val="24"/>
        </w:rPr>
        <w:tab/>
      </w:r>
      <w:r w:rsidRPr="00662AF5">
        <w:rPr>
          <w:rFonts w:ascii="Times New Roman" w:hAnsi="Times New Roman"/>
          <w:bCs/>
          <w:sz w:val="24"/>
          <w:szCs w:val="24"/>
        </w:rPr>
        <w:tab/>
        <w:t xml:space="preserve">        № _______</w:t>
      </w:r>
    </w:p>
    <w:p w:rsidR="00FE46CA" w:rsidRDefault="00FE46CA" w:rsidP="00524A68">
      <w:pPr>
        <w:spacing w:after="0" w:line="240" w:lineRule="auto"/>
        <w:ind w:left="-567"/>
        <w:rPr>
          <w:rFonts w:ascii="Times New Roman" w:hAnsi="Times New Roman"/>
        </w:rPr>
      </w:pPr>
    </w:p>
    <w:p w:rsidR="00FE46CA" w:rsidRPr="00662AF5" w:rsidRDefault="00FE46CA" w:rsidP="00524A68">
      <w:pPr>
        <w:spacing w:after="0" w:line="240" w:lineRule="auto"/>
        <w:ind w:left="-567"/>
        <w:rPr>
          <w:rFonts w:ascii="Times New Roman" w:hAnsi="Times New Roman"/>
        </w:rPr>
      </w:pPr>
      <w:r>
        <w:rPr>
          <w:noProof/>
          <w:lang w:val="ru-RU" w:eastAsia="ru-RU"/>
        </w:rPr>
        <w:pict>
          <v:line id="_x0000_s1026" style="position:absolute;left:0;text-align:left;z-index:251658240" from="262.2pt,2.85pt" to="262.2pt,9.65pt"/>
        </w:pict>
      </w:r>
      <w:r>
        <w:rPr>
          <w:noProof/>
          <w:lang w:val="ru-RU" w:eastAsia="ru-RU"/>
        </w:rPr>
        <w:pict>
          <v:line id="_x0000_s1027" style="position:absolute;left:0;text-align:left;z-index:251659264" from="255.4pt,2.85pt" to="262.2pt,2.85pt"/>
        </w:pict>
      </w:r>
      <w:r>
        <w:rPr>
          <w:noProof/>
          <w:lang w:val="ru-RU" w:eastAsia="ru-RU"/>
        </w:rPr>
        <w:pict>
          <v:line id="_x0000_s1028" style="position:absolute;left:0;text-align:left;z-index:251660288" from=".3pt,2.75pt" to="7.1pt,2.75pt"/>
        </w:pict>
      </w:r>
      <w:r>
        <w:rPr>
          <w:noProof/>
          <w:lang w:val="ru-RU" w:eastAsia="ru-RU"/>
        </w:rPr>
        <w:pict>
          <v:line id="_x0000_s1029" style="position:absolute;left:0;text-align:left;z-index:251661312" from=".3pt,2.85pt" to=".3pt,9.65pt"/>
        </w:pict>
      </w:r>
    </w:p>
    <w:p w:rsidR="00FE46CA" w:rsidRDefault="00FE46CA" w:rsidP="00524A68">
      <w:pPr>
        <w:spacing w:after="0" w:line="240" w:lineRule="auto"/>
        <w:ind w:left="-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 надання малолітньому</w:t>
      </w:r>
      <w:r w:rsidRPr="00A30E7E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*</w:t>
      </w:r>
      <w:r w:rsidRPr="0028666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с</w:t>
      </w:r>
      <w:r w:rsidRPr="00662AF5">
        <w:rPr>
          <w:rFonts w:ascii="Times New Roman" w:hAnsi="Times New Roman"/>
          <w:b/>
          <w:i/>
          <w:sz w:val="28"/>
          <w:szCs w:val="28"/>
        </w:rPr>
        <w:t>татусу</w:t>
      </w:r>
    </w:p>
    <w:p w:rsidR="00FE46CA" w:rsidRDefault="00FE46CA" w:rsidP="00524A68">
      <w:pPr>
        <w:spacing w:after="0" w:line="240" w:lineRule="auto"/>
        <w:ind w:left="-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дитини,</w:t>
      </w:r>
      <w:r w:rsidRPr="00AF440A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позбавленої</w:t>
      </w:r>
      <w:r w:rsidRPr="0028666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батьківського</w:t>
      </w:r>
    </w:p>
    <w:p w:rsidR="00FE46CA" w:rsidRDefault="00FE46CA" w:rsidP="00524A68">
      <w:pPr>
        <w:spacing w:after="0" w:line="240" w:lineRule="auto"/>
        <w:ind w:left="-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піклування</w:t>
      </w:r>
      <w:r w:rsidRPr="00AF440A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та закріплення права</w:t>
      </w:r>
    </w:p>
    <w:p w:rsidR="00FE46CA" w:rsidRDefault="00FE46CA" w:rsidP="00524A68">
      <w:pPr>
        <w:spacing w:after="0" w:line="240" w:lineRule="auto"/>
        <w:ind w:left="-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користування житловим будинком,</w:t>
      </w:r>
    </w:p>
    <w:p w:rsidR="00FE46CA" w:rsidRDefault="00FE46CA" w:rsidP="00524A68">
      <w:pPr>
        <w:spacing w:after="0" w:line="240" w:lineRule="auto"/>
        <w:ind w:left="-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розташованим за адресою:</w:t>
      </w:r>
    </w:p>
    <w:p w:rsidR="00FE46CA" w:rsidRDefault="00FE46CA" w:rsidP="00A96D4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*</w:t>
      </w:r>
      <w:r w:rsidRPr="0028666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E46CA" w:rsidRDefault="00FE46CA" w:rsidP="00524A68">
      <w:pPr>
        <w:spacing w:after="0" w:line="240" w:lineRule="auto"/>
        <w:ind w:left="-567" w:firstLine="900"/>
        <w:jc w:val="both"/>
        <w:rPr>
          <w:rFonts w:ascii="Times New Roman" w:hAnsi="Times New Roman"/>
          <w:sz w:val="28"/>
          <w:szCs w:val="28"/>
        </w:rPr>
      </w:pPr>
      <w:r w:rsidRPr="00E53CE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озглянувши документи, </w:t>
      </w:r>
      <w:r w:rsidRPr="00E53CE5">
        <w:rPr>
          <w:rFonts w:ascii="Times New Roman" w:hAnsi="Times New Roman"/>
          <w:sz w:val="28"/>
          <w:szCs w:val="28"/>
        </w:rPr>
        <w:t>надані службою у справах дітей Синельниківської міської ради</w:t>
      </w:r>
      <w:r w:rsidRPr="00307F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щодо </w:t>
      </w:r>
      <w:r w:rsidRPr="00E53CE5">
        <w:rPr>
          <w:rFonts w:ascii="Times New Roman" w:hAnsi="Times New Roman"/>
          <w:sz w:val="28"/>
          <w:szCs w:val="28"/>
        </w:rPr>
        <w:t>малолітн</w:t>
      </w:r>
      <w:r>
        <w:rPr>
          <w:rFonts w:ascii="Times New Roman" w:hAnsi="Times New Roman"/>
          <w:sz w:val="28"/>
          <w:szCs w:val="28"/>
        </w:rPr>
        <w:t xml:space="preserve">ього </w:t>
      </w:r>
      <w:r>
        <w:rPr>
          <w:rFonts w:ascii="Times New Roman" w:hAnsi="Times New Roman"/>
          <w:b/>
          <w:i/>
          <w:sz w:val="28"/>
          <w:szCs w:val="28"/>
        </w:rPr>
        <w:t>*</w:t>
      </w:r>
      <w:r w:rsidRPr="0028666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i/>
          <w:sz w:val="28"/>
          <w:szCs w:val="28"/>
        </w:rPr>
        <w:t>*</w:t>
      </w:r>
      <w:r w:rsidRPr="0028666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2243">
        <w:rPr>
          <w:rFonts w:ascii="Times New Roman" w:hAnsi="Times New Roman"/>
          <w:sz w:val="28"/>
          <w:szCs w:val="28"/>
        </w:rPr>
        <w:t>року народження</w:t>
      </w:r>
      <w:r>
        <w:rPr>
          <w:rFonts w:ascii="Times New Roman" w:hAnsi="Times New Roman"/>
          <w:sz w:val="28"/>
          <w:szCs w:val="28"/>
        </w:rPr>
        <w:t>, який залишився без батьківського піклування</w:t>
      </w:r>
      <w:r w:rsidRPr="00E53CE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встановлено, що:</w:t>
      </w:r>
      <w:r w:rsidRPr="00682243">
        <w:rPr>
          <w:rFonts w:ascii="Times New Roman" w:hAnsi="Times New Roman"/>
          <w:sz w:val="28"/>
          <w:szCs w:val="28"/>
        </w:rPr>
        <w:t xml:space="preserve"> </w:t>
      </w:r>
    </w:p>
    <w:p w:rsidR="00FE46CA" w:rsidRPr="0002634D" w:rsidRDefault="00FE46CA" w:rsidP="00524A68">
      <w:pPr>
        <w:spacing w:after="0" w:line="240" w:lineRule="auto"/>
        <w:ind w:left="-567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503236">
        <w:rPr>
          <w:rFonts w:ascii="Times New Roman" w:hAnsi="Times New Roman"/>
          <w:sz w:val="28"/>
          <w:szCs w:val="28"/>
        </w:rPr>
        <w:t>ати дитини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i/>
          <w:sz w:val="28"/>
          <w:szCs w:val="28"/>
        </w:rPr>
        <w:t>*</w:t>
      </w:r>
      <w:r w:rsidRPr="0028666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i/>
          <w:sz w:val="28"/>
          <w:szCs w:val="28"/>
        </w:rPr>
        <w:t>*</w:t>
      </w:r>
      <w:r w:rsidRPr="0028666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року народження, </w:t>
      </w:r>
      <w:r w:rsidRPr="00645152">
        <w:rPr>
          <w:rFonts w:ascii="Times New Roman" w:hAnsi="Times New Roman"/>
          <w:sz w:val="28"/>
          <w:szCs w:val="28"/>
        </w:rPr>
        <w:t xml:space="preserve">позбавлена батьківських прав рішенням </w:t>
      </w:r>
      <w:r>
        <w:rPr>
          <w:rFonts w:ascii="Times New Roman" w:hAnsi="Times New Roman"/>
          <w:sz w:val="28"/>
          <w:szCs w:val="28"/>
        </w:rPr>
        <w:t>Синельниківського міськ</w:t>
      </w:r>
      <w:r w:rsidRPr="00645152">
        <w:rPr>
          <w:rFonts w:ascii="Times New Roman" w:hAnsi="Times New Roman"/>
          <w:sz w:val="28"/>
          <w:szCs w:val="28"/>
        </w:rPr>
        <w:t xml:space="preserve">районного </w:t>
      </w:r>
      <w:r>
        <w:rPr>
          <w:rFonts w:ascii="Times New Roman" w:hAnsi="Times New Roman"/>
          <w:sz w:val="28"/>
          <w:szCs w:val="28"/>
        </w:rPr>
        <w:t xml:space="preserve">суду від </w:t>
      </w:r>
      <w:r>
        <w:rPr>
          <w:rFonts w:ascii="Times New Roman" w:hAnsi="Times New Roman"/>
          <w:b/>
          <w:i/>
          <w:sz w:val="28"/>
          <w:szCs w:val="28"/>
        </w:rPr>
        <w:t>*</w:t>
      </w:r>
      <w:r w:rsidRPr="0028666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;</w:t>
      </w:r>
    </w:p>
    <w:p w:rsidR="00FE46CA" w:rsidRDefault="00FE46CA" w:rsidP="00524A68">
      <w:pPr>
        <w:spacing w:after="0" w:line="240" w:lineRule="auto"/>
        <w:ind w:left="-567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</w:t>
      </w:r>
      <w:r w:rsidRPr="00E53CE5">
        <w:rPr>
          <w:rFonts w:ascii="Times New Roman" w:hAnsi="Times New Roman"/>
          <w:sz w:val="28"/>
          <w:szCs w:val="28"/>
        </w:rPr>
        <w:t xml:space="preserve">ідомості про батька дитини – записані згідно </w:t>
      </w:r>
      <w:r>
        <w:rPr>
          <w:rFonts w:ascii="Times New Roman" w:hAnsi="Times New Roman"/>
          <w:sz w:val="28"/>
          <w:szCs w:val="28"/>
        </w:rPr>
        <w:t>з витягом із</w:t>
      </w:r>
      <w:r w:rsidRPr="00E53CE5">
        <w:rPr>
          <w:rFonts w:ascii="Times New Roman" w:hAnsi="Times New Roman"/>
          <w:sz w:val="28"/>
          <w:szCs w:val="28"/>
        </w:rPr>
        <w:t xml:space="preserve"> Державного реєстру актів цивільного стану громадян про державну реєстрацію народження відповідно до частини першої статті 135 Сімейного кодексу України.</w:t>
      </w:r>
    </w:p>
    <w:p w:rsidR="00FE46CA" w:rsidRPr="00E8127A" w:rsidRDefault="00FE46CA" w:rsidP="00524A68">
      <w:pPr>
        <w:spacing w:after="0" w:line="240" w:lineRule="auto"/>
        <w:ind w:left="-567"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Малолітній </w:t>
      </w:r>
      <w:r w:rsidRPr="004E58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*</w:t>
      </w:r>
      <w:r w:rsidRPr="0028666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нерухомого майна не має. Буде влаштований під опіку </w:t>
      </w:r>
      <w:r>
        <w:rPr>
          <w:rFonts w:ascii="Times New Roman" w:hAnsi="Times New Roman"/>
          <w:b/>
          <w:i/>
          <w:sz w:val="28"/>
          <w:szCs w:val="28"/>
        </w:rPr>
        <w:t>*</w:t>
      </w:r>
      <w:r w:rsidRPr="0028666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FE46CA" w:rsidRPr="00307FEA" w:rsidRDefault="00FE46CA" w:rsidP="00524A68">
      <w:pPr>
        <w:spacing w:after="0"/>
        <w:ind w:left="-567" w:firstLine="902"/>
        <w:jc w:val="both"/>
        <w:rPr>
          <w:rFonts w:ascii="Times New Roman" w:hAnsi="Times New Roman"/>
          <w:sz w:val="28"/>
          <w:szCs w:val="28"/>
        </w:rPr>
      </w:pPr>
      <w:r w:rsidRPr="00E53CE5">
        <w:rPr>
          <w:rFonts w:ascii="Times New Roman" w:hAnsi="Times New Roman"/>
          <w:sz w:val="28"/>
          <w:szCs w:val="28"/>
        </w:rPr>
        <w:t xml:space="preserve">Керуючись статтею 34 Закону України «Про місцеве самоврядування в Україні», </w:t>
      </w:r>
      <w:r w:rsidRPr="000B0E26">
        <w:rPr>
          <w:rFonts w:ascii="Times New Roman" w:hAnsi="Times New Roman"/>
          <w:sz w:val="28"/>
          <w:szCs w:val="28"/>
        </w:rPr>
        <w:t>статтями 1, 5, 11, 30 Закону України «Про забезпечення організаційно-правових умов соціального захисту дітей-сиріт та дітей, позбавлених бат</w:t>
      </w:r>
      <w:r>
        <w:rPr>
          <w:rFonts w:ascii="Times New Roman" w:hAnsi="Times New Roman"/>
          <w:sz w:val="28"/>
          <w:szCs w:val="28"/>
        </w:rPr>
        <w:t>ьківського піклування», п.</w:t>
      </w:r>
      <w:r w:rsidRPr="000B0E26">
        <w:rPr>
          <w:rFonts w:ascii="Times New Roman" w:hAnsi="Times New Roman"/>
          <w:sz w:val="28"/>
          <w:szCs w:val="28"/>
        </w:rPr>
        <w:t xml:space="preserve"> 24 та </w:t>
      </w:r>
      <w:r>
        <w:rPr>
          <w:rFonts w:ascii="Times New Roman" w:hAnsi="Times New Roman"/>
          <w:sz w:val="28"/>
          <w:szCs w:val="28"/>
        </w:rPr>
        <w:t xml:space="preserve">п. </w:t>
      </w:r>
      <w:r w:rsidRPr="000B0E26">
        <w:rPr>
          <w:rFonts w:ascii="Times New Roman" w:hAnsi="Times New Roman"/>
          <w:sz w:val="28"/>
          <w:szCs w:val="28"/>
        </w:rPr>
        <w:t>35 Порядку провадження органами опіки та піклування діяльності, пов’язаної із захистом прав дитини, затвердженим постановою Кабінету Міністрів Укр</w:t>
      </w:r>
      <w:r>
        <w:rPr>
          <w:rFonts w:ascii="Times New Roman" w:hAnsi="Times New Roman"/>
          <w:sz w:val="28"/>
          <w:szCs w:val="28"/>
        </w:rPr>
        <w:t>аїни від 24.09.2008 року № 866</w:t>
      </w:r>
      <w:r w:rsidRPr="00E53CE5">
        <w:rPr>
          <w:rFonts w:ascii="Times New Roman" w:hAnsi="Times New Roman"/>
          <w:sz w:val="28"/>
          <w:szCs w:val="28"/>
        </w:rPr>
        <w:t>, враховуючи інтереси дитини, виконавчий комітет Синельниківської міської ради ВИРІШИВ:</w:t>
      </w:r>
    </w:p>
    <w:p w:rsidR="00FE46CA" w:rsidRDefault="00FE46CA" w:rsidP="00524A68">
      <w:pPr>
        <w:spacing w:after="0" w:line="240" w:lineRule="auto"/>
        <w:ind w:left="-567"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E53CE5">
        <w:rPr>
          <w:rFonts w:ascii="Times New Roman" w:hAnsi="Times New Roman"/>
          <w:sz w:val="28"/>
          <w:szCs w:val="28"/>
        </w:rPr>
        <w:t>Надати малолітн</w:t>
      </w:r>
      <w:r>
        <w:rPr>
          <w:rFonts w:ascii="Times New Roman" w:hAnsi="Times New Roman"/>
          <w:sz w:val="28"/>
          <w:szCs w:val="28"/>
        </w:rPr>
        <w:t>ьому</w:t>
      </w:r>
      <w:r w:rsidRPr="004E58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*</w:t>
      </w:r>
      <w:r w:rsidRPr="0028666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i/>
          <w:sz w:val="28"/>
          <w:szCs w:val="28"/>
        </w:rPr>
        <w:t>*</w:t>
      </w:r>
      <w:r w:rsidRPr="0028666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2243">
        <w:rPr>
          <w:rFonts w:ascii="Times New Roman" w:hAnsi="Times New Roman"/>
          <w:sz w:val="28"/>
          <w:szCs w:val="28"/>
        </w:rPr>
        <w:t>року народження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53CE5">
        <w:rPr>
          <w:rFonts w:ascii="Times New Roman" w:hAnsi="Times New Roman"/>
          <w:sz w:val="28"/>
          <w:szCs w:val="28"/>
        </w:rPr>
        <w:t>статус д</w:t>
      </w:r>
      <w:r>
        <w:rPr>
          <w:rFonts w:ascii="Times New Roman" w:hAnsi="Times New Roman"/>
          <w:sz w:val="28"/>
          <w:szCs w:val="28"/>
        </w:rPr>
        <w:t>итини, позбавленої батьківського піклування</w:t>
      </w:r>
      <w:r w:rsidRPr="00E53CE5">
        <w:rPr>
          <w:rFonts w:ascii="Times New Roman" w:hAnsi="Times New Roman"/>
          <w:sz w:val="28"/>
          <w:szCs w:val="28"/>
        </w:rPr>
        <w:t>.</w:t>
      </w:r>
    </w:p>
    <w:p w:rsidR="00FE46CA" w:rsidRDefault="00FE46CA" w:rsidP="00524A68">
      <w:pPr>
        <w:spacing w:after="0" w:line="240" w:lineRule="auto"/>
        <w:ind w:left="-567"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Закріпити </w:t>
      </w:r>
      <w:r w:rsidRPr="00ED74F6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i/>
          <w:sz w:val="28"/>
          <w:szCs w:val="28"/>
        </w:rPr>
        <w:t>*</w:t>
      </w:r>
      <w:r w:rsidRPr="0028666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 користування житловим будинком, розташованим</w:t>
      </w:r>
      <w:r w:rsidRPr="00ED74F6">
        <w:rPr>
          <w:rFonts w:ascii="Times New Roman" w:hAnsi="Times New Roman"/>
          <w:sz w:val="28"/>
          <w:szCs w:val="28"/>
        </w:rPr>
        <w:t xml:space="preserve"> за адресою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/>
          <w:i/>
          <w:sz w:val="28"/>
          <w:szCs w:val="28"/>
        </w:rPr>
        <w:t>*</w:t>
      </w:r>
      <w:r w:rsidRPr="0028666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FE46CA" w:rsidRDefault="00FE46CA" w:rsidP="00524A68">
      <w:pPr>
        <w:spacing w:after="0" w:line="240" w:lineRule="auto"/>
        <w:ind w:left="-567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Організацію</w:t>
      </w:r>
      <w:r w:rsidRPr="001953D8">
        <w:rPr>
          <w:rFonts w:ascii="Times New Roman" w:hAnsi="Times New Roman"/>
          <w:sz w:val="28"/>
          <w:szCs w:val="28"/>
        </w:rPr>
        <w:t xml:space="preserve"> роботи п</w:t>
      </w:r>
      <w:r>
        <w:rPr>
          <w:rFonts w:ascii="Times New Roman" w:hAnsi="Times New Roman"/>
          <w:sz w:val="28"/>
          <w:szCs w:val="28"/>
        </w:rPr>
        <w:t>о виконанню рішення доручити начальнику</w:t>
      </w:r>
      <w:bookmarkStart w:id="0" w:name="_GoBack"/>
      <w:bookmarkEnd w:id="0"/>
      <w:r w:rsidRPr="001953D8">
        <w:rPr>
          <w:rFonts w:ascii="Times New Roman" w:hAnsi="Times New Roman"/>
          <w:sz w:val="28"/>
          <w:szCs w:val="28"/>
        </w:rPr>
        <w:t xml:space="preserve"> служби у справах дітей Синельниківської міської ради Сітало Н.М.</w:t>
      </w:r>
    </w:p>
    <w:p w:rsidR="00FE46CA" w:rsidRDefault="00FE46CA" w:rsidP="00524A68">
      <w:pPr>
        <w:spacing w:after="0" w:line="240" w:lineRule="auto"/>
        <w:ind w:left="-567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1953D8"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</w:t>
      </w:r>
      <w:r>
        <w:rPr>
          <w:rFonts w:ascii="Times New Roman" w:hAnsi="Times New Roman"/>
          <w:sz w:val="28"/>
          <w:szCs w:val="28"/>
        </w:rPr>
        <w:t xml:space="preserve">виконавчих </w:t>
      </w:r>
      <w:r w:rsidRPr="001953D8">
        <w:rPr>
          <w:rFonts w:ascii="Times New Roman" w:hAnsi="Times New Roman"/>
          <w:sz w:val="28"/>
          <w:szCs w:val="28"/>
        </w:rPr>
        <w:t>органів міської ради Кучерук Т.Г.</w:t>
      </w:r>
    </w:p>
    <w:p w:rsidR="00FE46CA" w:rsidRDefault="00FE46CA" w:rsidP="00524A68">
      <w:pPr>
        <w:spacing w:after="0" w:line="240" w:lineRule="auto"/>
        <w:ind w:left="-567" w:firstLine="900"/>
        <w:jc w:val="both"/>
        <w:rPr>
          <w:rFonts w:ascii="Times New Roman" w:hAnsi="Times New Roman"/>
          <w:sz w:val="28"/>
          <w:szCs w:val="28"/>
        </w:rPr>
      </w:pPr>
    </w:p>
    <w:p w:rsidR="00FE46CA" w:rsidRDefault="00FE46CA" w:rsidP="00524A68">
      <w:pPr>
        <w:spacing w:after="0" w:line="240" w:lineRule="auto"/>
        <w:ind w:left="-567" w:firstLine="900"/>
        <w:jc w:val="both"/>
        <w:rPr>
          <w:rFonts w:ascii="Times New Roman" w:hAnsi="Times New Roman"/>
          <w:sz w:val="28"/>
          <w:szCs w:val="28"/>
        </w:rPr>
      </w:pPr>
    </w:p>
    <w:p w:rsidR="00FE46CA" w:rsidRDefault="00FE46CA" w:rsidP="00524A68">
      <w:pPr>
        <w:spacing w:after="0" w:line="240" w:lineRule="auto"/>
        <w:ind w:left="-567" w:firstLine="900"/>
        <w:jc w:val="both"/>
        <w:rPr>
          <w:rFonts w:ascii="Times New Roman" w:hAnsi="Times New Roman"/>
          <w:sz w:val="28"/>
          <w:szCs w:val="28"/>
        </w:rPr>
      </w:pPr>
    </w:p>
    <w:p w:rsidR="00FE46CA" w:rsidRDefault="00FE46CA" w:rsidP="00524A68">
      <w:pPr>
        <w:spacing w:after="0" w:line="240" w:lineRule="auto"/>
        <w:ind w:left="-567" w:firstLine="900"/>
        <w:jc w:val="both"/>
        <w:rPr>
          <w:rFonts w:ascii="Times New Roman" w:hAnsi="Times New Roman"/>
          <w:sz w:val="28"/>
          <w:szCs w:val="28"/>
        </w:rPr>
      </w:pPr>
    </w:p>
    <w:p w:rsidR="00FE46CA" w:rsidRDefault="00FE46CA" w:rsidP="00524A68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E53CE5">
        <w:rPr>
          <w:rFonts w:ascii="Times New Roman" w:hAnsi="Times New Roman"/>
          <w:sz w:val="28"/>
          <w:szCs w:val="28"/>
        </w:rPr>
        <w:t xml:space="preserve">Міський голова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Pr="00E53CE5">
        <w:rPr>
          <w:rFonts w:ascii="Times New Roman" w:hAnsi="Times New Roman"/>
          <w:sz w:val="28"/>
          <w:szCs w:val="28"/>
        </w:rPr>
        <w:t>Д.І.ЗРАЖЕВСЬКИЙ</w:t>
      </w:r>
    </w:p>
    <w:sectPr w:rsidR="00FE46CA" w:rsidSect="00662A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4C5F"/>
    <w:multiLevelType w:val="hybridMultilevel"/>
    <w:tmpl w:val="B29A4C9E"/>
    <w:lvl w:ilvl="0" w:tplc="F6B40A54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07C5025"/>
    <w:multiLevelType w:val="hybridMultilevel"/>
    <w:tmpl w:val="175EF488"/>
    <w:lvl w:ilvl="0" w:tplc="C562E72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8DE"/>
    <w:rsid w:val="00000147"/>
    <w:rsid w:val="00004E5E"/>
    <w:rsid w:val="00025760"/>
    <w:rsid w:val="0002634D"/>
    <w:rsid w:val="00041602"/>
    <w:rsid w:val="00061AB0"/>
    <w:rsid w:val="0009094E"/>
    <w:rsid w:val="000A5625"/>
    <w:rsid w:val="000B0E26"/>
    <w:rsid w:val="000B6537"/>
    <w:rsid w:val="000C7D39"/>
    <w:rsid w:val="000D2622"/>
    <w:rsid w:val="000E5A3E"/>
    <w:rsid w:val="000F040E"/>
    <w:rsid w:val="0010248C"/>
    <w:rsid w:val="00104210"/>
    <w:rsid w:val="00111828"/>
    <w:rsid w:val="00115044"/>
    <w:rsid w:val="001233BF"/>
    <w:rsid w:val="00132A34"/>
    <w:rsid w:val="0014165A"/>
    <w:rsid w:val="00142679"/>
    <w:rsid w:val="001450C7"/>
    <w:rsid w:val="00146DE4"/>
    <w:rsid w:val="00162818"/>
    <w:rsid w:val="0018393D"/>
    <w:rsid w:val="00187949"/>
    <w:rsid w:val="001953D8"/>
    <w:rsid w:val="001964E7"/>
    <w:rsid w:val="00196C04"/>
    <w:rsid w:val="001D0A1D"/>
    <w:rsid w:val="001D2913"/>
    <w:rsid w:val="001D4D73"/>
    <w:rsid w:val="001E2E4A"/>
    <w:rsid w:val="001E3E6D"/>
    <w:rsid w:val="001E4590"/>
    <w:rsid w:val="001F140F"/>
    <w:rsid w:val="002136B0"/>
    <w:rsid w:val="00223DE2"/>
    <w:rsid w:val="002476F4"/>
    <w:rsid w:val="002803E2"/>
    <w:rsid w:val="0028462D"/>
    <w:rsid w:val="00286667"/>
    <w:rsid w:val="00287873"/>
    <w:rsid w:val="00296B1D"/>
    <w:rsid w:val="002B1BE9"/>
    <w:rsid w:val="002D1B3F"/>
    <w:rsid w:val="002D3583"/>
    <w:rsid w:val="002D36FE"/>
    <w:rsid w:val="002F7258"/>
    <w:rsid w:val="00302606"/>
    <w:rsid w:val="0030785E"/>
    <w:rsid w:val="00307FEA"/>
    <w:rsid w:val="00317995"/>
    <w:rsid w:val="003247A1"/>
    <w:rsid w:val="00330588"/>
    <w:rsid w:val="00331C2C"/>
    <w:rsid w:val="00331EE7"/>
    <w:rsid w:val="003329CB"/>
    <w:rsid w:val="003355D5"/>
    <w:rsid w:val="00342583"/>
    <w:rsid w:val="0034407A"/>
    <w:rsid w:val="00351B86"/>
    <w:rsid w:val="00355768"/>
    <w:rsid w:val="003578DE"/>
    <w:rsid w:val="00361151"/>
    <w:rsid w:val="00364DA6"/>
    <w:rsid w:val="003A5F8D"/>
    <w:rsid w:val="003B4331"/>
    <w:rsid w:val="003C2AED"/>
    <w:rsid w:val="003C5661"/>
    <w:rsid w:val="003C69FC"/>
    <w:rsid w:val="003D2EED"/>
    <w:rsid w:val="003D485D"/>
    <w:rsid w:val="003E0F8E"/>
    <w:rsid w:val="003F7D92"/>
    <w:rsid w:val="00403CA1"/>
    <w:rsid w:val="00405EA0"/>
    <w:rsid w:val="004076CC"/>
    <w:rsid w:val="00440EF6"/>
    <w:rsid w:val="00441D7E"/>
    <w:rsid w:val="004579BA"/>
    <w:rsid w:val="00457E51"/>
    <w:rsid w:val="00472E6E"/>
    <w:rsid w:val="0048080A"/>
    <w:rsid w:val="004808B4"/>
    <w:rsid w:val="00481328"/>
    <w:rsid w:val="004D2931"/>
    <w:rsid w:val="004D4AC7"/>
    <w:rsid w:val="004E5829"/>
    <w:rsid w:val="005028BC"/>
    <w:rsid w:val="00503236"/>
    <w:rsid w:val="00503825"/>
    <w:rsid w:val="00523D67"/>
    <w:rsid w:val="00524A68"/>
    <w:rsid w:val="0052566C"/>
    <w:rsid w:val="005457E3"/>
    <w:rsid w:val="0054671E"/>
    <w:rsid w:val="00547B23"/>
    <w:rsid w:val="00551CF0"/>
    <w:rsid w:val="00552C70"/>
    <w:rsid w:val="005539FA"/>
    <w:rsid w:val="00571869"/>
    <w:rsid w:val="005730FE"/>
    <w:rsid w:val="005766A3"/>
    <w:rsid w:val="005800AD"/>
    <w:rsid w:val="005925E3"/>
    <w:rsid w:val="00592AF6"/>
    <w:rsid w:val="0059359E"/>
    <w:rsid w:val="005A442A"/>
    <w:rsid w:val="005B5F63"/>
    <w:rsid w:val="005F6A49"/>
    <w:rsid w:val="0060436D"/>
    <w:rsid w:val="00605044"/>
    <w:rsid w:val="006124EF"/>
    <w:rsid w:val="006216F6"/>
    <w:rsid w:val="00624BB9"/>
    <w:rsid w:val="00634E09"/>
    <w:rsid w:val="0064374A"/>
    <w:rsid w:val="00645152"/>
    <w:rsid w:val="006470B0"/>
    <w:rsid w:val="006534F6"/>
    <w:rsid w:val="00662AF5"/>
    <w:rsid w:val="00664EA2"/>
    <w:rsid w:val="006751F6"/>
    <w:rsid w:val="00682243"/>
    <w:rsid w:val="00684BEE"/>
    <w:rsid w:val="006926AB"/>
    <w:rsid w:val="00696C4D"/>
    <w:rsid w:val="006A352C"/>
    <w:rsid w:val="006B1557"/>
    <w:rsid w:val="006B18D9"/>
    <w:rsid w:val="006B5C50"/>
    <w:rsid w:val="006B7630"/>
    <w:rsid w:val="006C1832"/>
    <w:rsid w:val="006C3182"/>
    <w:rsid w:val="006D0081"/>
    <w:rsid w:val="006E4BF8"/>
    <w:rsid w:val="006E79F4"/>
    <w:rsid w:val="006F789F"/>
    <w:rsid w:val="007256AB"/>
    <w:rsid w:val="007279A5"/>
    <w:rsid w:val="00733188"/>
    <w:rsid w:val="00736554"/>
    <w:rsid w:val="00772C04"/>
    <w:rsid w:val="0078079F"/>
    <w:rsid w:val="007812DA"/>
    <w:rsid w:val="0079015B"/>
    <w:rsid w:val="00791355"/>
    <w:rsid w:val="007A50EE"/>
    <w:rsid w:val="007A7D9F"/>
    <w:rsid w:val="007B772F"/>
    <w:rsid w:val="007C0117"/>
    <w:rsid w:val="007C4CB2"/>
    <w:rsid w:val="007D39C8"/>
    <w:rsid w:val="007D6696"/>
    <w:rsid w:val="007F03A8"/>
    <w:rsid w:val="007F6B2B"/>
    <w:rsid w:val="00810F21"/>
    <w:rsid w:val="00821350"/>
    <w:rsid w:val="0082610A"/>
    <w:rsid w:val="008468F3"/>
    <w:rsid w:val="00847E47"/>
    <w:rsid w:val="008707B1"/>
    <w:rsid w:val="00872A5E"/>
    <w:rsid w:val="00872E60"/>
    <w:rsid w:val="00880566"/>
    <w:rsid w:val="0088744F"/>
    <w:rsid w:val="0089245E"/>
    <w:rsid w:val="00892B91"/>
    <w:rsid w:val="0089591C"/>
    <w:rsid w:val="008A0801"/>
    <w:rsid w:val="008A4792"/>
    <w:rsid w:val="008B7354"/>
    <w:rsid w:val="008C202F"/>
    <w:rsid w:val="008C5CFD"/>
    <w:rsid w:val="008C6C87"/>
    <w:rsid w:val="008E62F6"/>
    <w:rsid w:val="0091023D"/>
    <w:rsid w:val="009308D6"/>
    <w:rsid w:val="009338E1"/>
    <w:rsid w:val="00936CE3"/>
    <w:rsid w:val="00941DF2"/>
    <w:rsid w:val="009425E0"/>
    <w:rsid w:val="009427BD"/>
    <w:rsid w:val="00942D0A"/>
    <w:rsid w:val="00942EA6"/>
    <w:rsid w:val="00950833"/>
    <w:rsid w:val="009552AC"/>
    <w:rsid w:val="0096194E"/>
    <w:rsid w:val="00961DD0"/>
    <w:rsid w:val="00962A32"/>
    <w:rsid w:val="00983D19"/>
    <w:rsid w:val="009B0919"/>
    <w:rsid w:val="009C226D"/>
    <w:rsid w:val="009C241D"/>
    <w:rsid w:val="009C44AD"/>
    <w:rsid w:val="009C7B7D"/>
    <w:rsid w:val="009E5CDA"/>
    <w:rsid w:val="00A00E1B"/>
    <w:rsid w:val="00A07045"/>
    <w:rsid w:val="00A10A71"/>
    <w:rsid w:val="00A13026"/>
    <w:rsid w:val="00A2481C"/>
    <w:rsid w:val="00A30E7E"/>
    <w:rsid w:val="00A33FCD"/>
    <w:rsid w:val="00A37AB2"/>
    <w:rsid w:val="00A6460F"/>
    <w:rsid w:val="00A75AA2"/>
    <w:rsid w:val="00A93E0E"/>
    <w:rsid w:val="00A96D4A"/>
    <w:rsid w:val="00AA28A4"/>
    <w:rsid w:val="00AA5D76"/>
    <w:rsid w:val="00AC0B39"/>
    <w:rsid w:val="00AF440A"/>
    <w:rsid w:val="00B00463"/>
    <w:rsid w:val="00B11E23"/>
    <w:rsid w:val="00B16691"/>
    <w:rsid w:val="00B32487"/>
    <w:rsid w:val="00B33DF2"/>
    <w:rsid w:val="00B36432"/>
    <w:rsid w:val="00B37E88"/>
    <w:rsid w:val="00B43643"/>
    <w:rsid w:val="00B502E7"/>
    <w:rsid w:val="00B52B7A"/>
    <w:rsid w:val="00B7755A"/>
    <w:rsid w:val="00B876F9"/>
    <w:rsid w:val="00BA2612"/>
    <w:rsid w:val="00BA4490"/>
    <w:rsid w:val="00BB2750"/>
    <w:rsid w:val="00BD3AC8"/>
    <w:rsid w:val="00BE3458"/>
    <w:rsid w:val="00BE4F30"/>
    <w:rsid w:val="00C06186"/>
    <w:rsid w:val="00C11E64"/>
    <w:rsid w:val="00C15EAD"/>
    <w:rsid w:val="00C4237E"/>
    <w:rsid w:val="00C44404"/>
    <w:rsid w:val="00C559D9"/>
    <w:rsid w:val="00C5721A"/>
    <w:rsid w:val="00C60078"/>
    <w:rsid w:val="00C6062A"/>
    <w:rsid w:val="00C6113B"/>
    <w:rsid w:val="00C65260"/>
    <w:rsid w:val="00C71FB6"/>
    <w:rsid w:val="00C8287A"/>
    <w:rsid w:val="00C83031"/>
    <w:rsid w:val="00C84AAF"/>
    <w:rsid w:val="00C91020"/>
    <w:rsid w:val="00C9726F"/>
    <w:rsid w:val="00CA2816"/>
    <w:rsid w:val="00CA521B"/>
    <w:rsid w:val="00CB3469"/>
    <w:rsid w:val="00CB500A"/>
    <w:rsid w:val="00CB70FD"/>
    <w:rsid w:val="00CC5003"/>
    <w:rsid w:val="00CF132C"/>
    <w:rsid w:val="00CF4B1B"/>
    <w:rsid w:val="00D00A2D"/>
    <w:rsid w:val="00D04BC7"/>
    <w:rsid w:val="00D12DA8"/>
    <w:rsid w:val="00D1625E"/>
    <w:rsid w:val="00D17198"/>
    <w:rsid w:val="00D200FF"/>
    <w:rsid w:val="00D32092"/>
    <w:rsid w:val="00D50026"/>
    <w:rsid w:val="00D55BED"/>
    <w:rsid w:val="00D578F6"/>
    <w:rsid w:val="00D9391D"/>
    <w:rsid w:val="00D97F91"/>
    <w:rsid w:val="00DD09FD"/>
    <w:rsid w:val="00DD68DF"/>
    <w:rsid w:val="00DE0467"/>
    <w:rsid w:val="00DE584D"/>
    <w:rsid w:val="00DF0317"/>
    <w:rsid w:val="00E023D4"/>
    <w:rsid w:val="00E03DD9"/>
    <w:rsid w:val="00E07F7B"/>
    <w:rsid w:val="00E14BFA"/>
    <w:rsid w:val="00E226BB"/>
    <w:rsid w:val="00E246F5"/>
    <w:rsid w:val="00E311A2"/>
    <w:rsid w:val="00E33447"/>
    <w:rsid w:val="00E33A69"/>
    <w:rsid w:val="00E53CE5"/>
    <w:rsid w:val="00E57BA5"/>
    <w:rsid w:val="00E8127A"/>
    <w:rsid w:val="00E830ED"/>
    <w:rsid w:val="00EA3F3E"/>
    <w:rsid w:val="00EB2A65"/>
    <w:rsid w:val="00EB2B0B"/>
    <w:rsid w:val="00ED0D54"/>
    <w:rsid w:val="00ED74F6"/>
    <w:rsid w:val="00EE4909"/>
    <w:rsid w:val="00F0226C"/>
    <w:rsid w:val="00F05ACA"/>
    <w:rsid w:val="00F11226"/>
    <w:rsid w:val="00F1747E"/>
    <w:rsid w:val="00F23FF7"/>
    <w:rsid w:val="00F25778"/>
    <w:rsid w:val="00F3015B"/>
    <w:rsid w:val="00F3597C"/>
    <w:rsid w:val="00F41F48"/>
    <w:rsid w:val="00F4478D"/>
    <w:rsid w:val="00F55348"/>
    <w:rsid w:val="00F630BC"/>
    <w:rsid w:val="00F75633"/>
    <w:rsid w:val="00F8183A"/>
    <w:rsid w:val="00FB7BEA"/>
    <w:rsid w:val="00FC0965"/>
    <w:rsid w:val="00FE4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7A1"/>
    <w:pPr>
      <w:spacing w:after="200" w:line="276" w:lineRule="auto"/>
    </w:pPr>
    <w:rPr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2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73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326</TotalTime>
  <Pages>1</Pages>
  <Words>621</Words>
  <Characters>3540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Computer</cp:lastModifiedBy>
  <cp:revision>135</cp:revision>
  <cp:lastPrinted>2016-02-18T08:29:00Z</cp:lastPrinted>
  <dcterms:created xsi:type="dcterms:W3CDTF">2015-01-20T07:38:00Z</dcterms:created>
  <dcterms:modified xsi:type="dcterms:W3CDTF">2000-12-31T22:48:00Z</dcterms:modified>
</cp:coreProperties>
</file>