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17" w:rsidRPr="00B10DF1" w:rsidRDefault="00A31617" w:rsidP="00CB2E0C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B10DF1">
        <w:rPr>
          <w:rFonts w:ascii="Times New Roman" w:hAnsi="Times New Roman"/>
          <w:sz w:val="28"/>
          <w:szCs w:val="28"/>
          <w:u w:val="single"/>
        </w:rPr>
        <w:t>Проект</w:t>
      </w:r>
    </w:p>
    <w:p w:rsidR="00A31617" w:rsidRPr="00B10DF1" w:rsidRDefault="00A31617" w:rsidP="00CB2E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1617" w:rsidRPr="00B10DF1" w:rsidRDefault="00A31617" w:rsidP="00CB2E0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10DF1">
        <w:rPr>
          <w:rFonts w:ascii="Times New Roman" w:hAnsi="Times New Roman"/>
          <w:sz w:val="28"/>
          <w:szCs w:val="28"/>
        </w:rPr>
        <w:t xml:space="preserve">УКРАЇНА </w:t>
      </w:r>
    </w:p>
    <w:p w:rsidR="00A31617" w:rsidRPr="00B10DF1" w:rsidRDefault="00A31617" w:rsidP="00CB2E0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10DF1">
        <w:rPr>
          <w:rFonts w:ascii="Times New Roman" w:hAnsi="Times New Roman"/>
          <w:sz w:val="28"/>
          <w:szCs w:val="28"/>
        </w:rPr>
        <w:t>Виконавчий комітет Синельниківської міської ради</w:t>
      </w:r>
    </w:p>
    <w:p w:rsidR="00A31617" w:rsidRPr="00B10DF1" w:rsidRDefault="00A31617" w:rsidP="00CB2E0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10DF1">
        <w:rPr>
          <w:rFonts w:ascii="Times New Roman" w:hAnsi="Times New Roman"/>
          <w:sz w:val="28"/>
          <w:szCs w:val="28"/>
        </w:rPr>
        <w:t>РІШЕННЯ</w:t>
      </w:r>
    </w:p>
    <w:p w:rsidR="00A31617" w:rsidRPr="00B10DF1" w:rsidRDefault="00A31617" w:rsidP="00CB2E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1617" w:rsidRPr="00B10DF1" w:rsidRDefault="00A31617" w:rsidP="00CB2E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0DF1">
        <w:rPr>
          <w:rFonts w:ascii="Times New Roman" w:hAnsi="Times New Roman"/>
          <w:sz w:val="28"/>
          <w:szCs w:val="28"/>
        </w:rPr>
        <w:t>__________________201</w:t>
      </w:r>
      <w:r>
        <w:rPr>
          <w:rFonts w:ascii="Times New Roman" w:hAnsi="Times New Roman"/>
          <w:sz w:val="28"/>
          <w:szCs w:val="28"/>
        </w:rPr>
        <w:t>7</w:t>
      </w:r>
      <w:r w:rsidRPr="00B10DF1">
        <w:rPr>
          <w:rFonts w:ascii="Times New Roman" w:hAnsi="Times New Roman"/>
          <w:sz w:val="28"/>
          <w:szCs w:val="28"/>
        </w:rPr>
        <w:t xml:space="preserve"> року №________</w:t>
      </w:r>
    </w:p>
    <w:p w:rsidR="00A31617" w:rsidRDefault="00A31617" w:rsidP="00CB2E0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31617" w:rsidRDefault="00A31617" w:rsidP="00CB2E0C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noProof/>
        </w:rPr>
        <w:pict>
          <v:line id="Line 22" o:spid="_x0000_s1026" style="position:absolute;left:0;text-align:left;z-index:251656192;visibility:visibl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kyFEgIAACg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"/>
        </w:pict>
      </w:r>
      <w:r>
        <w:rPr>
          <w:noProof/>
        </w:rPr>
        <w:pict>
          <v:line id="Line 24" o:spid="_x0000_s1027" style="position:absolute;left:0;text-align:left;z-index:251658240;visibility:visibl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Y1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"/>
        </w:pict>
      </w:r>
      <w:r>
        <w:rPr>
          <w:noProof/>
        </w:rPr>
        <w:pict>
          <v:line id="Line 23" o:spid="_x0000_s1028" style="position:absolute;left:0;text-align:left;z-index:251657216;visibility:visibl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+m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"/>
        </w:pict>
      </w:r>
      <w:r>
        <w:rPr>
          <w:noProof/>
        </w:rPr>
        <w:pict>
          <v:line id="Line 25" o:spid="_x0000_s1029" style="position:absolute;left:0;text-align:left;z-index:251659264;visibility:visibl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"/>
        </w:pict>
      </w:r>
    </w:p>
    <w:p w:rsidR="00A31617" w:rsidRDefault="00A31617" w:rsidP="00CB2E0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B2E0C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встановлення опіки над </w:t>
      </w:r>
    </w:p>
    <w:p w:rsidR="00A31617" w:rsidRPr="00315AAE" w:rsidRDefault="00A31617" w:rsidP="00E71D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майном м</w:t>
      </w:r>
      <w:r w:rsidRPr="00CB2E0C">
        <w:rPr>
          <w:rFonts w:ascii="Times New Roman" w:hAnsi="Times New Roman"/>
          <w:b/>
          <w:i/>
          <w:sz w:val="28"/>
          <w:szCs w:val="28"/>
          <w:lang w:val="uk-UA"/>
        </w:rPr>
        <w:t>алолітн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ього </w:t>
      </w:r>
      <w:r>
        <w:rPr>
          <w:rFonts w:ascii="Times New Roman" w:hAnsi="Times New Roman"/>
          <w:sz w:val="28"/>
          <w:szCs w:val="28"/>
          <w:lang w:val="uk-UA"/>
        </w:rPr>
        <w:t>*</w:t>
      </w:r>
    </w:p>
    <w:p w:rsidR="00A31617" w:rsidRPr="00315AAE" w:rsidRDefault="00A31617" w:rsidP="003578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1617" w:rsidRDefault="00A31617" w:rsidP="005D24BF">
      <w:pPr>
        <w:spacing w:after="0" w:line="240" w:lineRule="auto"/>
        <w:ind w:right="-427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15AAE">
        <w:rPr>
          <w:rFonts w:ascii="Times New Roman" w:hAnsi="Times New Roman"/>
          <w:sz w:val="28"/>
          <w:szCs w:val="28"/>
          <w:lang w:val="uk-UA"/>
        </w:rPr>
        <w:t xml:space="preserve">Розглянувши заяву </w:t>
      </w:r>
      <w:r>
        <w:rPr>
          <w:rFonts w:ascii="Times New Roman" w:hAnsi="Times New Roman"/>
          <w:sz w:val="28"/>
          <w:szCs w:val="28"/>
          <w:lang w:val="uk-UA"/>
        </w:rPr>
        <w:t>*, *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року народження, яка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*щодо </w:t>
      </w:r>
      <w:r w:rsidRPr="00315AAE">
        <w:rPr>
          <w:rFonts w:ascii="Times New Roman" w:hAnsi="Times New Roman"/>
          <w:sz w:val="28"/>
          <w:szCs w:val="28"/>
          <w:lang w:val="uk-UA"/>
        </w:rPr>
        <w:t>нада</w:t>
      </w:r>
      <w:r>
        <w:rPr>
          <w:rFonts w:ascii="Times New Roman" w:hAnsi="Times New Roman"/>
          <w:sz w:val="28"/>
          <w:szCs w:val="28"/>
          <w:lang w:val="uk-UA"/>
        </w:rPr>
        <w:t>ння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 дозв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315AAE">
        <w:rPr>
          <w:rFonts w:ascii="Times New Roman" w:hAnsi="Times New Roman"/>
          <w:sz w:val="28"/>
          <w:szCs w:val="28"/>
          <w:lang w:val="uk-UA"/>
        </w:rPr>
        <w:t>л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 на встановлення опіки над </w:t>
      </w:r>
      <w:r>
        <w:rPr>
          <w:rFonts w:ascii="Times New Roman" w:hAnsi="Times New Roman"/>
          <w:sz w:val="28"/>
          <w:szCs w:val="28"/>
          <w:lang w:val="uk-UA"/>
        </w:rPr>
        <w:t xml:space="preserve">майном </w:t>
      </w:r>
      <w:r w:rsidRPr="00315AAE">
        <w:rPr>
          <w:rFonts w:ascii="Times New Roman" w:hAnsi="Times New Roman"/>
          <w:sz w:val="28"/>
          <w:szCs w:val="28"/>
          <w:lang w:val="uk-UA"/>
        </w:rPr>
        <w:t>малолітн</w:t>
      </w:r>
      <w:r>
        <w:rPr>
          <w:rFonts w:ascii="Times New Roman" w:hAnsi="Times New Roman"/>
          <w:sz w:val="28"/>
          <w:szCs w:val="28"/>
          <w:lang w:val="uk-UA"/>
        </w:rPr>
        <w:t xml:space="preserve">ього *,  *року народження, </w:t>
      </w:r>
      <w:r w:rsidRPr="00315AAE">
        <w:rPr>
          <w:rFonts w:ascii="Times New Roman" w:hAnsi="Times New Roman"/>
          <w:sz w:val="28"/>
          <w:szCs w:val="28"/>
          <w:lang w:val="uk-UA"/>
        </w:rPr>
        <w:t>як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 залиши</w:t>
      </w:r>
      <w:r>
        <w:rPr>
          <w:rFonts w:ascii="Times New Roman" w:hAnsi="Times New Roman"/>
          <w:sz w:val="28"/>
          <w:szCs w:val="28"/>
          <w:lang w:val="uk-UA"/>
        </w:rPr>
        <w:t>вся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сиротою, встановлено, що у дитини є житло, а саме квартира, розташована за адресою: * яка належить йому на праві власності. </w:t>
      </w:r>
    </w:p>
    <w:p w:rsidR="00A31617" w:rsidRPr="00765FD4" w:rsidRDefault="00A31617" w:rsidP="005D24BF">
      <w:pPr>
        <w:spacing w:line="240" w:lineRule="auto"/>
        <w:ind w:right="-365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65FD4">
        <w:rPr>
          <w:rFonts w:ascii="Times New Roman" w:hAnsi="Times New Roman"/>
          <w:sz w:val="28"/>
          <w:szCs w:val="28"/>
          <w:lang w:val="uk-UA"/>
        </w:rPr>
        <w:t xml:space="preserve">На виконання </w:t>
      </w:r>
      <w:r>
        <w:rPr>
          <w:rFonts w:ascii="Times New Roman" w:hAnsi="Times New Roman"/>
          <w:sz w:val="28"/>
          <w:szCs w:val="28"/>
          <w:lang w:val="uk-UA"/>
        </w:rPr>
        <w:t>законів</w:t>
      </w:r>
      <w:r w:rsidRPr="00765FD4">
        <w:rPr>
          <w:rFonts w:ascii="Times New Roman" w:hAnsi="Times New Roman"/>
          <w:sz w:val="28"/>
          <w:szCs w:val="28"/>
          <w:lang w:val="uk-UA"/>
        </w:rPr>
        <w:t xml:space="preserve"> України «Про місцеве самоврядування в Україні», «Про забезпечення організаційно-правових умов соціального захисту дітей – сиріт та дітей, позбавлених батьківського піклування», керуючись </w:t>
      </w:r>
      <w:r>
        <w:rPr>
          <w:rFonts w:ascii="Times New Roman" w:hAnsi="Times New Roman"/>
          <w:sz w:val="28"/>
          <w:szCs w:val="28"/>
          <w:lang w:val="uk-UA"/>
        </w:rPr>
        <w:t>пунктами</w:t>
      </w:r>
      <w:r w:rsidRPr="00765FD4">
        <w:rPr>
          <w:rFonts w:ascii="Times New Roman" w:hAnsi="Times New Roman"/>
          <w:sz w:val="28"/>
          <w:szCs w:val="28"/>
          <w:lang w:val="uk-UA"/>
        </w:rPr>
        <w:t xml:space="preserve"> 57, 58, 59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5FD4">
        <w:rPr>
          <w:rFonts w:ascii="Times New Roman" w:hAnsi="Times New Roman"/>
          <w:sz w:val="28"/>
          <w:szCs w:val="28"/>
          <w:lang w:val="uk-UA"/>
        </w:rPr>
        <w:t>Порядку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року № 866, рішення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765FD4">
        <w:rPr>
          <w:rFonts w:ascii="Times New Roman" w:hAnsi="Times New Roman"/>
          <w:sz w:val="28"/>
          <w:szCs w:val="28"/>
          <w:lang w:val="uk-UA"/>
        </w:rPr>
        <w:t xml:space="preserve"> комісії з питань захисту прав дитини при виконавчому комітеті Синельниківської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від                                        17 травня 2017 року № 10</w:t>
      </w:r>
      <w:r w:rsidRPr="00765FD4">
        <w:rPr>
          <w:rFonts w:ascii="Times New Roman" w:hAnsi="Times New Roman"/>
          <w:sz w:val="28"/>
          <w:szCs w:val="28"/>
          <w:lang w:val="uk-UA"/>
        </w:rPr>
        <w:t xml:space="preserve">, враховуючи інтереси дитини, виконавчий комітет Синельниківської міської ради ВИРІШИВ: </w:t>
      </w:r>
    </w:p>
    <w:p w:rsidR="00A31617" w:rsidRPr="00765FD4" w:rsidRDefault="00A31617" w:rsidP="005D24BF">
      <w:pPr>
        <w:spacing w:after="0" w:line="240" w:lineRule="auto"/>
        <w:ind w:right="-365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65FD4">
        <w:rPr>
          <w:rFonts w:ascii="Times New Roman" w:hAnsi="Times New Roman"/>
          <w:sz w:val="28"/>
          <w:szCs w:val="28"/>
          <w:lang w:val="uk-UA"/>
        </w:rPr>
        <w:t xml:space="preserve">1. Призначити </w:t>
      </w:r>
      <w:r>
        <w:rPr>
          <w:rFonts w:ascii="Times New Roman" w:hAnsi="Times New Roman"/>
          <w:sz w:val="28"/>
          <w:szCs w:val="28"/>
          <w:lang w:val="uk-UA"/>
        </w:rPr>
        <w:t>*, *</w:t>
      </w:r>
      <w:r w:rsidRPr="00765FD4">
        <w:rPr>
          <w:rFonts w:ascii="Times New Roman" w:hAnsi="Times New Roman"/>
          <w:sz w:val="28"/>
          <w:szCs w:val="28"/>
          <w:lang w:val="uk-UA"/>
        </w:rPr>
        <w:t xml:space="preserve">року народження, опікуном над майном </w:t>
      </w:r>
      <w:r>
        <w:rPr>
          <w:rFonts w:ascii="Times New Roman" w:hAnsi="Times New Roman"/>
          <w:sz w:val="28"/>
          <w:szCs w:val="28"/>
          <w:lang w:val="uk-UA"/>
        </w:rPr>
        <w:t>малолітнього *,                 *</w:t>
      </w:r>
      <w:r w:rsidRPr="00765FD4">
        <w:rPr>
          <w:rFonts w:ascii="Times New Roman" w:hAnsi="Times New Roman"/>
          <w:sz w:val="28"/>
          <w:szCs w:val="28"/>
          <w:lang w:val="uk-UA"/>
        </w:rPr>
        <w:t>року народження, а саме квартир</w:t>
      </w:r>
      <w:r>
        <w:rPr>
          <w:rFonts w:ascii="Times New Roman" w:hAnsi="Times New Roman"/>
          <w:sz w:val="28"/>
          <w:szCs w:val="28"/>
          <w:lang w:val="uk-UA"/>
        </w:rPr>
        <w:t>ою</w:t>
      </w:r>
      <w:r w:rsidRPr="00765FD4">
        <w:rPr>
          <w:rFonts w:ascii="Times New Roman" w:hAnsi="Times New Roman"/>
          <w:sz w:val="28"/>
          <w:szCs w:val="28"/>
          <w:lang w:val="uk-UA"/>
        </w:rPr>
        <w:t xml:space="preserve">, що розташована за адресою: </w:t>
      </w:r>
      <w:r>
        <w:rPr>
          <w:rFonts w:ascii="Times New Roman" w:hAnsi="Times New Roman"/>
          <w:sz w:val="28"/>
          <w:szCs w:val="28"/>
          <w:lang w:val="uk-UA"/>
        </w:rPr>
        <w:t>*</w:t>
      </w:r>
      <w:r w:rsidRPr="00765FD4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яка</w:t>
      </w:r>
      <w:r w:rsidRPr="00765FD4">
        <w:rPr>
          <w:rFonts w:ascii="Times New Roman" w:hAnsi="Times New Roman"/>
          <w:sz w:val="28"/>
          <w:szCs w:val="28"/>
          <w:lang w:val="uk-UA"/>
        </w:rPr>
        <w:t xml:space="preserve"> належить </w:t>
      </w:r>
      <w:r>
        <w:rPr>
          <w:rFonts w:ascii="Times New Roman" w:hAnsi="Times New Roman"/>
          <w:sz w:val="28"/>
          <w:szCs w:val="28"/>
          <w:lang w:val="uk-UA"/>
        </w:rPr>
        <w:t>йому</w:t>
      </w:r>
      <w:r w:rsidRPr="00765FD4">
        <w:rPr>
          <w:rFonts w:ascii="Times New Roman" w:hAnsi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>праві власності</w:t>
      </w:r>
      <w:r w:rsidRPr="00765FD4">
        <w:rPr>
          <w:rFonts w:ascii="Times New Roman" w:hAnsi="Times New Roman"/>
          <w:sz w:val="28"/>
          <w:szCs w:val="28"/>
          <w:lang w:val="uk-UA"/>
        </w:rPr>
        <w:t>.</w:t>
      </w:r>
    </w:p>
    <w:p w:rsidR="00A31617" w:rsidRPr="00765FD4" w:rsidRDefault="00A31617" w:rsidP="005D24BF">
      <w:pPr>
        <w:spacing w:after="0" w:line="240" w:lineRule="auto"/>
        <w:ind w:right="-365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65FD4">
        <w:rPr>
          <w:rFonts w:ascii="Times New Roman" w:hAnsi="Times New Roman"/>
          <w:sz w:val="28"/>
          <w:szCs w:val="28"/>
          <w:lang w:val="uk-UA"/>
        </w:rPr>
        <w:t xml:space="preserve">2. Службі у справах дітей міської ради (Сітало) здійснити передачу майна, зазначеного в пункті першому рішення, опікуну </w:t>
      </w:r>
      <w:r>
        <w:rPr>
          <w:rFonts w:ascii="Times New Roman" w:hAnsi="Times New Roman"/>
          <w:sz w:val="28"/>
          <w:szCs w:val="28"/>
          <w:lang w:val="uk-UA"/>
        </w:rPr>
        <w:t>*</w:t>
      </w:r>
      <w:r w:rsidRPr="00765FD4">
        <w:rPr>
          <w:rFonts w:ascii="Times New Roman" w:hAnsi="Times New Roman"/>
          <w:sz w:val="28"/>
          <w:szCs w:val="28"/>
          <w:lang w:val="uk-UA"/>
        </w:rPr>
        <w:t>в порядку, передбаченому діючим законодавством.</w:t>
      </w:r>
    </w:p>
    <w:p w:rsidR="00A31617" w:rsidRPr="00765FD4" w:rsidRDefault="00A31617" w:rsidP="005D24BF">
      <w:pPr>
        <w:pStyle w:val="ListParagraph"/>
        <w:tabs>
          <w:tab w:val="left" w:pos="-1260"/>
          <w:tab w:val="left" w:pos="-1080"/>
          <w:tab w:val="left" w:pos="0"/>
          <w:tab w:val="left" w:pos="142"/>
          <w:tab w:val="left" w:pos="709"/>
        </w:tabs>
        <w:spacing w:after="0" w:line="240" w:lineRule="auto"/>
        <w:ind w:left="0" w:right="-365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65FD4">
        <w:rPr>
          <w:rFonts w:ascii="Times New Roman" w:hAnsi="Times New Roman"/>
          <w:sz w:val="28"/>
          <w:szCs w:val="28"/>
          <w:lang w:val="uk-UA"/>
        </w:rPr>
        <w:tab/>
        <w:t xml:space="preserve">3. </w:t>
      </w:r>
      <w:r>
        <w:rPr>
          <w:rFonts w:ascii="Times New Roman" w:hAnsi="Times New Roman"/>
          <w:sz w:val="28"/>
          <w:szCs w:val="28"/>
          <w:lang w:val="uk-UA"/>
        </w:rPr>
        <w:t>Організацію</w:t>
      </w:r>
      <w:r w:rsidRPr="00765FD4">
        <w:rPr>
          <w:rFonts w:ascii="Times New Roman" w:hAnsi="Times New Roman"/>
          <w:sz w:val="28"/>
          <w:szCs w:val="28"/>
          <w:lang w:val="uk-UA"/>
        </w:rPr>
        <w:t xml:space="preserve"> роботи по виконанню рішення </w:t>
      </w:r>
      <w:r>
        <w:rPr>
          <w:rFonts w:ascii="Times New Roman" w:hAnsi="Times New Roman"/>
          <w:sz w:val="28"/>
          <w:szCs w:val="28"/>
          <w:lang w:val="uk-UA"/>
        </w:rPr>
        <w:t>доручити</w:t>
      </w:r>
      <w:r w:rsidRPr="00765FD4">
        <w:rPr>
          <w:rFonts w:ascii="Times New Roman" w:hAnsi="Times New Roman"/>
          <w:sz w:val="28"/>
          <w:szCs w:val="28"/>
          <w:lang w:val="uk-UA"/>
        </w:rPr>
        <w:t xml:space="preserve"> начальник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765FD4">
        <w:rPr>
          <w:rFonts w:ascii="Times New Roman" w:hAnsi="Times New Roman"/>
          <w:sz w:val="28"/>
          <w:szCs w:val="28"/>
          <w:lang w:val="uk-UA"/>
        </w:rPr>
        <w:t xml:space="preserve"> служби у справах дітей Синельниківської міської ради Сітало Н.М.</w:t>
      </w:r>
    </w:p>
    <w:p w:rsidR="00A31617" w:rsidRPr="00765FD4" w:rsidRDefault="00A31617" w:rsidP="005D24BF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spacing w:after="0" w:line="240" w:lineRule="auto"/>
        <w:ind w:right="-365"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65FD4">
        <w:rPr>
          <w:rFonts w:ascii="Times New Roman" w:hAnsi="Times New Roman"/>
          <w:sz w:val="28"/>
          <w:szCs w:val="28"/>
          <w:lang w:val="uk-UA"/>
        </w:rPr>
        <w:tab/>
        <w:t>4.</w:t>
      </w:r>
      <w:r w:rsidRPr="00765FD4">
        <w:rPr>
          <w:rFonts w:ascii="Times New Roman" w:hAnsi="Times New Roman"/>
          <w:sz w:val="28"/>
          <w:szCs w:val="28"/>
          <w:lang w:val="uk-UA"/>
        </w:rPr>
        <w:tab/>
        <w:t>Контроль за виконанням рішення покласти на заступника міського голови Кучерук Т.Г.</w:t>
      </w:r>
    </w:p>
    <w:p w:rsidR="00A31617" w:rsidRDefault="00A31617" w:rsidP="007620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1617" w:rsidRDefault="00A31617" w:rsidP="007620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1617" w:rsidRDefault="00A31617" w:rsidP="007620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1617" w:rsidRPr="00315AAE" w:rsidRDefault="00A31617" w:rsidP="007620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15AAE">
        <w:rPr>
          <w:rFonts w:ascii="Times New Roman" w:hAnsi="Times New Roman"/>
          <w:sz w:val="28"/>
          <w:szCs w:val="28"/>
          <w:lang w:val="uk-UA"/>
        </w:rPr>
        <w:t xml:space="preserve">Міський голова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 Д.І.ЗРАЖЕВСЬКИЙ</w:t>
      </w:r>
    </w:p>
    <w:sectPr w:rsidR="00A31617" w:rsidRPr="00315AAE" w:rsidSect="005D24BF">
      <w:pgSz w:w="11906" w:h="16838"/>
      <w:pgMar w:top="1258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C5025"/>
    <w:multiLevelType w:val="hybridMultilevel"/>
    <w:tmpl w:val="205E001E"/>
    <w:lvl w:ilvl="0" w:tplc="139464DA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8DE"/>
    <w:rsid w:val="0000207A"/>
    <w:rsid w:val="000114B0"/>
    <w:rsid w:val="0001188A"/>
    <w:rsid w:val="000557B9"/>
    <w:rsid w:val="00066F30"/>
    <w:rsid w:val="00091D17"/>
    <w:rsid w:val="000A1656"/>
    <w:rsid w:val="000D6DFF"/>
    <w:rsid w:val="000E2FCA"/>
    <w:rsid w:val="000F5E0F"/>
    <w:rsid w:val="001015B8"/>
    <w:rsid w:val="00131332"/>
    <w:rsid w:val="00142679"/>
    <w:rsid w:val="001659D0"/>
    <w:rsid w:val="00170B86"/>
    <w:rsid w:val="001B54A7"/>
    <w:rsid w:val="001B65DF"/>
    <w:rsid w:val="001B7C07"/>
    <w:rsid w:val="001C4812"/>
    <w:rsid w:val="001C5636"/>
    <w:rsid w:val="001D2913"/>
    <w:rsid w:val="001F0F17"/>
    <w:rsid w:val="00207DE9"/>
    <w:rsid w:val="002526E4"/>
    <w:rsid w:val="00254670"/>
    <w:rsid w:val="00256B9F"/>
    <w:rsid w:val="002639A3"/>
    <w:rsid w:val="0028372D"/>
    <w:rsid w:val="002A2719"/>
    <w:rsid w:val="00315AAE"/>
    <w:rsid w:val="00330616"/>
    <w:rsid w:val="00334403"/>
    <w:rsid w:val="003355D5"/>
    <w:rsid w:val="003419FE"/>
    <w:rsid w:val="00351B86"/>
    <w:rsid w:val="003578DE"/>
    <w:rsid w:val="00394638"/>
    <w:rsid w:val="003A1EF4"/>
    <w:rsid w:val="003A35E8"/>
    <w:rsid w:val="003F52FA"/>
    <w:rsid w:val="004312A7"/>
    <w:rsid w:val="004A0E5E"/>
    <w:rsid w:val="004D4AC7"/>
    <w:rsid w:val="005021F0"/>
    <w:rsid w:val="005036D8"/>
    <w:rsid w:val="00515F37"/>
    <w:rsid w:val="0052566C"/>
    <w:rsid w:val="00541C9D"/>
    <w:rsid w:val="00566406"/>
    <w:rsid w:val="00582587"/>
    <w:rsid w:val="00591079"/>
    <w:rsid w:val="0059205C"/>
    <w:rsid w:val="005D24BF"/>
    <w:rsid w:val="00624BB9"/>
    <w:rsid w:val="00634E09"/>
    <w:rsid w:val="00682CB2"/>
    <w:rsid w:val="00684BEE"/>
    <w:rsid w:val="00696C4D"/>
    <w:rsid w:val="006F789F"/>
    <w:rsid w:val="00713BFE"/>
    <w:rsid w:val="00733188"/>
    <w:rsid w:val="007339FE"/>
    <w:rsid w:val="00746385"/>
    <w:rsid w:val="0076204C"/>
    <w:rsid w:val="00765FD4"/>
    <w:rsid w:val="007E3C2C"/>
    <w:rsid w:val="00806019"/>
    <w:rsid w:val="0083687C"/>
    <w:rsid w:val="008543E2"/>
    <w:rsid w:val="00872A5E"/>
    <w:rsid w:val="0087755F"/>
    <w:rsid w:val="008B1130"/>
    <w:rsid w:val="008B6F9C"/>
    <w:rsid w:val="008E62F6"/>
    <w:rsid w:val="0090607A"/>
    <w:rsid w:val="00935766"/>
    <w:rsid w:val="009459A1"/>
    <w:rsid w:val="00976EAD"/>
    <w:rsid w:val="009A2B77"/>
    <w:rsid w:val="009B37A2"/>
    <w:rsid w:val="009C44AD"/>
    <w:rsid w:val="009C7B7D"/>
    <w:rsid w:val="009F001D"/>
    <w:rsid w:val="00A04733"/>
    <w:rsid w:val="00A060C2"/>
    <w:rsid w:val="00A13026"/>
    <w:rsid w:val="00A2579D"/>
    <w:rsid w:val="00A31217"/>
    <w:rsid w:val="00A31617"/>
    <w:rsid w:val="00A703D1"/>
    <w:rsid w:val="00A804C4"/>
    <w:rsid w:val="00A83042"/>
    <w:rsid w:val="00A8480B"/>
    <w:rsid w:val="00A9648C"/>
    <w:rsid w:val="00AB3BB8"/>
    <w:rsid w:val="00AB6722"/>
    <w:rsid w:val="00B10DF1"/>
    <w:rsid w:val="00B17AA6"/>
    <w:rsid w:val="00B21D01"/>
    <w:rsid w:val="00BD367B"/>
    <w:rsid w:val="00BF1515"/>
    <w:rsid w:val="00C35202"/>
    <w:rsid w:val="00C4237E"/>
    <w:rsid w:val="00C52304"/>
    <w:rsid w:val="00C81C79"/>
    <w:rsid w:val="00C86F2C"/>
    <w:rsid w:val="00C941BE"/>
    <w:rsid w:val="00C9726F"/>
    <w:rsid w:val="00CA2816"/>
    <w:rsid w:val="00CB2E0C"/>
    <w:rsid w:val="00CB70FD"/>
    <w:rsid w:val="00CE19C9"/>
    <w:rsid w:val="00CE28DC"/>
    <w:rsid w:val="00CE37A4"/>
    <w:rsid w:val="00D1625E"/>
    <w:rsid w:val="00D50026"/>
    <w:rsid w:val="00D53D9C"/>
    <w:rsid w:val="00D76E87"/>
    <w:rsid w:val="00D840A0"/>
    <w:rsid w:val="00D97912"/>
    <w:rsid w:val="00DA279B"/>
    <w:rsid w:val="00DD1B9F"/>
    <w:rsid w:val="00E023D4"/>
    <w:rsid w:val="00E04288"/>
    <w:rsid w:val="00E30E0D"/>
    <w:rsid w:val="00E7064E"/>
    <w:rsid w:val="00E71DEA"/>
    <w:rsid w:val="00E74BB0"/>
    <w:rsid w:val="00F04CAF"/>
    <w:rsid w:val="00F37E0F"/>
    <w:rsid w:val="00F5706A"/>
    <w:rsid w:val="00F62621"/>
    <w:rsid w:val="00F63FD9"/>
    <w:rsid w:val="00FA64E3"/>
    <w:rsid w:val="00FB7BEA"/>
    <w:rsid w:val="00FC5835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E0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2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46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269</Words>
  <Characters>1536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Computer</cp:lastModifiedBy>
  <cp:revision>9</cp:revision>
  <cp:lastPrinted>2017-05-11T11:51:00Z</cp:lastPrinted>
  <dcterms:created xsi:type="dcterms:W3CDTF">2017-05-11T07:30:00Z</dcterms:created>
  <dcterms:modified xsi:type="dcterms:W3CDTF">2000-12-31T22:50:00Z</dcterms:modified>
</cp:coreProperties>
</file>