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85" w:rsidRPr="001E3BC5" w:rsidRDefault="00040D85" w:rsidP="001E3BC5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1E3BC5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040D85" w:rsidRPr="001E3BC5" w:rsidRDefault="00040D85" w:rsidP="001E3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BC5">
        <w:rPr>
          <w:rFonts w:ascii="Times New Roman" w:hAnsi="Times New Roman"/>
          <w:sz w:val="28"/>
          <w:szCs w:val="28"/>
        </w:rPr>
        <w:t>Україна</w:t>
      </w:r>
    </w:p>
    <w:p w:rsidR="00040D85" w:rsidRPr="001E3BC5" w:rsidRDefault="00040D85" w:rsidP="001E3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BC5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040D85" w:rsidRPr="001E3BC5" w:rsidRDefault="00040D85" w:rsidP="001E3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BC5">
        <w:rPr>
          <w:rFonts w:ascii="Times New Roman" w:hAnsi="Times New Roman"/>
          <w:sz w:val="28"/>
          <w:szCs w:val="28"/>
        </w:rPr>
        <w:t>РІШЕННЯ</w:t>
      </w:r>
    </w:p>
    <w:p w:rsidR="00040D85" w:rsidRPr="001E3BC5" w:rsidRDefault="00040D85" w:rsidP="001E3BC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40D85" w:rsidRPr="001E3BC5" w:rsidRDefault="00040D85" w:rsidP="001E3BC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E3BC5">
        <w:rPr>
          <w:rFonts w:ascii="Times New Roman" w:hAnsi="Times New Roman"/>
          <w:bCs/>
          <w:sz w:val="24"/>
          <w:szCs w:val="24"/>
        </w:rPr>
        <w:t>____________201</w:t>
      </w:r>
      <w:r w:rsidRPr="001E3BC5">
        <w:rPr>
          <w:rFonts w:ascii="Times New Roman" w:hAnsi="Times New Roman"/>
          <w:bCs/>
          <w:sz w:val="24"/>
          <w:szCs w:val="24"/>
          <w:lang w:val="ru-RU"/>
        </w:rPr>
        <w:t>7</w:t>
      </w:r>
      <w:r w:rsidRPr="001E3BC5">
        <w:rPr>
          <w:rFonts w:ascii="Times New Roman" w:hAnsi="Times New Roman"/>
          <w:bCs/>
          <w:sz w:val="24"/>
          <w:szCs w:val="24"/>
        </w:rPr>
        <w:t xml:space="preserve"> року</w:t>
      </w:r>
      <w:r w:rsidRPr="001E3BC5">
        <w:rPr>
          <w:rFonts w:ascii="Times New Roman" w:hAnsi="Times New Roman"/>
          <w:bCs/>
          <w:sz w:val="24"/>
          <w:szCs w:val="24"/>
        </w:rPr>
        <w:tab/>
        <w:t xml:space="preserve">    </w:t>
      </w:r>
      <w:r w:rsidRPr="001E3BC5">
        <w:rPr>
          <w:rFonts w:ascii="Times New Roman" w:hAnsi="Times New Roman"/>
          <w:bCs/>
          <w:sz w:val="24"/>
          <w:szCs w:val="24"/>
        </w:rPr>
        <w:tab/>
        <w:t xml:space="preserve">        м. Синельникове</w:t>
      </w:r>
      <w:r w:rsidRPr="001E3BC5">
        <w:rPr>
          <w:rFonts w:ascii="Times New Roman" w:hAnsi="Times New Roman"/>
          <w:bCs/>
          <w:sz w:val="24"/>
          <w:szCs w:val="24"/>
        </w:rPr>
        <w:tab/>
        <w:t xml:space="preserve">   </w:t>
      </w:r>
      <w:r w:rsidRPr="001E3BC5">
        <w:rPr>
          <w:rFonts w:ascii="Times New Roman" w:hAnsi="Times New Roman"/>
          <w:bCs/>
          <w:sz w:val="24"/>
          <w:szCs w:val="24"/>
        </w:rPr>
        <w:tab/>
      </w:r>
      <w:r w:rsidRPr="001E3BC5">
        <w:rPr>
          <w:rFonts w:ascii="Times New Roman" w:hAnsi="Times New Roman"/>
          <w:bCs/>
          <w:sz w:val="24"/>
          <w:szCs w:val="24"/>
        </w:rPr>
        <w:tab/>
      </w:r>
      <w:r w:rsidRPr="001E3BC5">
        <w:rPr>
          <w:rFonts w:ascii="Times New Roman" w:hAnsi="Times New Roman"/>
          <w:bCs/>
          <w:sz w:val="24"/>
          <w:szCs w:val="24"/>
        </w:rPr>
        <w:tab/>
        <w:t>№ _______</w:t>
      </w:r>
    </w:p>
    <w:p w:rsidR="00040D85" w:rsidRPr="001E3BC5" w:rsidRDefault="00040D85" w:rsidP="001E3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D85" w:rsidRPr="001E3BC5" w:rsidRDefault="00040D85" w:rsidP="001E3B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val="ru-RU"/>
        </w:rPr>
        <w:pict>
          <v:line id="Прямая соединительная линия 4" o:spid="_x0000_s1026" style="position:absolute;z-index:251656192;visibility:visible" from="207.35pt,2.85pt" to="207.35pt,9.65pt"/>
        </w:pict>
      </w:r>
      <w:r>
        <w:rPr>
          <w:noProof/>
          <w:lang w:val="ru-RU"/>
        </w:rPr>
        <w:pict>
          <v:line id="Прямая соединительная линия 3" o:spid="_x0000_s1027" style="position:absolute;z-index:251658240;visibility:visible" from="200.45pt,2.7pt" to="207.25pt,2.7pt"/>
        </w:pict>
      </w:r>
      <w:r>
        <w:rPr>
          <w:noProof/>
          <w:lang w:val="ru-RU"/>
        </w:rPr>
        <w:pict>
          <v:line id="Прямая соединительная линия 2" o:spid="_x0000_s1028" style="position:absolute;z-index:251657216;visibility:visible" from=".3pt,2.75pt" to="7.1pt,2.75pt"/>
        </w:pict>
      </w:r>
      <w:r>
        <w:rPr>
          <w:noProof/>
          <w:lang w:val="ru-RU"/>
        </w:rPr>
        <w:pict>
          <v:line id="Прямая соединительная линия 1" o:spid="_x0000_s1029" style="position:absolute;z-index:251659264;visibility:visible" from=".3pt,2.85pt" to=".3pt,9.65pt"/>
        </w:pict>
      </w:r>
    </w:p>
    <w:p w:rsidR="00040D85" w:rsidRPr="001E3BC5" w:rsidRDefault="00040D85" w:rsidP="001E3BC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E3BC5">
        <w:rPr>
          <w:rFonts w:ascii="Times New Roman" w:hAnsi="Times New Roman"/>
          <w:b/>
          <w:i/>
          <w:sz w:val="28"/>
          <w:szCs w:val="28"/>
        </w:rPr>
        <w:t xml:space="preserve">Про погодження Інвестиційної </w:t>
      </w:r>
    </w:p>
    <w:p w:rsidR="00040D85" w:rsidRPr="001E3BC5" w:rsidRDefault="00040D85" w:rsidP="001E3BC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E3BC5">
        <w:rPr>
          <w:rFonts w:ascii="Times New Roman" w:hAnsi="Times New Roman"/>
          <w:b/>
          <w:i/>
          <w:sz w:val="28"/>
          <w:szCs w:val="28"/>
        </w:rPr>
        <w:t>програми Комунального підприємства</w:t>
      </w:r>
    </w:p>
    <w:p w:rsidR="00040D85" w:rsidRPr="001E3BC5" w:rsidRDefault="00040D85" w:rsidP="001E3BC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E3BC5">
        <w:rPr>
          <w:rFonts w:ascii="Times New Roman" w:hAnsi="Times New Roman"/>
          <w:b/>
          <w:i/>
          <w:sz w:val="28"/>
          <w:szCs w:val="28"/>
        </w:rPr>
        <w:t xml:space="preserve">Синельниківської міської ради </w:t>
      </w:r>
    </w:p>
    <w:p w:rsidR="00040D85" w:rsidRPr="001E3BC5" w:rsidRDefault="00040D85" w:rsidP="001E3BC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E3BC5">
        <w:rPr>
          <w:rFonts w:ascii="Times New Roman" w:hAnsi="Times New Roman"/>
          <w:b/>
          <w:i/>
          <w:sz w:val="28"/>
          <w:szCs w:val="28"/>
        </w:rPr>
        <w:t>«Ритуальна служба»</w:t>
      </w:r>
    </w:p>
    <w:p w:rsidR="00040D85" w:rsidRPr="001E3BC5" w:rsidRDefault="00040D85" w:rsidP="001E3BC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E3BC5">
        <w:rPr>
          <w:rFonts w:ascii="Times New Roman" w:hAnsi="Times New Roman"/>
          <w:b/>
          <w:i/>
          <w:sz w:val="28"/>
          <w:szCs w:val="28"/>
        </w:rPr>
        <w:t>на 2017 - 2020 роки</w:t>
      </w:r>
    </w:p>
    <w:p w:rsidR="00040D85" w:rsidRPr="001E3BC5" w:rsidRDefault="00040D85" w:rsidP="001E3BC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040D85" w:rsidRPr="001E3BC5" w:rsidRDefault="00040D85" w:rsidP="001E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E3BC5">
        <w:rPr>
          <w:rFonts w:ascii="Times New Roman" w:hAnsi="Times New Roman"/>
          <w:sz w:val="28"/>
          <w:szCs w:val="28"/>
        </w:rPr>
        <w:tab/>
        <w:t xml:space="preserve">Керуючись статтею 27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>з</w:t>
      </w:r>
      <w:r w:rsidRPr="001E3BC5">
        <w:rPr>
          <w:rFonts w:ascii="Times New Roman" w:hAnsi="Times New Roman"/>
          <w:sz w:val="28"/>
          <w:szCs w:val="28"/>
        </w:rPr>
        <w:t xml:space="preserve">аконами України «Про поховання та похоронну справу», «Про житлово-комунальні послуги», Наказом Держжитлокомунгоспу України від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E3BC5">
        <w:rPr>
          <w:rFonts w:ascii="Times New Roman" w:hAnsi="Times New Roman"/>
          <w:sz w:val="28"/>
          <w:szCs w:val="28"/>
        </w:rPr>
        <w:t xml:space="preserve">19 листопада 2003 року № 193 «Про затвердження нормативно – правових актів щодо реалізації Закону України «Про поховання та похоронну справу», </w:t>
      </w:r>
      <w:r>
        <w:rPr>
          <w:rFonts w:ascii="Times New Roman" w:hAnsi="Times New Roman"/>
          <w:sz w:val="28"/>
          <w:szCs w:val="28"/>
        </w:rPr>
        <w:t xml:space="preserve">розглянувши </w:t>
      </w:r>
      <w:r w:rsidRPr="001E3BC5">
        <w:rPr>
          <w:rFonts w:ascii="Times New Roman" w:hAnsi="Times New Roman"/>
          <w:sz w:val="28"/>
          <w:szCs w:val="28"/>
        </w:rPr>
        <w:t xml:space="preserve">лист від 15.12.2016 № 25 Комунального підприємства Синельниківської міської ради «Ритуальна служба», виконавчий комітет Синельниківської міської ради </w:t>
      </w:r>
      <w:r w:rsidRPr="001E3BC5">
        <w:rPr>
          <w:rFonts w:ascii="Times New Roman" w:hAnsi="Times New Roman"/>
          <w:caps/>
          <w:sz w:val="28"/>
          <w:szCs w:val="28"/>
        </w:rPr>
        <w:t>вирішив</w:t>
      </w:r>
      <w:r w:rsidRPr="001E3BC5">
        <w:rPr>
          <w:rFonts w:ascii="Times New Roman" w:hAnsi="Times New Roman"/>
          <w:sz w:val="28"/>
          <w:szCs w:val="28"/>
        </w:rPr>
        <w:t>:</w:t>
      </w:r>
    </w:p>
    <w:p w:rsidR="00040D85" w:rsidRPr="001E3BC5" w:rsidRDefault="00040D85" w:rsidP="001E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40D85" w:rsidRPr="001E3BC5" w:rsidRDefault="00040D85" w:rsidP="001E3BC5">
      <w:pPr>
        <w:pStyle w:val="ListParagraph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3BC5">
        <w:rPr>
          <w:rFonts w:ascii="Times New Roman" w:hAnsi="Times New Roman"/>
          <w:sz w:val="28"/>
          <w:szCs w:val="28"/>
        </w:rPr>
        <w:t>Погодити Інвестиційну програму Комунального підприємства Синельниківської міської ради «Ритуальна служба» на 2017 - 2020 роки, згідно з додатком.</w:t>
      </w:r>
    </w:p>
    <w:p w:rsidR="00040D85" w:rsidRPr="001E3BC5" w:rsidRDefault="00040D85" w:rsidP="001E3BC5">
      <w:pPr>
        <w:pStyle w:val="ListParagraph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3BC5">
        <w:rPr>
          <w:rFonts w:ascii="Times New Roman" w:hAnsi="Times New Roman"/>
          <w:sz w:val="28"/>
          <w:szCs w:val="28"/>
        </w:rPr>
        <w:t xml:space="preserve"> Рекомендувати Комунальному підприємству Синельниківської міської ради «Ритуальна служба» надати</w:t>
      </w:r>
      <w:r w:rsidRPr="001E3BC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E3BC5">
        <w:rPr>
          <w:rFonts w:ascii="Times New Roman" w:hAnsi="Times New Roman"/>
          <w:sz w:val="28"/>
          <w:szCs w:val="28"/>
        </w:rPr>
        <w:t>«Інвестиційну програму Комунального підприємства Синельниківської міської ради «Ритуальна служба» на 2017 - 2020 роки» до антимонопольного комітету України Дніпропетровського обласного територіального відділення</w:t>
      </w:r>
      <w:r w:rsidRPr="001E3BC5">
        <w:rPr>
          <w:rFonts w:ascii="Times New Roman" w:hAnsi="Times New Roman"/>
          <w:bCs/>
          <w:sz w:val="28"/>
          <w:szCs w:val="28"/>
        </w:rPr>
        <w:t xml:space="preserve">, </w:t>
      </w:r>
      <w:r w:rsidRPr="001E3BC5">
        <w:rPr>
          <w:rFonts w:ascii="Times New Roman" w:hAnsi="Times New Roman"/>
          <w:sz w:val="28"/>
          <w:szCs w:val="28"/>
        </w:rPr>
        <w:t>на схвалення</w:t>
      </w:r>
      <w:r w:rsidRPr="001E3BC5">
        <w:rPr>
          <w:rFonts w:ascii="Times New Roman" w:hAnsi="Times New Roman"/>
          <w:bCs/>
          <w:sz w:val="28"/>
          <w:szCs w:val="28"/>
        </w:rPr>
        <w:t>.</w:t>
      </w:r>
    </w:p>
    <w:p w:rsidR="00040D85" w:rsidRPr="001E3BC5" w:rsidRDefault="00040D85" w:rsidP="001E3B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BC5">
        <w:rPr>
          <w:rFonts w:ascii="Times New Roman" w:hAnsi="Times New Roman"/>
          <w:bCs/>
          <w:color w:val="000000"/>
          <w:sz w:val="28"/>
          <w:szCs w:val="28"/>
        </w:rPr>
        <w:tab/>
      </w:r>
      <w:r w:rsidRPr="001E3BC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1E3BC5">
        <w:rPr>
          <w:rFonts w:ascii="Times New Roman" w:hAnsi="Times New Roman"/>
          <w:sz w:val="28"/>
          <w:szCs w:val="28"/>
        </w:rPr>
        <w:t xml:space="preserve">Координацію роботи по виконанню рішення доручити </w:t>
      </w:r>
      <w:r>
        <w:rPr>
          <w:rFonts w:ascii="Times New Roman" w:hAnsi="Times New Roman"/>
          <w:sz w:val="28"/>
          <w:szCs w:val="28"/>
        </w:rPr>
        <w:t>начальнику управління житлово-</w:t>
      </w:r>
      <w:r w:rsidRPr="001E3BC5">
        <w:rPr>
          <w:rFonts w:ascii="Times New Roman" w:hAnsi="Times New Roman"/>
          <w:sz w:val="28"/>
          <w:szCs w:val="28"/>
        </w:rPr>
        <w:t xml:space="preserve">комунального господарства та комунальної власності міської ради Романовських А.А., контроль за виконанням рішення покласти на першого заступника міського голови з питань діяльності виконавчих органів міської ради Яковіна В.Б.  </w:t>
      </w:r>
    </w:p>
    <w:p w:rsidR="00040D85" w:rsidRPr="001E3BC5" w:rsidRDefault="00040D85" w:rsidP="001E3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D85" w:rsidRPr="001E3BC5" w:rsidRDefault="00040D85" w:rsidP="001E3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D85" w:rsidRPr="001E3BC5" w:rsidRDefault="00040D85" w:rsidP="001E3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D85" w:rsidRPr="001E3BC5" w:rsidRDefault="00040D85" w:rsidP="001E3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D85" w:rsidRPr="001E3BC5" w:rsidRDefault="00040D85" w:rsidP="001E3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BC5">
        <w:rPr>
          <w:rFonts w:ascii="Times New Roman" w:hAnsi="Times New Roman"/>
          <w:sz w:val="28"/>
          <w:szCs w:val="28"/>
        </w:rPr>
        <w:t xml:space="preserve">Міський  голова </w:t>
      </w:r>
      <w:r w:rsidRPr="001E3BC5">
        <w:rPr>
          <w:rFonts w:ascii="Times New Roman" w:hAnsi="Times New Roman"/>
          <w:sz w:val="28"/>
          <w:szCs w:val="28"/>
        </w:rPr>
        <w:tab/>
        <w:t xml:space="preserve">       </w:t>
      </w:r>
      <w:r w:rsidRPr="001E3BC5">
        <w:rPr>
          <w:rFonts w:ascii="Times New Roman" w:hAnsi="Times New Roman"/>
          <w:sz w:val="28"/>
          <w:szCs w:val="28"/>
        </w:rPr>
        <w:tab/>
      </w:r>
      <w:r w:rsidRPr="001E3BC5">
        <w:rPr>
          <w:rFonts w:ascii="Times New Roman" w:hAnsi="Times New Roman"/>
          <w:sz w:val="28"/>
          <w:szCs w:val="28"/>
        </w:rPr>
        <w:tab/>
      </w:r>
      <w:r w:rsidRPr="001E3BC5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Pr="001E3BC5">
        <w:rPr>
          <w:rFonts w:ascii="Times New Roman" w:hAnsi="Times New Roman"/>
          <w:sz w:val="28"/>
          <w:szCs w:val="28"/>
        </w:rPr>
        <w:tab/>
      </w:r>
      <w:r w:rsidRPr="001E3BC5">
        <w:rPr>
          <w:rFonts w:ascii="Times New Roman" w:hAnsi="Times New Roman"/>
          <w:sz w:val="28"/>
          <w:szCs w:val="28"/>
          <w:lang w:val="ru-RU"/>
        </w:rPr>
        <w:t>Д.І. ЗРАЖЕВСЬКИЙ</w:t>
      </w:r>
    </w:p>
    <w:sectPr w:rsidR="00040D85" w:rsidRPr="001E3BC5" w:rsidSect="00B3164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5B4"/>
    <w:multiLevelType w:val="hybridMultilevel"/>
    <w:tmpl w:val="8F66E0FA"/>
    <w:lvl w:ilvl="0" w:tplc="5FCEDE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A817A91"/>
    <w:multiLevelType w:val="hybridMultilevel"/>
    <w:tmpl w:val="C7BAA1F2"/>
    <w:lvl w:ilvl="0" w:tplc="E7ECFB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C3164B7"/>
    <w:multiLevelType w:val="hybridMultilevel"/>
    <w:tmpl w:val="7688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733"/>
    <w:rsid w:val="00030E76"/>
    <w:rsid w:val="00040D85"/>
    <w:rsid w:val="00060FE2"/>
    <w:rsid w:val="000B2329"/>
    <w:rsid w:val="000E475E"/>
    <w:rsid w:val="000F5F2A"/>
    <w:rsid w:val="001533BF"/>
    <w:rsid w:val="001825C4"/>
    <w:rsid w:val="00194B8F"/>
    <w:rsid w:val="001B32EE"/>
    <w:rsid w:val="001E3BC5"/>
    <w:rsid w:val="0022293C"/>
    <w:rsid w:val="002E2D4C"/>
    <w:rsid w:val="00301E9F"/>
    <w:rsid w:val="00334D0B"/>
    <w:rsid w:val="00370F09"/>
    <w:rsid w:val="003719B4"/>
    <w:rsid w:val="00373E4B"/>
    <w:rsid w:val="003975A9"/>
    <w:rsid w:val="003F48C5"/>
    <w:rsid w:val="003F79AC"/>
    <w:rsid w:val="0043273C"/>
    <w:rsid w:val="0043478D"/>
    <w:rsid w:val="0045231C"/>
    <w:rsid w:val="00465CDB"/>
    <w:rsid w:val="004B6DF9"/>
    <w:rsid w:val="004C1919"/>
    <w:rsid w:val="004C414F"/>
    <w:rsid w:val="004C744B"/>
    <w:rsid w:val="004F06A2"/>
    <w:rsid w:val="004F718C"/>
    <w:rsid w:val="005001E1"/>
    <w:rsid w:val="00503724"/>
    <w:rsid w:val="005249A0"/>
    <w:rsid w:val="00591733"/>
    <w:rsid w:val="00597F54"/>
    <w:rsid w:val="005A3392"/>
    <w:rsid w:val="005C136A"/>
    <w:rsid w:val="005C4CBC"/>
    <w:rsid w:val="005F26D3"/>
    <w:rsid w:val="00622C0A"/>
    <w:rsid w:val="00624DF5"/>
    <w:rsid w:val="00650712"/>
    <w:rsid w:val="00673BBE"/>
    <w:rsid w:val="006B7A3A"/>
    <w:rsid w:val="006D63E7"/>
    <w:rsid w:val="006E1F59"/>
    <w:rsid w:val="00702D9A"/>
    <w:rsid w:val="007154D5"/>
    <w:rsid w:val="00717004"/>
    <w:rsid w:val="00737136"/>
    <w:rsid w:val="007532F2"/>
    <w:rsid w:val="00772196"/>
    <w:rsid w:val="007753F4"/>
    <w:rsid w:val="00783D55"/>
    <w:rsid w:val="00784DFA"/>
    <w:rsid w:val="0078678F"/>
    <w:rsid w:val="007B7699"/>
    <w:rsid w:val="00825C2C"/>
    <w:rsid w:val="00843802"/>
    <w:rsid w:val="008677F8"/>
    <w:rsid w:val="008A4A6A"/>
    <w:rsid w:val="008B55C3"/>
    <w:rsid w:val="008B60AA"/>
    <w:rsid w:val="008D75A3"/>
    <w:rsid w:val="008E692F"/>
    <w:rsid w:val="00953A54"/>
    <w:rsid w:val="00961EFA"/>
    <w:rsid w:val="00965C91"/>
    <w:rsid w:val="00992F79"/>
    <w:rsid w:val="009B56BF"/>
    <w:rsid w:val="009B6FDE"/>
    <w:rsid w:val="009D0B9F"/>
    <w:rsid w:val="009E05DA"/>
    <w:rsid w:val="009F67B5"/>
    <w:rsid w:val="00A10751"/>
    <w:rsid w:val="00A1250C"/>
    <w:rsid w:val="00A420C6"/>
    <w:rsid w:val="00A510DD"/>
    <w:rsid w:val="00A51DB0"/>
    <w:rsid w:val="00AA3733"/>
    <w:rsid w:val="00B2347D"/>
    <w:rsid w:val="00B273A9"/>
    <w:rsid w:val="00B30D97"/>
    <w:rsid w:val="00B31645"/>
    <w:rsid w:val="00B33216"/>
    <w:rsid w:val="00B41ADF"/>
    <w:rsid w:val="00B61D04"/>
    <w:rsid w:val="00B67FBA"/>
    <w:rsid w:val="00B86E9D"/>
    <w:rsid w:val="00B959E9"/>
    <w:rsid w:val="00BA0A1D"/>
    <w:rsid w:val="00BC7B89"/>
    <w:rsid w:val="00C018B9"/>
    <w:rsid w:val="00C268B9"/>
    <w:rsid w:val="00C43625"/>
    <w:rsid w:val="00C57913"/>
    <w:rsid w:val="00C76C01"/>
    <w:rsid w:val="00CC1E67"/>
    <w:rsid w:val="00CF1C88"/>
    <w:rsid w:val="00D24F36"/>
    <w:rsid w:val="00D45D71"/>
    <w:rsid w:val="00D83C85"/>
    <w:rsid w:val="00DA2E49"/>
    <w:rsid w:val="00DD76E7"/>
    <w:rsid w:val="00DE6D70"/>
    <w:rsid w:val="00DF7862"/>
    <w:rsid w:val="00E05A72"/>
    <w:rsid w:val="00E1383C"/>
    <w:rsid w:val="00E52009"/>
    <w:rsid w:val="00E74905"/>
    <w:rsid w:val="00E962B2"/>
    <w:rsid w:val="00EF645F"/>
    <w:rsid w:val="00F04DB9"/>
    <w:rsid w:val="00F228A9"/>
    <w:rsid w:val="00F531AF"/>
    <w:rsid w:val="00F540E2"/>
    <w:rsid w:val="00FB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33"/>
    <w:pPr>
      <w:spacing w:after="200" w:line="276" w:lineRule="auto"/>
    </w:pPr>
    <w:rPr>
      <w:rFonts w:eastAsia="Times New Roman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1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7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0F09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</TotalTime>
  <Pages>1</Pages>
  <Words>252</Words>
  <Characters>1441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446</cp:revision>
  <cp:lastPrinted>2016-04-13T11:15:00Z</cp:lastPrinted>
  <dcterms:created xsi:type="dcterms:W3CDTF">2015-01-30T11:22:00Z</dcterms:created>
  <dcterms:modified xsi:type="dcterms:W3CDTF">2017-01-21T16:12:00Z</dcterms:modified>
</cp:coreProperties>
</file>