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F1" w:rsidRPr="00662AF5" w:rsidRDefault="007E56F1" w:rsidP="00662AF5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662AF5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7E56F1" w:rsidRPr="00662AF5" w:rsidRDefault="007E56F1" w:rsidP="00662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Україна</w:t>
      </w:r>
    </w:p>
    <w:p w:rsidR="007E56F1" w:rsidRPr="00662AF5" w:rsidRDefault="007E56F1" w:rsidP="00662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7E56F1" w:rsidRPr="00662AF5" w:rsidRDefault="007E56F1" w:rsidP="00662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РІШЕННЯ</w:t>
      </w:r>
    </w:p>
    <w:p w:rsidR="007E56F1" w:rsidRPr="00662AF5" w:rsidRDefault="007E56F1" w:rsidP="00662AF5">
      <w:pPr>
        <w:spacing w:after="0" w:line="240" w:lineRule="auto"/>
        <w:rPr>
          <w:rFonts w:ascii="Times New Roman" w:hAnsi="Times New Roman"/>
          <w:b/>
          <w:bCs/>
        </w:rPr>
      </w:pPr>
    </w:p>
    <w:p w:rsidR="007E56F1" w:rsidRPr="00662AF5" w:rsidRDefault="007E56F1" w:rsidP="00662AF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____________2017 року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</w:t>
      </w:r>
      <w:r w:rsidRPr="00662AF5">
        <w:rPr>
          <w:rFonts w:ascii="Times New Roman" w:hAnsi="Times New Roman"/>
          <w:bCs/>
          <w:sz w:val="24"/>
          <w:szCs w:val="24"/>
        </w:rPr>
        <w:t>м. Синельникове</w:t>
      </w:r>
      <w:r w:rsidRPr="00662AF5">
        <w:rPr>
          <w:rFonts w:ascii="Times New Roman" w:hAnsi="Times New Roman"/>
          <w:bCs/>
          <w:sz w:val="24"/>
          <w:szCs w:val="24"/>
        </w:rPr>
        <w:tab/>
      </w:r>
      <w:r w:rsidRPr="00662AF5">
        <w:rPr>
          <w:rFonts w:ascii="Times New Roman" w:hAnsi="Times New Roman"/>
          <w:bCs/>
          <w:sz w:val="24"/>
          <w:szCs w:val="24"/>
        </w:rPr>
        <w:tab/>
      </w:r>
      <w:r w:rsidRPr="00662AF5">
        <w:rPr>
          <w:rFonts w:ascii="Times New Roman" w:hAnsi="Times New Roman"/>
          <w:bCs/>
          <w:sz w:val="24"/>
          <w:szCs w:val="24"/>
        </w:rPr>
        <w:tab/>
        <w:t xml:space="preserve">        № _______</w:t>
      </w:r>
    </w:p>
    <w:p w:rsidR="007E56F1" w:rsidRPr="00662AF5" w:rsidRDefault="007E56F1" w:rsidP="00662AF5">
      <w:pPr>
        <w:spacing w:after="0" w:line="240" w:lineRule="auto"/>
        <w:jc w:val="both"/>
        <w:rPr>
          <w:rFonts w:ascii="Times New Roman" w:hAnsi="Times New Roman"/>
        </w:rPr>
      </w:pPr>
    </w:p>
    <w:p w:rsidR="007E56F1" w:rsidRPr="00662AF5" w:rsidRDefault="007E56F1" w:rsidP="00662AF5">
      <w:pPr>
        <w:spacing w:after="0" w:line="240" w:lineRule="auto"/>
        <w:rPr>
          <w:rFonts w:ascii="Times New Roman" w:hAnsi="Times New Roman"/>
        </w:rPr>
      </w:pPr>
      <w:r>
        <w:rPr>
          <w:noProof/>
          <w:lang w:val="ru-RU" w:eastAsia="ru-RU"/>
        </w:rPr>
        <w:pict>
          <v:line id="_x0000_s1026" style="position:absolute;z-index:251658240" from="207.35pt,2.85pt" to="207.35pt,9.65pt"/>
        </w:pict>
      </w:r>
      <w:r>
        <w:rPr>
          <w:noProof/>
          <w:lang w:val="ru-RU" w:eastAsia="ru-RU"/>
        </w:rPr>
        <w:pict>
          <v:line id="_x0000_s1027" style="position:absolute;z-index:251659264" from="200.45pt,2.7pt" to="207.25pt,2.7pt"/>
        </w:pict>
      </w:r>
      <w:r>
        <w:rPr>
          <w:noProof/>
          <w:lang w:val="ru-RU" w:eastAsia="ru-RU"/>
        </w:rPr>
        <w:pict>
          <v:line id="_x0000_s1028" style="position:absolute;z-index:251660288" from=".3pt,2.75pt" to="7.1pt,2.75pt"/>
        </w:pict>
      </w:r>
      <w:r>
        <w:rPr>
          <w:noProof/>
          <w:lang w:val="ru-RU" w:eastAsia="ru-RU"/>
        </w:rPr>
        <w:pict>
          <v:line id="_x0000_s1029" style="position:absolute;z-index:251661312" from=".3pt,2.85pt" to=".3pt,9.65pt"/>
        </w:pict>
      </w:r>
    </w:p>
    <w:p w:rsidR="007E56F1" w:rsidRPr="00662AF5" w:rsidRDefault="007E56F1" w:rsidP="000C5D41">
      <w:pPr>
        <w:spacing w:after="0" w:line="240" w:lineRule="auto"/>
        <w:ind w:firstLine="180"/>
        <w:jc w:val="both"/>
        <w:rPr>
          <w:rFonts w:ascii="Times New Roman" w:hAnsi="Times New Roman"/>
          <w:b/>
          <w:i/>
          <w:sz w:val="28"/>
          <w:szCs w:val="28"/>
        </w:rPr>
      </w:pPr>
      <w:r w:rsidRPr="00662AF5">
        <w:rPr>
          <w:rFonts w:ascii="Times New Roman" w:hAnsi="Times New Roman"/>
          <w:b/>
          <w:i/>
          <w:sz w:val="28"/>
          <w:szCs w:val="28"/>
        </w:rPr>
        <w:t>Про надання малолітній</w:t>
      </w:r>
    </w:p>
    <w:p w:rsidR="007E56F1" w:rsidRDefault="007E56F1" w:rsidP="000C5D41">
      <w:pPr>
        <w:spacing w:after="0" w:line="240" w:lineRule="auto"/>
        <w:ind w:firstLine="1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sz w:val="28"/>
          <w:szCs w:val="28"/>
        </w:rPr>
        <w:t>*</w:t>
      </w:r>
      <w:r>
        <w:rPr>
          <w:rFonts w:ascii="Times New Roman" w:hAnsi="Times New Roman"/>
          <w:b/>
          <w:i/>
          <w:sz w:val="28"/>
          <w:szCs w:val="28"/>
        </w:rPr>
        <w:t>с</w:t>
      </w:r>
      <w:r w:rsidRPr="00662AF5">
        <w:rPr>
          <w:rFonts w:ascii="Times New Roman" w:hAnsi="Times New Roman"/>
          <w:b/>
          <w:i/>
          <w:sz w:val="28"/>
          <w:szCs w:val="28"/>
        </w:rPr>
        <w:t>татусу</w:t>
      </w:r>
      <w:r>
        <w:rPr>
          <w:rFonts w:ascii="Times New Roman" w:hAnsi="Times New Roman"/>
          <w:b/>
          <w:i/>
          <w:sz w:val="28"/>
          <w:szCs w:val="28"/>
        </w:rPr>
        <w:t xml:space="preserve"> дитини, позбавленої</w:t>
      </w:r>
    </w:p>
    <w:p w:rsidR="007E56F1" w:rsidRDefault="007E56F1" w:rsidP="000C5D41">
      <w:pPr>
        <w:spacing w:after="0" w:line="240" w:lineRule="auto"/>
        <w:ind w:firstLine="1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батьківського піклування та </w:t>
      </w:r>
    </w:p>
    <w:p w:rsidR="007E56F1" w:rsidRDefault="007E56F1" w:rsidP="000C5D41">
      <w:pPr>
        <w:spacing w:after="0" w:line="240" w:lineRule="auto"/>
        <w:ind w:firstLine="1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закріплення за нею права</w:t>
      </w:r>
      <w:r w:rsidRPr="00662AF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E56F1" w:rsidRDefault="007E56F1" w:rsidP="000C5D41">
      <w:pPr>
        <w:spacing w:after="0" w:line="240" w:lineRule="auto"/>
        <w:ind w:firstLine="1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користування будинком за </w:t>
      </w:r>
    </w:p>
    <w:p w:rsidR="007E56F1" w:rsidRDefault="007E56F1" w:rsidP="000C5D41">
      <w:pPr>
        <w:spacing w:after="0" w:line="240" w:lineRule="auto"/>
        <w:ind w:firstLine="1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адресою:  </w:t>
      </w:r>
      <w:r>
        <w:rPr>
          <w:sz w:val="28"/>
          <w:szCs w:val="28"/>
        </w:rPr>
        <w:t>*</w:t>
      </w:r>
    </w:p>
    <w:p w:rsidR="007E56F1" w:rsidRDefault="007E56F1" w:rsidP="000C5D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56F1" w:rsidRPr="00E53CE5" w:rsidRDefault="007E56F1" w:rsidP="000C5D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озглянувши документи, </w:t>
      </w:r>
      <w:r w:rsidRPr="00E53CE5">
        <w:rPr>
          <w:rFonts w:ascii="Times New Roman" w:hAnsi="Times New Roman"/>
          <w:sz w:val="28"/>
          <w:szCs w:val="28"/>
        </w:rPr>
        <w:t>надані службою у справах дітей Синельниківської міської ради, на малолітн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sz w:val="28"/>
          <w:szCs w:val="28"/>
        </w:rPr>
        <w:t>*</w:t>
      </w:r>
      <w:r w:rsidRPr="00682243">
        <w:rPr>
          <w:rFonts w:ascii="Times New Roman" w:hAnsi="Times New Roman"/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 w:rsidRPr="00682243">
        <w:rPr>
          <w:rFonts w:ascii="Times New Roman" w:hAnsi="Times New Roman"/>
          <w:sz w:val="28"/>
          <w:szCs w:val="28"/>
        </w:rPr>
        <w:t xml:space="preserve">року народження, </w:t>
      </w:r>
      <w:r w:rsidRPr="00E53CE5">
        <w:rPr>
          <w:rFonts w:ascii="Times New Roman" w:hAnsi="Times New Roman"/>
          <w:sz w:val="28"/>
          <w:szCs w:val="28"/>
        </w:rPr>
        <w:t>виконавчий комітет Синельниківської міської ради встановив, що д</w:t>
      </w:r>
      <w:r>
        <w:rPr>
          <w:rFonts w:ascii="Times New Roman" w:hAnsi="Times New Roman"/>
          <w:sz w:val="28"/>
          <w:szCs w:val="28"/>
        </w:rPr>
        <w:t>итина залишилась без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 xml:space="preserve">. </w:t>
      </w:r>
    </w:p>
    <w:p w:rsidR="007E56F1" w:rsidRPr="00E53CE5" w:rsidRDefault="007E56F1" w:rsidP="000C5D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>Мати дитини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померла </w:t>
      </w:r>
      <w:r w:rsidRPr="00E53CE5">
        <w:rPr>
          <w:rFonts w:ascii="Times New Roman" w:hAnsi="Times New Roman"/>
          <w:sz w:val="28"/>
          <w:szCs w:val="28"/>
        </w:rPr>
        <w:t xml:space="preserve">(свідоцтво про смерть від </w:t>
      </w:r>
      <w:r>
        <w:rPr>
          <w:sz w:val="28"/>
          <w:szCs w:val="28"/>
        </w:rPr>
        <w:t>*</w:t>
      </w:r>
      <w:r w:rsidRPr="00331C2C">
        <w:rPr>
          <w:rFonts w:ascii="Times New Roman" w:hAnsi="Times New Roman"/>
          <w:sz w:val="28"/>
          <w:szCs w:val="28"/>
        </w:rPr>
        <w:t xml:space="preserve">, </w:t>
      </w:r>
      <w:r w:rsidRPr="00E53CE5">
        <w:rPr>
          <w:rFonts w:ascii="Times New Roman" w:hAnsi="Times New Roman"/>
          <w:sz w:val="28"/>
          <w:szCs w:val="28"/>
        </w:rPr>
        <w:t xml:space="preserve">видане </w:t>
      </w:r>
      <w:r>
        <w:rPr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CE5">
        <w:rPr>
          <w:rFonts w:ascii="Times New Roman" w:hAnsi="Times New Roman"/>
          <w:sz w:val="28"/>
          <w:szCs w:val="28"/>
        </w:rPr>
        <w:t xml:space="preserve">відділом державної реєстрації актів цивільного стану </w:t>
      </w:r>
      <w:r>
        <w:rPr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міськ</w:t>
      </w:r>
      <w:r w:rsidRPr="00E53CE5">
        <w:rPr>
          <w:rFonts w:ascii="Times New Roman" w:hAnsi="Times New Roman"/>
          <w:sz w:val="28"/>
          <w:szCs w:val="28"/>
        </w:rPr>
        <w:t>ого управління юст</w:t>
      </w:r>
      <w:r>
        <w:rPr>
          <w:rFonts w:ascii="Times New Roman" w:hAnsi="Times New Roman"/>
          <w:sz w:val="28"/>
          <w:szCs w:val="28"/>
        </w:rPr>
        <w:t>иції</w:t>
      </w:r>
      <w:r w:rsidRPr="00E53CE5">
        <w:rPr>
          <w:rFonts w:ascii="Times New Roman" w:hAnsi="Times New Roman"/>
          <w:sz w:val="28"/>
          <w:szCs w:val="28"/>
        </w:rPr>
        <w:t>).</w:t>
      </w:r>
    </w:p>
    <w:p w:rsidR="007E56F1" w:rsidRDefault="007E56F1" w:rsidP="004B17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Батько дитини, </w:t>
      </w:r>
      <w:r>
        <w:rPr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позбавлений батьківських прав рішенням Синельниківського міськрайонного суду від </w:t>
      </w:r>
      <w:r>
        <w:rPr>
          <w:sz w:val="28"/>
          <w:szCs w:val="28"/>
        </w:rPr>
        <w:t>*</w:t>
      </w:r>
    </w:p>
    <w:p w:rsidR="007E56F1" w:rsidRPr="00CA2034" w:rsidRDefault="007E56F1" w:rsidP="004B17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Малолітня </w:t>
      </w:r>
      <w:r w:rsidRPr="00E53CE5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власного нерухомого майна не </w:t>
      </w:r>
      <w:r w:rsidRPr="00E53CE5">
        <w:rPr>
          <w:rFonts w:ascii="Times New Roman" w:hAnsi="Times New Roman"/>
          <w:sz w:val="28"/>
          <w:szCs w:val="28"/>
        </w:rPr>
        <w:t>має</w:t>
      </w:r>
      <w:r>
        <w:rPr>
          <w:rFonts w:ascii="Times New Roman" w:hAnsi="Times New Roman"/>
          <w:sz w:val="28"/>
          <w:szCs w:val="28"/>
        </w:rPr>
        <w:t xml:space="preserve">. Дитина влаштована під опіку свого дядька – </w:t>
      </w:r>
      <w:r>
        <w:rPr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рішенням Синельниківського міськрайонного суду від </w:t>
      </w:r>
      <w:r>
        <w:rPr>
          <w:sz w:val="28"/>
          <w:szCs w:val="28"/>
        </w:rPr>
        <w:t>*</w:t>
      </w:r>
    </w:p>
    <w:p w:rsidR="007E56F1" w:rsidRDefault="007E56F1" w:rsidP="000C5D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</w:t>
      </w:r>
      <w:r>
        <w:rPr>
          <w:rFonts w:ascii="Times New Roman" w:hAnsi="Times New Roman"/>
          <w:sz w:val="28"/>
          <w:szCs w:val="28"/>
        </w:rPr>
        <w:t>№ </w:t>
      </w:r>
      <w:r w:rsidRPr="00E53CE5">
        <w:rPr>
          <w:rFonts w:ascii="Times New Roman" w:hAnsi="Times New Roman"/>
          <w:sz w:val="28"/>
          <w:szCs w:val="28"/>
        </w:rPr>
        <w:t>866, враховуючи інтереси дитини, виконавчий комітет Синельниківської міської ради ВИРІШИВ:</w:t>
      </w:r>
    </w:p>
    <w:p w:rsidR="007E56F1" w:rsidRDefault="007E56F1" w:rsidP="000C5D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56F1" w:rsidRDefault="007E56F1" w:rsidP="000C5D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53CE5">
        <w:rPr>
          <w:rFonts w:ascii="Times New Roman" w:hAnsi="Times New Roman"/>
          <w:sz w:val="28"/>
          <w:szCs w:val="28"/>
        </w:rPr>
        <w:t>Надати малолітн</w:t>
      </w:r>
      <w:r>
        <w:rPr>
          <w:rFonts w:ascii="Times New Roman" w:hAnsi="Times New Roman"/>
          <w:sz w:val="28"/>
          <w:szCs w:val="28"/>
        </w:rPr>
        <w:t xml:space="preserve">ій </w:t>
      </w:r>
      <w:r>
        <w:rPr>
          <w:sz w:val="28"/>
          <w:szCs w:val="28"/>
        </w:rPr>
        <w:t>*</w:t>
      </w:r>
      <w:r w:rsidRPr="00682243">
        <w:rPr>
          <w:rFonts w:ascii="Times New Roman" w:hAnsi="Times New Roman"/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243">
        <w:rPr>
          <w:rFonts w:ascii="Times New Roman" w:hAnsi="Times New Roman"/>
          <w:sz w:val="28"/>
          <w:szCs w:val="28"/>
        </w:rPr>
        <w:t>року народження</w:t>
      </w:r>
      <w:r w:rsidRPr="00E53CE5">
        <w:rPr>
          <w:rFonts w:ascii="Times New Roman" w:hAnsi="Times New Roman"/>
          <w:sz w:val="28"/>
          <w:szCs w:val="28"/>
        </w:rPr>
        <w:t xml:space="preserve"> статус д</w:t>
      </w:r>
      <w:r>
        <w:rPr>
          <w:rFonts w:ascii="Times New Roman" w:hAnsi="Times New Roman"/>
          <w:sz w:val="28"/>
          <w:szCs w:val="28"/>
        </w:rPr>
        <w:t>итини, позбавленої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>.</w:t>
      </w:r>
    </w:p>
    <w:p w:rsidR="007E56F1" w:rsidRDefault="007E56F1" w:rsidP="000C5D41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Закріпити за малолітньою </w:t>
      </w:r>
      <w:r>
        <w:rPr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право користування будинком за адресою: </w:t>
      </w:r>
      <w:r>
        <w:rPr>
          <w:sz w:val="28"/>
          <w:szCs w:val="28"/>
        </w:rPr>
        <w:t>*</w:t>
      </w:r>
    </w:p>
    <w:p w:rsidR="007E56F1" w:rsidRPr="001953D8" w:rsidRDefault="007E56F1" w:rsidP="000C5D41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r w:rsidRPr="001953D8">
        <w:rPr>
          <w:rFonts w:ascii="Times New Roman" w:hAnsi="Times New Roman"/>
          <w:sz w:val="28"/>
          <w:szCs w:val="28"/>
        </w:rPr>
        <w:t>Координацію роботи по виконанню рішення покласти на начальника служби у справах дітей Синельниківської міської ради Сітало Н.М.</w:t>
      </w:r>
      <w:bookmarkStart w:id="0" w:name="_GoBack"/>
      <w:bookmarkEnd w:id="0"/>
    </w:p>
    <w:p w:rsidR="007E56F1" w:rsidRDefault="007E56F1" w:rsidP="000C5D41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>
        <w:rPr>
          <w:rFonts w:ascii="Times New Roman" w:hAnsi="Times New Roman"/>
          <w:sz w:val="28"/>
          <w:szCs w:val="28"/>
        </w:rPr>
        <w:t xml:space="preserve">виконавчих </w:t>
      </w:r>
      <w:r w:rsidRPr="001953D8">
        <w:rPr>
          <w:rFonts w:ascii="Times New Roman" w:hAnsi="Times New Roman"/>
          <w:sz w:val="28"/>
          <w:szCs w:val="28"/>
        </w:rPr>
        <w:t>органів міської ради Кучерук Т.Г.</w:t>
      </w:r>
    </w:p>
    <w:p w:rsidR="007E56F1" w:rsidRPr="00B43643" w:rsidRDefault="007E56F1" w:rsidP="000C5D41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56F1" w:rsidRDefault="007E56F1" w:rsidP="000C5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6F1" w:rsidRDefault="007E56F1" w:rsidP="000C5D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53CE5">
        <w:rPr>
          <w:rFonts w:ascii="Times New Roman" w:hAnsi="Times New Roman"/>
          <w:sz w:val="28"/>
          <w:szCs w:val="28"/>
        </w:rPr>
        <w:t>Д.І.ЗРАЖЕВСЬКИЙ</w:t>
      </w:r>
    </w:p>
    <w:sectPr w:rsidR="007E56F1" w:rsidSect="000C5D41">
      <w:pgSz w:w="11906" w:h="16838"/>
      <w:pgMar w:top="360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DE"/>
    <w:rsid w:val="00000147"/>
    <w:rsid w:val="00004E5E"/>
    <w:rsid w:val="00025760"/>
    <w:rsid w:val="00025D72"/>
    <w:rsid w:val="00041602"/>
    <w:rsid w:val="00061AB0"/>
    <w:rsid w:val="0009094E"/>
    <w:rsid w:val="000B6537"/>
    <w:rsid w:val="000C5D41"/>
    <w:rsid w:val="000C7D39"/>
    <w:rsid w:val="000D2622"/>
    <w:rsid w:val="000E5A3E"/>
    <w:rsid w:val="000F040E"/>
    <w:rsid w:val="000F1382"/>
    <w:rsid w:val="0010248C"/>
    <w:rsid w:val="00104210"/>
    <w:rsid w:val="00111828"/>
    <w:rsid w:val="00115044"/>
    <w:rsid w:val="001233BF"/>
    <w:rsid w:val="00132A34"/>
    <w:rsid w:val="0014165A"/>
    <w:rsid w:val="00142679"/>
    <w:rsid w:val="00146DE4"/>
    <w:rsid w:val="00162818"/>
    <w:rsid w:val="0018393D"/>
    <w:rsid w:val="00187949"/>
    <w:rsid w:val="001953D8"/>
    <w:rsid w:val="00196C04"/>
    <w:rsid w:val="001D2913"/>
    <w:rsid w:val="001D4D73"/>
    <w:rsid w:val="001E2E4A"/>
    <w:rsid w:val="001E3E6D"/>
    <w:rsid w:val="001E4590"/>
    <w:rsid w:val="001F140F"/>
    <w:rsid w:val="002136B0"/>
    <w:rsid w:val="00223DE2"/>
    <w:rsid w:val="002476F4"/>
    <w:rsid w:val="002803E2"/>
    <w:rsid w:val="0028462D"/>
    <w:rsid w:val="00287873"/>
    <w:rsid w:val="00296B1D"/>
    <w:rsid w:val="002A1BBD"/>
    <w:rsid w:val="002B1BE9"/>
    <w:rsid w:val="002D1B3F"/>
    <w:rsid w:val="002D3583"/>
    <w:rsid w:val="002F7258"/>
    <w:rsid w:val="00302606"/>
    <w:rsid w:val="0030357A"/>
    <w:rsid w:val="0030785E"/>
    <w:rsid w:val="003247A1"/>
    <w:rsid w:val="00330588"/>
    <w:rsid w:val="00331C2C"/>
    <w:rsid w:val="00331EE7"/>
    <w:rsid w:val="003329CB"/>
    <w:rsid w:val="003355D5"/>
    <w:rsid w:val="00337509"/>
    <w:rsid w:val="00342583"/>
    <w:rsid w:val="0034407A"/>
    <w:rsid w:val="00351B86"/>
    <w:rsid w:val="00355768"/>
    <w:rsid w:val="003578DE"/>
    <w:rsid w:val="00361151"/>
    <w:rsid w:val="00364DA6"/>
    <w:rsid w:val="00394CB1"/>
    <w:rsid w:val="003A5F8D"/>
    <w:rsid w:val="003B4331"/>
    <w:rsid w:val="003C2AED"/>
    <w:rsid w:val="003C69FC"/>
    <w:rsid w:val="003D2EED"/>
    <w:rsid w:val="003D485D"/>
    <w:rsid w:val="003E0F8E"/>
    <w:rsid w:val="003F7D92"/>
    <w:rsid w:val="00405EA0"/>
    <w:rsid w:val="004076CC"/>
    <w:rsid w:val="00441D7E"/>
    <w:rsid w:val="004579BA"/>
    <w:rsid w:val="00457E51"/>
    <w:rsid w:val="00472E6E"/>
    <w:rsid w:val="0048080A"/>
    <w:rsid w:val="004808B4"/>
    <w:rsid w:val="004B1724"/>
    <w:rsid w:val="004D2931"/>
    <w:rsid w:val="004D4AC7"/>
    <w:rsid w:val="00523D67"/>
    <w:rsid w:val="0052566C"/>
    <w:rsid w:val="005457E3"/>
    <w:rsid w:val="00547B23"/>
    <w:rsid w:val="00551CF0"/>
    <w:rsid w:val="00552C70"/>
    <w:rsid w:val="00571869"/>
    <w:rsid w:val="005730FE"/>
    <w:rsid w:val="005766A3"/>
    <w:rsid w:val="005A442A"/>
    <w:rsid w:val="005B5F63"/>
    <w:rsid w:val="0060436D"/>
    <w:rsid w:val="00605044"/>
    <w:rsid w:val="006124EF"/>
    <w:rsid w:val="006216F6"/>
    <w:rsid w:val="00624BB9"/>
    <w:rsid w:val="00634E09"/>
    <w:rsid w:val="0064374A"/>
    <w:rsid w:val="006470B0"/>
    <w:rsid w:val="006534F6"/>
    <w:rsid w:val="00662AF5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789F"/>
    <w:rsid w:val="00707445"/>
    <w:rsid w:val="007279A5"/>
    <w:rsid w:val="00733188"/>
    <w:rsid w:val="00736554"/>
    <w:rsid w:val="00772C04"/>
    <w:rsid w:val="007812DA"/>
    <w:rsid w:val="0079015B"/>
    <w:rsid w:val="007A50EE"/>
    <w:rsid w:val="007B772F"/>
    <w:rsid w:val="007C4CB2"/>
    <w:rsid w:val="007D39C8"/>
    <w:rsid w:val="007D6696"/>
    <w:rsid w:val="007E56F1"/>
    <w:rsid w:val="007F6B2B"/>
    <w:rsid w:val="00821350"/>
    <w:rsid w:val="0082610A"/>
    <w:rsid w:val="008468F3"/>
    <w:rsid w:val="00847E47"/>
    <w:rsid w:val="00865D55"/>
    <w:rsid w:val="008707B1"/>
    <w:rsid w:val="00872A5E"/>
    <w:rsid w:val="00880566"/>
    <w:rsid w:val="0089245E"/>
    <w:rsid w:val="00892B91"/>
    <w:rsid w:val="0089591C"/>
    <w:rsid w:val="008A0801"/>
    <w:rsid w:val="008A4792"/>
    <w:rsid w:val="008B7354"/>
    <w:rsid w:val="008C202F"/>
    <w:rsid w:val="008C5CFD"/>
    <w:rsid w:val="008C6C87"/>
    <w:rsid w:val="008E62F6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52AC"/>
    <w:rsid w:val="00962A32"/>
    <w:rsid w:val="00983D19"/>
    <w:rsid w:val="009B0919"/>
    <w:rsid w:val="009C226D"/>
    <w:rsid w:val="009C241D"/>
    <w:rsid w:val="009C44AD"/>
    <w:rsid w:val="009C7B7D"/>
    <w:rsid w:val="00A00E1B"/>
    <w:rsid w:val="00A10A71"/>
    <w:rsid w:val="00A13026"/>
    <w:rsid w:val="00A2481C"/>
    <w:rsid w:val="00A33FCD"/>
    <w:rsid w:val="00A37AB2"/>
    <w:rsid w:val="00A6460F"/>
    <w:rsid w:val="00AA28A4"/>
    <w:rsid w:val="00AA5D76"/>
    <w:rsid w:val="00AC0B39"/>
    <w:rsid w:val="00AC220C"/>
    <w:rsid w:val="00AD35B1"/>
    <w:rsid w:val="00AF5146"/>
    <w:rsid w:val="00B00463"/>
    <w:rsid w:val="00B16691"/>
    <w:rsid w:val="00B32487"/>
    <w:rsid w:val="00B33DF2"/>
    <w:rsid w:val="00B36432"/>
    <w:rsid w:val="00B37E88"/>
    <w:rsid w:val="00B43643"/>
    <w:rsid w:val="00B502E7"/>
    <w:rsid w:val="00B52B7A"/>
    <w:rsid w:val="00B7755A"/>
    <w:rsid w:val="00B876F9"/>
    <w:rsid w:val="00BA2612"/>
    <w:rsid w:val="00BA4490"/>
    <w:rsid w:val="00BE3458"/>
    <w:rsid w:val="00BE4F30"/>
    <w:rsid w:val="00C06186"/>
    <w:rsid w:val="00C11E64"/>
    <w:rsid w:val="00C15EAD"/>
    <w:rsid w:val="00C4237E"/>
    <w:rsid w:val="00C44404"/>
    <w:rsid w:val="00C559D9"/>
    <w:rsid w:val="00C5721A"/>
    <w:rsid w:val="00C60078"/>
    <w:rsid w:val="00C6062A"/>
    <w:rsid w:val="00C6113B"/>
    <w:rsid w:val="00C65260"/>
    <w:rsid w:val="00C71FB6"/>
    <w:rsid w:val="00C83031"/>
    <w:rsid w:val="00C84AAF"/>
    <w:rsid w:val="00C91020"/>
    <w:rsid w:val="00C9726F"/>
    <w:rsid w:val="00CA2034"/>
    <w:rsid w:val="00CA2816"/>
    <w:rsid w:val="00CA521B"/>
    <w:rsid w:val="00CB3469"/>
    <w:rsid w:val="00CB500A"/>
    <w:rsid w:val="00CB70FD"/>
    <w:rsid w:val="00CF132C"/>
    <w:rsid w:val="00CF4B1B"/>
    <w:rsid w:val="00D00A2D"/>
    <w:rsid w:val="00D04BC7"/>
    <w:rsid w:val="00D12DA8"/>
    <w:rsid w:val="00D1625E"/>
    <w:rsid w:val="00D17198"/>
    <w:rsid w:val="00D200FF"/>
    <w:rsid w:val="00D50026"/>
    <w:rsid w:val="00D55BED"/>
    <w:rsid w:val="00D578F6"/>
    <w:rsid w:val="00D9391D"/>
    <w:rsid w:val="00D97F91"/>
    <w:rsid w:val="00DD68DF"/>
    <w:rsid w:val="00DE0467"/>
    <w:rsid w:val="00DE584D"/>
    <w:rsid w:val="00DF4C9B"/>
    <w:rsid w:val="00E03DD9"/>
    <w:rsid w:val="00E14BFA"/>
    <w:rsid w:val="00E226BB"/>
    <w:rsid w:val="00E246F5"/>
    <w:rsid w:val="00E311A2"/>
    <w:rsid w:val="00E33447"/>
    <w:rsid w:val="00E33A69"/>
    <w:rsid w:val="00E53CE5"/>
    <w:rsid w:val="00E57BA5"/>
    <w:rsid w:val="00E830ED"/>
    <w:rsid w:val="00EA3F3E"/>
    <w:rsid w:val="00EB2A65"/>
    <w:rsid w:val="00EB2B0B"/>
    <w:rsid w:val="00ED0D54"/>
    <w:rsid w:val="00EE4909"/>
    <w:rsid w:val="00F0226C"/>
    <w:rsid w:val="00F11226"/>
    <w:rsid w:val="00F1747E"/>
    <w:rsid w:val="00F23FF7"/>
    <w:rsid w:val="00F25778"/>
    <w:rsid w:val="00F3015B"/>
    <w:rsid w:val="00F3597C"/>
    <w:rsid w:val="00F41F48"/>
    <w:rsid w:val="00F4478D"/>
    <w:rsid w:val="00F55348"/>
    <w:rsid w:val="00F630BC"/>
    <w:rsid w:val="00F75633"/>
    <w:rsid w:val="00F8183A"/>
    <w:rsid w:val="00FB7BEA"/>
    <w:rsid w:val="00FC0965"/>
    <w:rsid w:val="00FE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A1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5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1</Pages>
  <Words>257</Words>
  <Characters>1467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Computer</cp:lastModifiedBy>
  <cp:revision>92</cp:revision>
  <cp:lastPrinted>2016-02-18T08:29:00Z</cp:lastPrinted>
  <dcterms:created xsi:type="dcterms:W3CDTF">2015-01-20T07:38:00Z</dcterms:created>
  <dcterms:modified xsi:type="dcterms:W3CDTF">2017-02-20T16:27:00Z</dcterms:modified>
</cp:coreProperties>
</file>