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68" w:rsidRPr="00662AF5" w:rsidRDefault="00890D68" w:rsidP="00662AF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890D68" w:rsidRPr="00662AF5" w:rsidRDefault="00890D68" w:rsidP="00662AF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90D68" w:rsidRPr="00662AF5" w:rsidRDefault="00890D68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890D68" w:rsidRPr="00662AF5" w:rsidRDefault="00890D68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890D68" w:rsidRPr="00662AF5" w:rsidRDefault="00890D68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890D68" w:rsidRPr="00662AF5" w:rsidRDefault="00890D68" w:rsidP="00662AF5">
      <w:pPr>
        <w:spacing w:after="0" w:line="240" w:lineRule="auto"/>
        <w:rPr>
          <w:rFonts w:ascii="Times New Roman" w:hAnsi="Times New Roman"/>
          <w:b/>
          <w:bCs/>
        </w:rPr>
      </w:pPr>
    </w:p>
    <w:p w:rsidR="00890D68" w:rsidRPr="00662AF5" w:rsidRDefault="00890D68" w:rsidP="00662A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890D68" w:rsidRPr="00662AF5" w:rsidRDefault="00890D68" w:rsidP="00662AF5">
      <w:pPr>
        <w:spacing w:after="0" w:line="240" w:lineRule="auto"/>
        <w:jc w:val="both"/>
        <w:rPr>
          <w:rFonts w:ascii="Times New Roman" w:hAnsi="Times New Roman"/>
        </w:rPr>
      </w:pPr>
    </w:p>
    <w:p w:rsidR="00890D68" w:rsidRPr="00662AF5" w:rsidRDefault="00890D68" w:rsidP="00662AF5">
      <w:pPr>
        <w:spacing w:after="0" w:line="240" w:lineRule="auto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_x0000_s1026" style="position:absolute;z-index:251658240" from="207.35pt,2.85pt" to="207.35pt,9.65pt"/>
        </w:pict>
      </w:r>
      <w:r>
        <w:rPr>
          <w:noProof/>
          <w:lang w:val="ru-RU" w:eastAsia="ru-RU"/>
        </w:rPr>
        <w:pict>
          <v:line id="_x0000_s1027" style="position:absolute;z-index:251659264" from="200.45pt,2.7pt" to="207.25pt,2.7pt"/>
        </w:pict>
      </w:r>
      <w:r>
        <w:rPr>
          <w:noProof/>
          <w:lang w:val="ru-RU" w:eastAsia="ru-RU"/>
        </w:rPr>
        <w:pict>
          <v:line id="_x0000_s1028" style="position:absolute;z-index:251660288" from=".3pt,2.75pt" to="7.1pt,2.75pt"/>
        </w:pict>
      </w:r>
      <w:r>
        <w:rPr>
          <w:noProof/>
          <w:lang w:val="ru-RU" w:eastAsia="ru-RU"/>
        </w:rPr>
        <w:pict>
          <v:line id="_x0000_s1029" style="position:absolute;z-index:251661312" from=".3pt,2.85pt" to=".3pt,9.65pt"/>
        </w:pict>
      </w:r>
    </w:p>
    <w:p w:rsidR="00890D68" w:rsidRPr="00662AF5" w:rsidRDefault="00890D68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hAnsi="Times New Roman"/>
          <w:b/>
          <w:i/>
          <w:sz w:val="28"/>
          <w:szCs w:val="28"/>
        </w:rPr>
        <w:t>Про надання малолітн</w:t>
      </w:r>
      <w:r>
        <w:rPr>
          <w:rFonts w:ascii="Times New Roman" w:hAnsi="Times New Roman"/>
          <w:b/>
          <w:i/>
          <w:sz w:val="28"/>
          <w:szCs w:val="28"/>
        </w:rPr>
        <w:t>ьому</w:t>
      </w:r>
    </w:p>
    <w:p w:rsidR="00890D68" w:rsidRPr="00662AF5" w:rsidRDefault="00890D68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890D68" w:rsidRDefault="00890D68" w:rsidP="003844D2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дитини-сироти</w:t>
      </w:r>
      <w:r w:rsidRPr="00331E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90D68" w:rsidRDefault="00890D68" w:rsidP="00A2481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90D68" w:rsidRPr="00E53CE5" w:rsidRDefault="00890D68" w:rsidP="000F49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ради, на малолітн</w:t>
      </w:r>
      <w:r>
        <w:rPr>
          <w:rFonts w:ascii="Times New Roman" w:hAnsi="Times New Roman"/>
          <w:sz w:val="28"/>
          <w:szCs w:val="28"/>
        </w:rPr>
        <w:t>ього 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*</w:t>
      </w:r>
      <w:r w:rsidRPr="00682243">
        <w:rPr>
          <w:rFonts w:ascii="Times New Roman" w:hAnsi="Times New Roman"/>
          <w:sz w:val="28"/>
          <w:szCs w:val="28"/>
        </w:rPr>
        <w:t xml:space="preserve">року народження, </w:t>
      </w:r>
      <w:r w:rsidRPr="00E53CE5">
        <w:rPr>
          <w:rFonts w:ascii="Times New Roman" w:hAnsi="Times New Roman"/>
          <w:sz w:val="28"/>
          <w:szCs w:val="28"/>
        </w:rPr>
        <w:t>виконавчий комітет Синельниківської міської ради встановив, що д</w:t>
      </w:r>
      <w:r>
        <w:rPr>
          <w:rFonts w:ascii="Times New Roman" w:hAnsi="Times New Roman"/>
          <w:sz w:val="28"/>
          <w:szCs w:val="28"/>
        </w:rPr>
        <w:t>итина залишилась сиротою</w:t>
      </w:r>
      <w:r w:rsidRPr="00E53CE5">
        <w:rPr>
          <w:rFonts w:ascii="Times New Roman" w:hAnsi="Times New Roman"/>
          <w:sz w:val="28"/>
          <w:szCs w:val="28"/>
        </w:rPr>
        <w:t xml:space="preserve">. </w:t>
      </w:r>
    </w:p>
    <w:p w:rsidR="00890D68" w:rsidRPr="00E53CE5" w:rsidRDefault="00890D68" w:rsidP="000F49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Мати дитини –</w:t>
      </w:r>
      <w:r>
        <w:rPr>
          <w:rFonts w:ascii="Times New Roman" w:hAnsi="Times New Roman"/>
          <w:sz w:val="28"/>
          <w:szCs w:val="28"/>
        </w:rPr>
        <w:t xml:space="preserve"> *померла </w:t>
      </w:r>
      <w:r w:rsidRPr="00E53CE5">
        <w:rPr>
          <w:rFonts w:ascii="Times New Roman" w:hAnsi="Times New Roman"/>
          <w:sz w:val="28"/>
          <w:szCs w:val="28"/>
        </w:rPr>
        <w:t xml:space="preserve">(свідоцтво про смерть від </w:t>
      </w:r>
      <w:r>
        <w:rPr>
          <w:rFonts w:ascii="Times New Roman" w:hAnsi="Times New Roman"/>
          <w:sz w:val="28"/>
          <w:szCs w:val="28"/>
        </w:rPr>
        <w:t>*</w:t>
      </w:r>
      <w:r w:rsidRPr="009C241D">
        <w:rPr>
          <w:rFonts w:ascii="Times New Roman" w:hAnsi="Times New Roman"/>
          <w:sz w:val="28"/>
          <w:szCs w:val="28"/>
        </w:rPr>
        <w:t xml:space="preserve">серія </w:t>
      </w:r>
      <w:r>
        <w:rPr>
          <w:rFonts w:ascii="Times New Roman" w:hAnsi="Times New Roman"/>
          <w:sz w:val="28"/>
          <w:szCs w:val="28"/>
        </w:rPr>
        <w:t>*</w:t>
      </w:r>
      <w:r w:rsidRPr="00E53CE5">
        <w:rPr>
          <w:rFonts w:ascii="Times New Roman" w:hAnsi="Times New Roman"/>
          <w:sz w:val="28"/>
          <w:szCs w:val="28"/>
        </w:rPr>
        <w:t xml:space="preserve">видане </w:t>
      </w:r>
      <w:r>
        <w:rPr>
          <w:rFonts w:ascii="Times New Roman" w:hAnsi="Times New Roman"/>
          <w:sz w:val="28"/>
          <w:szCs w:val="28"/>
        </w:rPr>
        <w:t>Синельниківським міськрайонним</w:t>
      </w:r>
      <w:r w:rsidRPr="00E53CE5">
        <w:rPr>
          <w:rFonts w:ascii="Times New Roman" w:hAnsi="Times New Roman"/>
          <w:sz w:val="28"/>
          <w:szCs w:val="28"/>
        </w:rPr>
        <w:t xml:space="preserve"> відділом державної реєстрації актів цивільного стану </w:t>
      </w:r>
      <w:r>
        <w:rPr>
          <w:rFonts w:ascii="Times New Roman" w:hAnsi="Times New Roman"/>
          <w:sz w:val="28"/>
          <w:szCs w:val="28"/>
        </w:rPr>
        <w:t xml:space="preserve">Головного територіального </w:t>
      </w:r>
      <w:r w:rsidRPr="00E53CE5">
        <w:rPr>
          <w:rFonts w:ascii="Times New Roman" w:hAnsi="Times New Roman"/>
          <w:sz w:val="28"/>
          <w:szCs w:val="28"/>
        </w:rPr>
        <w:t>управління юстиції у Дніпропетровській області).</w:t>
      </w:r>
    </w:p>
    <w:p w:rsidR="00890D68" w:rsidRDefault="00890D68" w:rsidP="000F49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Батько</w:t>
      </w:r>
      <w:r w:rsidRPr="00E53CE5">
        <w:rPr>
          <w:rFonts w:ascii="Times New Roman" w:hAnsi="Times New Roman"/>
          <w:sz w:val="28"/>
          <w:szCs w:val="28"/>
        </w:rPr>
        <w:t xml:space="preserve"> дитини –</w:t>
      </w:r>
      <w:r>
        <w:rPr>
          <w:rFonts w:ascii="Times New Roman" w:hAnsi="Times New Roman"/>
          <w:sz w:val="28"/>
          <w:szCs w:val="28"/>
        </w:rPr>
        <w:t xml:space="preserve"> *помер </w:t>
      </w:r>
      <w:r w:rsidRPr="00E53CE5">
        <w:rPr>
          <w:rFonts w:ascii="Times New Roman" w:hAnsi="Times New Roman"/>
          <w:sz w:val="28"/>
          <w:szCs w:val="28"/>
        </w:rPr>
        <w:t xml:space="preserve">(свідоцтво про смерть від </w:t>
      </w:r>
      <w:r>
        <w:rPr>
          <w:rFonts w:ascii="Times New Roman" w:hAnsi="Times New Roman"/>
          <w:sz w:val="28"/>
          <w:szCs w:val="28"/>
        </w:rPr>
        <w:t>*</w:t>
      </w:r>
      <w:r w:rsidRPr="009C241D">
        <w:rPr>
          <w:rFonts w:ascii="Times New Roman" w:hAnsi="Times New Roman"/>
          <w:sz w:val="28"/>
          <w:szCs w:val="28"/>
        </w:rPr>
        <w:t xml:space="preserve">серія </w:t>
      </w:r>
      <w:r>
        <w:rPr>
          <w:rFonts w:ascii="Times New Roman" w:hAnsi="Times New Roman"/>
          <w:sz w:val="28"/>
          <w:szCs w:val="28"/>
        </w:rPr>
        <w:t>**</w:t>
      </w:r>
      <w:r w:rsidRPr="00E53CE5">
        <w:rPr>
          <w:rFonts w:ascii="Times New Roman" w:hAnsi="Times New Roman"/>
          <w:sz w:val="28"/>
          <w:szCs w:val="28"/>
        </w:rPr>
        <w:t xml:space="preserve">видане відділом державної реєстрації актів цивільного стану </w:t>
      </w:r>
      <w:r>
        <w:rPr>
          <w:rFonts w:ascii="Times New Roman" w:hAnsi="Times New Roman"/>
          <w:sz w:val="28"/>
          <w:szCs w:val="28"/>
        </w:rPr>
        <w:t xml:space="preserve">по м. Синельниковому Синельниківського міськрайонного  </w:t>
      </w:r>
      <w:r w:rsidRPr="00E53CE5">
        <w:rPr>
          <w:rFonts w:ascii="Times New Roman" w:hAnsi="Times New Roman"/>
          <w:sz w:val="28"/>
          <w:szCs w:val="28"/>
        </w:rPr>
        <w:t>управління юстиції у Дніпропетровській області).</w:t>
      </w:r>
    </w:p>
    <w:p w:rsidR="00890D68" w:rsidRDefault="00890D68" w:rsidP="000F49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Малолітній *має 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аво власності на квартиру, розташовану за адресою: *Дитину буде влаштовано під опіку.</w:t>
      </w:r>
    </w:p>
    <w:p w:rsidR="00890D68" w:rsidRDefault="00890D68" w:rsidP="000F49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враховуючи інтереси дитини, виконавчий комітет Синельниківської міської ради ВИРІШИВ:</w:t>
      </w:r>
    </w:p>
    <w:p w:rsidR="00890D68" w:rsidRDefault="00890D68" w:rsidP="000F49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D68" w:rsidRPr="00E53CE5" w:rsidRDefault="00890D68" w:rsidP="000F49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>ьому 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>,</w:t>
      </w:r>
      <w:r w:rsidRPr="00E53CE5">
        <w:rPr>
          <w:rFonts w:ascii="Times New Roman" w:hAnsi="Times New Roman"/>
          <w:sz w:val="28"/>
          <w:szCs w:val="28"/>
        </w:rPr>
        <w:t xml:space="preserve"> статус д</w:t>
      </w:r>
      <w:r>
        <w:rPr>
          <w:rFonts w:ascii="Times New Roman" w:hAnsi="Times New Roman"/>
          <w:sz w:val="28"/>
          <w:szCs w:val="28"/>
        </w:rPr>
        <w:t>итини-сироти.</w:t>
      </w:r>
    </w:p>
    <w:p w:rsidR="00890D68" w:rsidRPr="001953D8" w:rsidRDefault="00890D68" w:rsidP="000F4922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953D8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Синельниківської міської ради Сітало Н.М.</w:t>
      </w:r>
    </w:p>
    <w:p w:rsidR="00890D68" w:rsidRDefault="00890D68" w:rsidP="000F4922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890D68" w:rsidRDefault="00890D68" w:rsidP="000F4922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D68" w:rsidRDefault="00890D68" w:rsidP="000F4922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D68" w:rsidRDefault="00890D68" w:rsidP="000F4922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D68" w:rsidRPr="00B43643" w:rsidRDefault="00890D68" w:rsidP="000F4922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D68" w:rsidRDefault="00890D68" w:rsidP="000F4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890D68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360FE"/>
    <w:rsid w:val="00041602"/>
    <w:rsid w:val="00061AB0"/>
    <w:rsid w:val="0009094E"/>
    <w:rsid w:val="000B6537"/>
    <w:rsid w:val="000C7D39"/>
    <w:rsid w:val="000D2622"/>
    <w:rsid w:val="000E5A3E"/>
    <w:rsid w:val="000F040E"/>
    <w:rsid w:val="000F4922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1A3D"/>
    <w:rsid w:val="00342583"/>
    <w:rsid w:val="0034407A"/>
    <w:rsid w:val="00351B86"/>
    <w:rsid w:val="00355768"/>
    <w:rsid w:val="003578DE"/>
    <w:rsid w:val="00361151"/>
    <w:rsid w:val="00364DA6"/>
    <w:rsid w:val="003844D2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86575"/>
    <w:rsid w:val="004D2931"/>
    <w:rsid w:val="004D4AC7"/>
    <w:rsid w:val="00523D67"/>
    <w:rsid w:val="0052566C"/>
    <w:rsid w:val="00531CF3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45385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80566"/>
    <w:rsid w:val="00890D68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2384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55D9"/>
    <w:rsid w:val="00D97F91"/>
    <w:rsid w:val="00DB35F0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C45EF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259"/>
    <w:rsid w:val="00F55348"/>
    <w:rsid w:val="00F630BC"/>
    <w:rsid w:val="00F75633"/>
    <w:rsid w:val="00F8183A"/>
    <w:rsid w:val="00FB7BEA"/>
    <w:rsid w:val="00FC0965"/>
    <w:rsid w:val="00FD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1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250</Words>
  <Characters>1429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Computer</cp:lastModifiedBy>
  <cp:revision>87</cp:revision>
  <cp:lastPrinted>2016-02-18T08:29:00Z</cp:lastPrinted>
  <dcterms:created xsi:type="dcterms:W3CDTF">2015-01-20T07:38:00Z</dcterms:created>
  <dcterms:modified xsi:type="dcterms:W3CDTF">2017-02-20T16:18:00Z</dcterms:modified>
</cp:coreProperties>
</file>