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CB" w:rsidRPr="00B10DF1" w:rsidRDefault="00141BCB" w:rsidP="00CB2E0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141BCB" w:rsidRPr="00B10DF1" w:rsidRDefault="00141BCB" w:rsidP="00CB2E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141BCB" w:rsidRPr="00B10DF1" w:rsidRDefault="00141BCB" w:rsidP="00CB2E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141BCB" w:rsidRPr="00B10DF1" w:rsidRDefault="00141BCB" w:rsidP="00CB2E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РІШЕННЯ</w:t>
      </w:r>
    </w:p>
    <w:p w:rsidR="00141BCB" w:rsidRPr="00B10DF1" w:rsidRDefault="00141BCB" w:rsidP="00CB2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BCB" w:rsidRPr="00B10DF1" w:rsidRDefault="00141BCB" w:rsidP="00CB2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__________________201</w:t>
      </w:r>
      <w:r>
        <w:rPr>
          <w:rFonts w:ascii="Times New Roman" w:hAnsi="Times New Roman"/>
          <w:sz w:val="28"/>
          <w:szCs w:val="28"/>
        </w:rPr>
        <w:t>7</w:t>
      </w:r>
      <w:r w:rsidRPr="00B10DF1">
        <w:rPr>
          <w:rFonts w:ascii="Times New Roman" w:hAnsi="Times New Roman"/>
          <w:sz w:val="28"/>
          <w:szCs w:val="28"/>
        </w:rPr>
        <w:t xml:space="preserve"> року №________</w:t>
      </w:r>
    </w:p>
    <w:p w:rsidR="00141BCB" w:rsidRDefault="00141BCB" w:rsidP="00CB2E0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1BCB" w:rsidRDefault="00141BCB" w:rsidP="00CB2E0C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>
        <w:rPr>
          <w:noProof/>
        </w:rPr>
        <w:pict>
          <v:line id="Line 24" o:spid="_x0000_s1027" style="position:absolute;left:0;text-align:left;z-index:251658240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>
        <w:rPr>
          <w:noProof/>
        </w:rPr>
        <w:pict>
          <v:line id="Line 23" o:spid="_x0000_s1028" style="position:absolute;left:0;text-align:left;z-index:251657216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>
        <w:rPr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141BCB" w:rsidRDefault="00141BCB" w:rsidP="00CB2E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141BCB" w:rsidRPr="00315AAE" w:rsidRDefault="00141BCB" w:rsidP="003578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bookmarkStart w:id="0" w:name="_GoBack"/>
      <w:bookmarkEnd w:id="0"/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алолітніми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</w:t>
      </w:r>
    </w:p>
    <w:p w:rsidR="00141BCB" w:rsidRPr="00315AAE" w:rsidRDefault="00141BCB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BCB" w:rsidRPr="00315AAE" w:rsidRDefault="00141BCB" w:rsidP="00906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Розглянувши заяву і документи, надані </w:t>
      </w:r>
      <w:r>
        <w:rPr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року народження, яка проживає за адресою: </w:t>
      </w:r>
      <w:r>
        <w:rPr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встановив, що заявниця просить надати дозвіл на встановлення опіки над малолітніми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року народження, та </w:t>
      </w:r>
      <w:r>
        <w:rPr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які залишилися </w:t>
      </w:r>
      <w:r>
        <w:rPr>
          <w:rFonts w:ascii="Times New Roman" w:hAnsi="Times New Roman"/>
          <w:sz w:val="28"/>
          <w:szCs w:val="28"/>
          <w:lang w:val="uk-UA"/>
        </w:rPr>
        <w:t>без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піклування. </w:t>
      </w:r>
    </w:p>
    <w:p w:rsidR="00141BCB" w:rsidRPr="00E023D4" w:rsidRDefault="00141BCB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Мати </w:t>
      </w:r>
      <w:r>
        <w:rPr>
          <w:rFonts w:ascii="Times New Roman" w:hAnsi="Times New Roman"/>
          <w:sz w:val="28"/>
          <w:szCs w:val="28"/>
          <w:lang w:val="uk-UA"/>
        </w:rPr>
        <w:t xml:space="preserve"> та батько дітей </w:t>
      </w:r>
      <w:r w:rsidRPr="00E023D4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та </w:t>
      </w:r>
      <w:r>
        <w:rPr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позбавлені батьківських прав згідно з рішенням Волочиського районного суду Хмельницької області від </w:t>
      </w:r>
      <w:r>
        <w:rPr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(справа № </w:t>
      </w:r>
      <w:r>
        <w:rPr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023D4">
        <w:rPr>
          <w:rFonts w:ascii="Times New Roman" w:hAnsi="Times New Roman"/>
          <w:sz w:val="28"/>
          <w:szCs w:val="28"/>
          <w:lang w:val="uk-UA"/>
        </w:rPr>
        <w:t>.</w:t>
      </w:r>
    </w:p>
    <w:p w:rsidR="00141BCB" w:rsidRDefault="00141BCB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Кандидат в опікуни </w:t>
      </w:r>
      <w:r>
        <w:rPr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Pr="00315AAE">
        <w:rPr>
          <w:rFonts w:ascii="Times New Roman" w:hAnsi="Times New Roman"/>
          <w:sz w:val="28"/>
          <w:szCs w:val="28"/>
          <w:lang w:val="uk-UA"/>
        </w:rPr>
        <w:t>психічно і фізично здорова, матеріально і житлом забезпечена, за місцем проживання характеризується позитивно.</w:t>
      </w:r>
    </w:p>
    <w:p w:rsidR="00141BCB" w:rsidRPr="00315AAE" w:rsidRDefault="00141BCB" w:rsidP="00624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Ознайомившись з наданими документами кандидата в опікуни, враховуючи всі обставини даної справи, к</w:t>
      </w:r>
      <w:r w:rsidRPr="00315AAE">
        <w:rPr>
          <w:rFonts w:ascii="Times New Roman" w:hAnsi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беручі до уваги рішення комісії з питань захисту прав дитини при виконавчому комітеті Синельниківської міської ради та враховуючи інтереси дітей, виконавчий комітет Синельниківської міської ради ВИРІШИВ:</w:t>
      </w:r>
    </w:p>
    <w:p w:rsidR="00141BCB" w:rsidRDefault="00141BCB" w:rsidP="001C4812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 xml:space="preserve">Встановити опіку над малолітніми </w:t>
      </w:r>
      <w:r>
        <w:rPr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року народження, та </w:t>
      </w:r>
      <w:r>
        <w:rPr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року народження.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1BCB" w:rsidRPr="00CB2E0C" w:rsidRDefault="00141BCB" w:rsidP="00CB2E0C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 w:rsidRPr="00CB2E0C">
        <w:rPr>
          <w:rFonts w:ascii="Times New Roman" w:hAnsi="Times New Roman"/>
          <w:sz w:val="28"/>
          <w:szCs w:val="28"/>
          <w:lang w:val="uk-UA"/>
        </w:rPr>
        <w:t>року народження, опікуном над малолітніми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року народження, та </w:t>
      </w:r>
      <w:r>
        <w:rPr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Pr="00CB2E0C">
        <w:rPr>
          <w:rFonts w:ascii="Times New Roman" w:hAnsi="Times New Roman"/>
          <w:sz w:val="28"/>
          <w:szCs w:val="28"/>
          <w:lang w:val="uk-UA"/>
        </w:rPr>
        <w:t>, які залишилися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дітьми, позбавленими батьківського піклування. </w:t>
      </w:r>
    </w:p>
    <w:p w:rsidR="00141BCB" w:rsidRDefault="00141BCB" w:rsidP="001C4812">
      <w:pPr>
        <w:pStyle w:val="ListParagraph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Сітало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141BCB" w:rsidRPr="00CB2E0C" w:rsidRDefault="00141BCB" w:rsidP="00CB2E0C">
      <w:pPr>
        <w:pStyle w:val="ListParagraph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CB2E0C">
        <w:rPr>
          <w:rFonts w:ascii="Times New Roman" w:hAnsi="Times New Roman"/>
          <w:sz w:val="28"/>
          <w:szCs w:val="28"/>
        </w:rPr>
        <w:t>заступника міського голови з питань діяльності виконавчих органів міської ради  Кучерук Т.Г.</w:t>
      </w:r>
    </w:p>
    <w:p w:rsidR="00141BCB" w:rsidRDefault="00141BCB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BCB" w:rsidRDefault="00141BCB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BCB" w:rsidRPr="00315AAE" w:rsidRDefault="00141BCB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Міський голова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Д.І.ЗРАЖЕВСЬКИЙ</w:t>
      </w:r>
    </w:p>
    <w:sectPr w:rsidR="00141BCB" w:rsidRPr="00315AAE" w:rsidSect="00E369B3">
      <w:pgSz w:w="11906" w:h="16838"/>
      <w:pgMar w:top="360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207A"/>
    <w:rsid w:val="0001188A"/>
    <w:rsid w:val="000557B9"/>
    <w:rsid w:val="00061B61"/>
    <w:rsid w:val="00066F30"/>
    <w:rsid w:val="000B1185"/>
    <w:rsid w:val="000D6DFF"/>
    <w:rsid w:val="000E2FCA"/>
    <w:rsid w:val="000F5E0F"/>
    <w:rsid w:val="001015B8"/>
    <w:rsid w:val="00141BCB"/>
    <w:rsid w:val="00142679"/>
    <w:rsid w:val="001659D0"/>
    <w:rsid w:val="00170B86"/>
    <w:rsid w:val="001B54A7"/>
    <w:rsid w:val="001B65DF"/>
    <w:rsid w:val="001C4812"/>
    <w:rsid w:val="001C5636"/>
    <w:rsid w:val="001D2913"/>
    <w:rsid w:val="001F0F17"/>
    <w:rsid w:val="00207DE9"/>
    <w:rsid w:val="002526E4"/>
    <w:rsid w:val="00254670"/>
    <w:rsid w:val="00256B9F"/>
    <w:rsid w:val="002639A3"/>
    <w:rsid w:val="0028372D"/>
    <w:rsid w:val="002A2719"/>
    <w:rsid w:val="00315AAE"/>
    <w:rsid w:val="00330616"/>
    <w:rsid w:val="00334403"/>
    <w:rsid w:val="003355D5"/>
    <w:rsid w:val="00351B86"/>
    <w:rsid w:val="003578DE"/>
    <w:rsid w:val="00394638"/>
    <w:rsid w:val="003A35E8"/>
    <w:rsid w:val="004D4AC7"/>
    <w:rsid w:val="005021F0"/>
    <w:rsid w:val="005036D8"/>
    <w:rsid w:val="0052566C"/>
    <w:rsid w:val="00541C9D"/>
    <w:rsid w:val="00566406"/>
    <w:rsid w:val="00582587"/>
    <w:rsid w:val="0059205C"/>
    <w:rsid w:val="00624BB9"/>
    <w:rsid w:val="00634E09"/>
    <w:rsid w:val="00682CB2"/>
    <w:rsid w:val="00684BEE"/>
    <w:rsid w:val="00690C87"/>
    <w:rsid w:val="00696C4D"/>
    <w:rsid w:val="006F789F"/>
    <w:rsid w:val="00713BFE"/>
    <w:rsid w:val="00733188"/>
    <w:rsid w:val="007339FE"/>
    <w:rsid w:val="00746385"/>
    <w:rsid w:val="0076204C"/>
    <w:rsid w:val="00796617"/>
    <w:rsid w:val="007E3C2C"/>
    <w:rsid w:val="00806019"/>
    <w:rsid w:val="0083687C"/>
    <w:rsid w:val="008543E2"/>
    <w:rsid w:val="00872A5E"/>
    <w:rsid w:val="0087755F"/>
    <w:rsid w:val="008B1130"/>
    <w:rsid w:val="008B6F9C"/>
    <w:rsid w:val="008E62F6"/>
    <w:rsid w:val="0090607A"/>
    <w:rsid w:val="00935766"/>
    <w:rsid w:val="009459A1"/>
    <w:rsid w:val="00971555"/>
    <w:rsid w:val="009A2B77"/>
    <w:rsid w:val="009C44AD"/>
    <w:rsid w:val="009C7B7D"/>
    <w:rsid w:val="00A060C2"/>
    <w:rsid w:val="00A13026"/>
    <w:rsid w:val="00A2579D"/>
    <w:rsid w:val="00A703D1"/>
    <w:rsid w:val="00A83042"/>
    <w:rsid w:val="00A9648C"/>
    <w:rsid w:val="00AB3BB8"/>
    <w:rsid w:val="00AB6722"/>
    <w:rsid w:val="00B10DF1"/>
    <w:rsid w:val="00B17AA6"/>
    <w:rsid w:val="00B21D01"/>
    <w:rsid w:val="00BF1515"/>
    <w:rsid w:val="00BF41AF"/>
    <w:rsid w:val="00C2296D"/>
    <w:rsid w:val="00C35202"/>
    <w:rsid w:val="00C4237E"/>
    <w:rsid w:val="00C52304"/>
    <w:rsid w:val="00C81C79"/>
    <w:rsid w:val="00C86F2C"/>
    <w:rsid w:val="00C941BE"/>
    <w:rsid w:val="00C9726F"/>
    <w:rsid w:val="00CA2816"/>
    <w:rsid w:val="00CB2E0C"/>
    <w:rsid w:val="00CB70FD"/>
    <w:rsid w:val="00CE19C9"/>
    <w:rsid w:val="00CE28DC"/>
    <w:rsid w:val="00CE37A4"/>
    <w:rsid w:val="00D1625E"/>
    <w:rsid w:val="00D50026"/>
    <w:rsid w:val="00D53D9C"/>
    <w:rsid w:val="00D76E87"/>
    <w:rsid w:val="00D840A0"/>
    <w:rsid w:val="00DA279B"/>
    <w:rsid w:val="00DD1B9F"/>
    <w:rsid w:val="00E023D4"/>
    <w:rsid w:val="00E04288"/>
    <w:rsid w:val="00E30E0D"/>
    <w:rsid w:val="00E369B3"/>
    <w:rsid w:val="00E7064E"/>
    <w:rsid w:val="00E74BB0"/>
    <w:rsid w:val="00F04CAF"/>
    <w:rsid w:val="00F37E0F"/>
    <w:rsid w:val="00F5706A"/>
    <w:rsid w:val="00F62621"/>
    <w:rsid w:val="00F63FD9"/>
    <w:rsid w:val="00FA64E3"/>
    <w:rsid w:val="00FB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298</Words>
  <Characters>1702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Computer</cp:lastModifiedBy>
  <cp:revision>6</cp:revision>
  <cp:lastPrinted>2017-02-06T09:16:00Z</cp:lastPrinted>
  <dcterms:created xsi:type="dcterms:W3CDTF">2017-02-06T09:18:00Z</dcterms:created>
  <dcterms:modified xsi:type="dcterms:W3CDTF">2017-02-20T16:22:00Z</dcterms:modified>
</cp:coreProperties>
</file>