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A4" w:rsidRPr="00525904" w:rsidRDefault="00BA1AA4" w:rsidP="00A90A6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A1AA4" w:rsidRPr="00A90A6D" w:rsidRDefault="00BA1AA4" w:rsidP="00A90A6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0A6D">
        <w:rPr>
          <w:rFonts w:ascii="Times New Roman" w:hAnsi="Times New Roman"/>
          <w:b/>
          <w:bCs/>
          <w:sz w:val="32"/>
          <w:szCs w:val="32"/>
        </w:rPr>
        <w:t>Р І Ш Е Н Н Я</w:t>
      </w:r>
    </w:p>
    <w:p w:rsidR="00BA1AA4" w:rsidRPr="00525904" w:rsidRDefault="00BA1AA4" w:rsidP="00A90A6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A1AA4" w:rsidRPr="00A90A6D" w:rsidRDefault="00BA1AA4" w:rsidP="00A90A6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90A6D">
        <w:rPr>
          <w:rFonts w:ascii="Times New Roman" w:hAnsi="Times New Roman"/>
          <w:bCs/>
          <w:sz w:val="26"/>
          <w:szCs w:val="26"/>
        </w:rPr>
        <w:t>27 вересня 2017 року</w:t>
      </w:r>
      <w:r w:rsidRPr="00A90A6D">
        <w:rPr>
          <w:rFonts w:ascii="Times New Roman" w:hAnsi="Times New Roman"/>
          <w:bCs/>
          <w:sz w:val="26"/>
          <w:szCs w:val="26"/>
        </w:rPr>
        <w:tab/>
      </w:r>
      <w:r w:rsidRPr="00A90A6D">
        <w:rPr>
          <w:rFonts w:ascii="Times New Roman" w:hAnsi="Times New Roman"/>
          <w:bCs/>
          <w:sz w:val="26"/>
          <w:szCs w:val="26"/>
        </w:rPr>
        <w:tab/>
        <w:t xml:space="preserve">     м. Синельникове</w:t>
      </w:r>
      <w:r w:rsidRPr="00A90A6D">
        <w:rPr>
          <w:rFonts w:ascii="Times New Roman" w:hAnsi="Times New Roman"/>
          <w:bCs/>
          <w:sz w:val="26"/>
          <w:szCs w:val="26"/>
        </w:rPr>
        <w:tab/>
      </w:r>
      <w:r w:rsidRPr="00A90A6D">
        <w:rPr>
          <w:rFonts w:ascii="Times New Roman" w:hAnsi="Times New Roman"/>
          <w:bCs/>
          <w:sz w:val="26"/>
          <w:szCs w:val="26"/>
        </w:rPr>
        <w:tab/>
      </w:r>
      <w:r w:rsidRPr="00A90A6D">
        <w:rPr>
          <w:rFonts w:ascii="Times New Roman" w:hAnsi="Times New Roman"/>
          <w:bCs/>
          <w:sz w:val="26"/>
          <w:szCs w:val="26"/>
        </w:rPr>
        <w:tab/>
        <w:t>№</w:t>
      </w:r>
      <w:r>
        <w:rPr>
          <w:rFonts w:ascii="Times New Roman" w:hAnsi="Times New Roman"/>
          <w:bCs/>
          <w:sz w:val="26"/>
          <w:szCs w:val="26"/>
        </w:rPr>
        <w:t xml:space="preserve"> 242</w:t>
      </w:r>
    </w:p>
    <w:p w:rsidR="00BA1AA4" w:rsidRPr="00525904" w:rsidRDefault="00BA1AA4" w:rsidP="00A90A6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A1AA4" w:rsidRPr="00A90A6D" w:rsidRDefault="00BA1AA4" w:rsidP="00A90A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/>
        </w:rPr>
        <w:pict>
          <v:line id="_x0000_s1026" style="position:absolute;left:0;text-align:left;z-index:251659264" from="207.35pt,2.85pt" to="207.35pt,9.65pt"/>
        </w:pict>
      </w:r>
      <w:r>
        <w:rPr>
          <w:noProof/>
          <w:lang w:val="ru-RU" w:eastAsia="ru-RU"/>
        </w:rPr>
        <w:pict>
          <v:line id="_x0000_s1027" style="position:absolute;left:0;text-align:left;z-index:251657216" from=".3pt,2.75pt" to="7.1pt,2.75pt"/>
        </w:pict>
      </w:r>
      <w:r>
        <w:rPr>
          <w:noProof/>
          <w:lang w:val="ru-RU" w:eastAsia="ru-RU"/>
        </w:rPr>
        <w:pict>
          <v:line id="_x0000_s1028" style="position:absolute;left:0;text-align:left;z-index:251658240" from="200.45pt,2.7pt" to="207.25pt,2.7pt"/>
        </w:pict>
      </w:r>
      <w:r>
        <w:rPr>
          <w:noProof/>
          <w:lang w:val="ru-RU" w:eastAsia="ru-RU"/>
        </w:rPr>
        <w:pict>
          <v:line id="_x0000_s1029" style="position:absolute;left:0;text-align:left;z-index:251656192" from=".3pt,2.85pt" to=".3pt,9.65pt"/>
        </w:pict>
      </w:r>
    </w:p>
    <w:p w:rsidR="00BA1AA4" w:rsidRDefault="00BA1AA4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неповнолітньому</w:t>
      </w:r>
    </w:p>
    <w:p w:rsidR="00BA1AA4" w:rsidRDefault="00BA1AA4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BA1AA4" w:rsidRDefault="00BA1AA4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662AF5">
        <w:rPr>
          <w:rFonts w:ascii="Times New Roman" w:hAnsi="Times New Roman"/>
          <w:b/>
          <w:i/>
          <w:sz w:val="28"/>
          <w:szCs w:val="28"/>
        </w:rPr>
        <w:t>татусу</w:t>
      </w:r>
      <w:r>
        <w:rPr>
          <w:rFonts w:ascii="Times New Roman" w:hAnsi="Times New Roman"/>
          <w:b/>
          <w:i/>
          <w:sz w:val="28"/>
          <w:szCs w:val="28"/>
        </w:rPr>
        <w:t xml:space="preserve"> дитини, позбавленої</w:t>
      </w:r>
    </w:p>
    <w:p w:rsidR="00BA1AA4" w:rsidRDefault="00BA1AA4" w:rsidP="00702A3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батьківського піклування</w:t>
      </w:r>
    </w:p>
    <w:p w:rsidR="00BA1AA4" w:rsidRDefault="00BA1AA4" w:rsidP="00C61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1AA4" w:rsidRDefault="00BA1AA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озглянувши документи, </w:t>
      </w:r>
      <w:r w:rsidRPr="00E53CE5">
        <w:rPr>
          <w:rFonts w:ascii="Times New Roman" w:hAnsi="Times New Roman"/>
          <w:sz w:val="28"/>
          <w:szCs w:val="28"/>
        </w:rPr>
        <w:t>надані службою у справах дітей Синельниківської міської ради</w:t>
      </w:r>
      <w:r>
        <w:rPr>
          <w:rFonts w:ascii="Times New Roman" w:hAnsi="Times New Roman"/>
          <w:sz w:val="28"/>
          <w:szCs w:val="28"/>
        </w:rPr>
        <w:t xml:space="preserve"> щодо неповно</w:t>
      </w:r>
      <w:r w:rsidRPr="00E53CE5">
        <w:rPr>
          <w:rFonts w:ascii="Times New Roman" w:hAnsi="Times New Roman"/>
          <w:sz w:val="28"/>
          <w:szCs w:val="28"/>
        </w:rPr>
        <w:t>літн</w:t>
      </w:r>
      <w:r>
        <w:rPr>
          <w:rFonts w:ascii="Times New Roman" w:hAnsi="Times New Roman"/>
          <w:sz w:val="28"/>
          <w:szCs w:val="28"/>
        </w:rPr>
        <w:t xml:space="preserve">ього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>року народження</w:t>
      </w:r>
      <w:r>
        <w:rPr>
          <w:rFonts w:ascii="Times New Roman" w:hAnsi="Times New Roman"/>
          <w:sz w:val="28"/>
          <w:szCs w:val="28"/>
        </w:rPr>
        <w:t>, який залишився без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встановлено, що:</w:t>
      </w:r>
    </w:p>
    <w:p w:rsidR="00BA1AA4" w:rsidRPr="0002634D" w:rsidRDefault="00BA1AA4" w:rsidP="001D3D15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03236">
        <w:rPr>
          <w:rFonts w:ascii="Times New Roman" w:hAnsi="Times New Roman"/>
          <w:sz w:val="28"/>
          <w:szCs w:val="28"/>
        </w:rPr>
        <w:t>ати дитини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померла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року </w:t>
      </w:r>
      <w:r w:rsidRPr="008A4E46">
        <w:rPr>
          <w:rFonts w:ascii="Times New Roman" w:hAnsi="Times New Roman"/>
          <w:sz w:val="28"/>
          <w:szCs w:val="28"/>
        </w:rPr>
        <w:t xml:space="preserve">(свідоцтво про смерть від </w:t>
      </w:r>
      <w:r>
        <w:rPr>
          <w:sz w:val="28"/>
          <w:szCs w:val="28"/>
        </w:rPr>
        <w:t>*</w:t>
      </w:r>
      <w:r w:rsidRPr="008667F5">
        <w:rPr>
          <w:rFonts w:ascii="Times New Roman" w:hAnsi="Times New Roman"/>
          <w:sz w:val="28"/>
          <w:szCs w:val="28"/>
        </w:rPr>
        <w:t xml:space="preserve">серія </w:t>
      </w:r>
      <w:r>
        <w:rPr>
          <w:sz w:val="28"/>
          <w:szCs w:val="28"/>
        </w:rPr>
        <w:t>*</w:t>
      </w:r>
      <w:r w:rsidRPr="008A4E46">
        <w:rPr>
          <w:rFonts w:ascii="Times New Roman" w:hAnsi="Times New Roman"/>
          <w:sz w:val="28"/>
          <w:szCs w:val="28"/>
        </w:rPr>
        <w:t xml:space="preserve">, видане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);</w:t>
      </w:r>
    </w:p>
    <w:p w:rsidR="00BA1AA4" w:rsidRDefault="00BA1AA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1946">
        <w:rPr>
          <w:rFonts w:ascii="Times New Roman" w:hAnsi="Times New Roman"/>
          <w:sz w:val="28"/>
          <w:szCs w:val="28"/>
        </w:rPr>
        <w:t xml:space="preserve">батько дитини,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року народження, позбавлений</w:t>
      </w:r>
      <w:r w:rsidRPr="00645152">
        <w:rPr>
          <w:rFonts w:ascii="Times New Roman" w:hAnsi="Times New Roman"/>
          <w:sz w:val="28"/>
          <w:szCs w:val="28"/>
        </w:rPr>
        <w:t xml:space="preserve"> батьківських прав рішенням </w:t>
      </w:r>
      <w:r>
        <w:rPr>
          <w:rFonts w:ascii="Times New Roman" w:hAnsi="Times New Roman"/>
          <w:sz w:val="28"/>
          <w:szCs w:val="28"/>
        </w:rPr>
        <w:t>Синельниківського міськ</w:t>
      </w:r>
      <w:r w:rsidRPr="00645152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суду від </w:t>
      </w:r>
      <w:r>
        <w:rPr>
          <w:sz w:val="28"/>
          <w:szCs w:val="28"/>
        </w:rPr>
        <w:t>*</w:t>
      </w:r>
      <w:r w:rsidRPr="00645152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</w:rPr>
        <w:t xml:space="preserve"> (справа №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)</w:t>
      </w:r>
      <w:r w:rsidRPr="00E023D4">
        <w:rPr>
          <w:rFonts w:ascii="Times New Roman" w:hAnsi="Times New Roman"/>
          <w:sz w:val="28"/>
          <w:szCs w:val="28"/>
        </w:rPr>
        <w:t>.</w:t>
      </w:r>
    </w:p>
    <w:p w:rsidR="00BA1AA4" w:rsidRPr="005F1946" w:rsidRDefault="00BA1AA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має право користування квартирою, розташованою за адресою: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Дитину буде влаштовано під опіку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року народження.</w:t>
      </w:r>
    </w:p>
    <w:p w:rsidR="00BA1AA4" w:rsidRPr="00307FEA" w:rsidRDefault="00BA1AA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Керуючись статтею 34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 xml:space="preserve">статтями 1, </w:t>
      </w:r>
      <w:r w:rsidRPr="000B0E26">
        <w:rPr>
          <w:rFonts w:ascii="Times New Roman" w:hAnsi="Times New Roman"/>
          <w:sz w:val="28"/>
          <w:szCs w:val="28"/>
        </w:rPr>
        <w:t>5, 11, 30 Закону України «Про забезпечення організаційно-правових умов соціального захисту дітей-сиріт та дітей, позбавлених бат</w:t>
      </w:r>
      <w:r>
        <w:rPr>
          <w:rFonts w:ascii="Times New Roman" w:hAnsi="Times New Roman"/>
          <w:sz w:val="28"/>
          <w:szCs w:val="28"/>
        </w:rPr>
        <w:t>ьківського піклування», пунктами</w:t>
      </w:r>
      <w:r w:rsidRPr="000B0E26">
        <w:rPr>
          <w:rFonts w:ascii="Times New Roman" w:hAnsi="Times New Roman"/>
          <w:sz w:val="28"/>
          <w:szCs w:val="28"/>
        </w:rPr>
        <w:t xml:space="preserve">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</w:t>
      </w:r>
      <w:r>
        <w:rPr>
          <w:rFonts w:ascii="Times New Roman" w:hAnsi="Times New Roman"/>
          <w:sz w:val="28"/>
          <w:szCs w:val="28"/>
        </w:rPr>
        <w:t>аїни від 24.09.2008 № 866</w:t>
      </w:r>
      <w:r w:rsidRPr="00E53CE5">
        <w:rPr>
          <w:rFonts w:ascii="Times New Roman" w:hAnsi="Times New Roman"/>
          <w:sz w:val="28"/>
          <w:szCs w:val="28"/>
        </w:rPr>
        <w:t>, враховуючи інтереси дитини, виконавчий комітет Синельниківської міської ради ВИРІШИВ:</w:t>
      </w:r>
    </w:p>
    <w:p w:rsidR="00BA1AA4" w:rsidRDefault="00BA1AA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53CE5">
        <w:rPr>
          <w:rFonts w:ascii="Times New Roman" w:hAnsi="Times New Roman"/>
          <w:sz w:val="28"/>
          <w:szCs w:val="28"/>
        </w:rPr>
        <w:t>Надати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682243">
        <w:rPr>
          <w:rFonts w:ascii="Times New Roman" w:hAnsi="Times New Roman"/>
          <w:sz w:val="28"/>
          <w:szCs w:val="28"/>
        </w:rPr>
        <w:t>року народження</w:t>
      </w:r>
      <w:r>
        <w:rPr>
          <w:rFonts w:ascii="Times New Roman" w:hAnsi="Times New Roman"/>
          <w:sz w:val="28"/>
          <w:szCs w:val="28"/>
        </w:rPr>
        <w:t>,</w:t>
      </w:r>
      <w:r w:rsidRPr="00E53CE5">
        <w:rPr>
          <w:rFonts w:ascii="Times New Roman" w:hAnsi="Times New Roman"/>
          <w:sz w:val="28"/>
          <w:szCs w:val="28"/>
        </w:rPr>
        <w:t>статус д</w:t>
      </w:r>
      <w:r>
        <w:rPr>
          <w:rFonts w:ascii="Times New Roman" w:hAnsi="Times New Roman"/>
          <w:sz w:val="28"/>
          <w:szCs w:val="28"/>
        </w:rPr>
        <w:t>итини, позбавленої батьківського піклування</w:t>
      </w:r>
      <w:r w:rsidRPr="00E53CE5">
        <w:rPr>
          <w:rFonts w:ascii="Times New Roman" w:hAnsi="Times New Roman"/>
          <w:sz w:val="28"/>
          <w:szCs w:val="28"/>
        </w:rPr>
        <w:t>.</w:t>
      </w:r>
    </w:p>
    <w:p w:rsidR="00BA1AA4" w:rsidRDefault="00BA1AA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Організацію</w:t>
      </w:r>
      <w:r w:rsidRPr="001953D8">
        <w:rPr>
          <w:rFonts w:ascii="Times New Roman" w:hAnsi="Times New Roman"/>
          <w:sz w:val="28"/>
          <w:szCs w:val="28"/>
        </w:rPr>
        <w:t xml:space="preserve"> роботи п</w:t>
      </w:r>
      <w:r>
        <w:rPr>
          <w:rFonts w:ascii="Times New Roman" w:hAnsi="Times New Roman"/>
          <w:sz w:val="28"/>
          <w:szCs w:val="28"/>
        </w:rPr>
        <w:t>о виконанню рішення доручити начальнику</w:t>
      </w:r>
      <w:r w:rsidRPr="001953D8">
        <w:rPr>
          <w:rFonts w:ascii="Times New Roman" w:hAnsi="Times New Roman"/>
          <w:sz w:val="28"/>
          <w:szCs w:val="28"/>
        </w:rPr>
        <w:t xml:space="preserve"> служби у справах дітей Синельниківської міської ради Сітало Н.М.</w:t>
      </w:r>
    </w:p>
    <w:p w:rsidR="00BA1AA4" w:rsidRDefault="00BA1AA4" w:rsidP="001D3D1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953D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</w:rPr>
        <w:t xml:space="preserve">виконавчих </w:t>
      </w:r>
      <w:r w:rsidRPr="001953D8">
        <w:rPr>
          <w:rFonts w:ascii="Times New Roman" w:hAnsi="Times New Roman"/>
          <w:sz w:val="28"/>
          <w:szCs w:val="28"/>
        </w:rPr>
        <w:t>органів міської ради Кучерук Т.Г.</w:t>
      </w:r>
    </w:p>
    <w:p w:rsidR="00BA1AA4" w:rsidRDefault="00BA1AA4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1AA4" w:rsidRDefault="00BA1AA4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AA4" w:rsidRDefault="00BA1AA4" w:rsidP="00307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E5">
        <w:rPr>
          <w:rFonts w:ascii="Times New Roman" w:hAnsi="Times New Roman"/>
          <w:sz w:val="28"/>
          <w:szCs w:val="28"/>
        </w:rPr>
        <w:t xml:space="preserve">Міський голова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3CE5">
        <w:rPr>
          <w:rFonts w:ascii="Times New Roman" w:hAnsi="Times New Roman"/>
          <w:sz w:val="28"/>
          <w:szCs w:val="28"/>
        </w:rPr>
        <w:t>Д.І.ЗРАЖЕВСЬКИЙ</w:t>
      </w:r>
    </w:p>
    <w:sectPr w:rsidR="00BA1AA4" w:rsidSect="00525904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C5F"/>
    <w:multiLevelType w:val="hybridMultilevel"/>
    <w:tmpl w:val="B29A4C9E"/>
    <w:lvl w:ilvl="0" w:tplc="F6B40A5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7C5025"/>
    <w:multiLevelType w:val="hybridMultilevel"/>
    <w:tmpl w:val="175EF488"/>
    <w:lvl w:ilvl="0" w:tplc="C562E72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8DE"/>
    <w:rsid w:val="00000147"/>
    <w:rsid w:val="00004E5E"/>
    <w:rsid w:val="00015638"/>
    <w:rsid w:val="00025760"/>
    <w:rsid w:val="0002634D"/>
    <w:rsid w:val="00041602"/>
    <w:rsid w:val="00061AB0"/>
    <w:rsid w:val="0009094E"/>
    <w:rsid w:val="000A5625"/>
    <w:rsid w:val="000B0E26"/>
    <w:rsid w:val="000B6537"/>
    <w:rsid w:val="000C6DDD"/>
    <w:rsid w:val="000C7D39"/>
    <w:rsid w:val="000D2622"/>
    <w:rsid w:val="000E5A3E"/>
    <w:rsid w:val="000F040E"/>
    <w:rsid w:val="0010248C"/>
    <w:rsid w:val="00104210"/>
    <w:rsid w:val="00111828"/>
    <w:rsid w:val="00115044"/>
    <w:rsid w:val="001233BF"/>
    <w:rsid w:val="00132A34"/>
    <w:rsid w:val="0014165A"/>
    <w:rsid w:val="00142679"/>
    <w:rsid w:val="001450C7"/>
    <w:rsid w:val="00146DE4"/>
    <w:rsid w:val="00162818"/>
    <w:rsid w:val="0018393D"/>
    <w:rsid w:val="00187949"/>
    <w:rsid w:val="001953D8"/>
    <w:rsid w:val="00196C04"/>
    <w:rsid w:val="001D2913"/>
    <w:rsid w:val="001D3D15"/>
    <w:rsid w:val="001D4D73"/>
    <w:rsid w:val="001E2E4A"/>
    <w:rsid w:val="001E3E6D"/>
    <w:rsid w:val="001E4590"/>
    <w:rsid w:val="001F140F"/>
    <w:rsid w:val="002136B0"/>
    <w:rsid w:val="00223DE2"/>
    <w:rsid w:val="00244A34"/>
    <w:rsid w:val="002476F4"/>
    <w:rsid w:val="002803E2"/>
    <w:rsid w:val="0028462D"/>
    <w:rsid w:val="00286667"/>
    <w:rsid w:val="00287873"/>
    <w:rsid w:val="00296B1D"/>
    <w:rsid w:val="002B1BE9"/>
    <w:rsid w:val="002D1B3F"/>
    <w:rsid w:val="002D3583"/>
    <w:rsid w:val="002D36FE"/>
    <w:rsid w:val="002F7258"/>
    <w:rsid w:val="00302606"/>
    <w:rsid w:val="003045B8"/>
    <w:rsid w:val="0030785E"/>
    <w:rsid w:val="00307FEA"/>
    <w:rsid w:val="0031204F"/>
    <w:rsid w:val="00317995"/>
    <w:rsid w:val="003247A1"/>
    <w:rsid w:val="00330588"/>
    <w:rsid w:val="00331C2C"/>
    <w:rsid w:val="00331EE7"/>
    <w:rsid w:val="003329CB"/>
    <w:rsid w:val="003355D5"/>
    <w:rsid w:val="00342583"/>
    <w:rsid w:val="0034407A"/>
    <w:rsid w:val="00344B32"/>
    <w:rsid w:val="00351B86"/>
    <w:rsid w:val="00352633"/>
    <w:rsid w:val="00355768"/>
    <w:rsid w:val="003578DE"/>
    <w:rsid w:val="00361151"/>
    <w:rsid w:val="00364DA6"/>
    <w:rsid w:val="003A5F8D"/>
    <w:rsid w:val="003B4331"/>
    <w:rsid w:val="003C2AED"/>
    <w:rsid w:val="003C5661"/>
    <w:rsid w:val="003C69FC"/>
    <w:rsid w:val="003D2EED"/>
    <w:rsid w:val="003D485D"/>
    <w:rsid w:val="003E0F8E"/>
    <w:rsid w:val="003F7D92"/>
    <w:rsid w:val="00403CA1"/>
    <w:rsid w:val="00405EA0"/>
    <w:rsid w:val="004076CC"/>
    <w:rsid w:val="00424BEA"/>
    <w:rsid w:val="00440EF6"/>
    <w:rsid w:val="00441D7E"/>
    <w:rsid w:val="004579BA"/>
    <w:rsid w:val="00457E51"/>
    <w:rsid w:val="00472E6E"/>
    <w:rsid w:val="0048080A"/>
    <w:rsid w:val="004808B4"/>
    <w:rsid w:val="00481328"/>
    <w:rsid w:val="004D2931"/>
    <w:rsid w:val="004D4AC7"/>
    <w:rsid w:val="004E5829"/>
    <w:rsid w:val="005028BC"/>
    <w:rsid w:val="00503236"/>
    <w:rsid w:val="00503825"/>
    <w:rsid w:val="00523D67"/>
    <w:rsid w:val="0052566C"/>
    <w:rsid w:val="00525904"/>
    <w:rsid w:val="0052701C"/>
    <w:rsid w:val="005457E3"/>
    <w:rsid w:val="0054671E"/>
    <w:rsid w:val="00547B23"/>
    <w:rsid w:val="00551CF0"/>
    <w:rsid w:val="00552C70"/>
    <w:rsid w:val="005539FA"/>
    <w:rsid w:val="00571869"/>
    <w:rsid w:val="005730FE"/>
    <w:rsid w:val="005766A3"/>
    <w:rsid w:val="005800AD"/>
    <w:rsid w:val="00587ED3"/>
    <w:rsid w:val="005925E3"/>
    <w:rsid w:val="00592AF6"/>
    <w:rsid w:val="0059359E"/>
    <w:rsid w:val="005A442A"/>
    <w:rsid w:val="005B5F63"/>
    <w:rsid w:val="005F1946"/>
    <w:rsid w:val="005F6A49"/>
    <w:rsid w:val="0060436D"/>
    <w:rsid w:val="00605044"/>
    <w:rsid w:val="006124EF"/>
    <w:rsid w:val="006216F6"/>
    <w:rsid w:val="00624BB9"/>
    <w:rsid w:val="00634E09"/>
    <w:rsid w:val="0064374A"/>
    <w:rsid w:val="00645152"/>
    <w:rsid w:val="006470B0"/>
    <w:rsid w:val="0065241B"/>
    <w:rsid w:val="006534F6"/>
    <w:rsid w:val="00662AF5"/>
    <w:rsid w:val="00664EA2"/>
    <w:rsid w:val="006751F6"/>
    <w:rsid w:val="00682243"/>
    <w:rsid w:val="00684BEE"/>
    <w:rsid w:val="006926AB"/>
    <w:rsid w:val="00696C4D"/>
    <w:rsid w:val="006A352C"/>
    <w:rsid w:val="006B1557"/>
    <w:rsid w:val="006B18D9"/>
    <w:rsid w:val="006B5C50"/>
    <w:rsid w:val="006B7630"/>
    <w:rsid w:val="006C1832"/>
    <w:rsid w:val="006C3182"/>
    <w:rsid w:val="006D0081"/>
    <w:rsid w:val="006E4BF8"/>
    <w:rsid w:val="006E79F4"/>
    <w:rsid w:val="006F789F"/>
    <w:rsid w:val="00702A38"/>
    <w:rsid w:val="007256AB"/>
    <w:rsid w:val="007279A5"/>
    <w:rsid w:val="00733188"/>
    <w:rsid w:val="00736554"/>
    <w:rsid w:val="00772C04"/>
    <w:rsid w:val="0078079F"/>
    <w:rsid w:val="007812DA"/>
    <w:rsid w:val="0079015B"/>
    <w:rsid w:val="00791355"/>
    <w:rsid w:val="007A50EE"/>
    <w:rsid w:val="007A7D9F"/>
    <w:rsid w:val="007B772F"/>
    <w:rsid w:val="007C0117"/>
    <w:rsid w:val="007C4CB2"/>
    <w:rsid w:val="007C7DB6"/>
    <w:rsid w:val="007D39C8"/>
    <w:rsid w:val="007D6696"/>
    <w:rsid w:val="007F6B2B"/>
    <w:rsid w:val="00810F21"/>
    <w:rsid w:val="00821350"/>
    <w:rsid w:val="0082610A"/>
    <w:rsid w:val="00835463"/>
    <w:rsid w:val="008468F3"/>
    <w:rsid w:val="00847E47"/>
    <w:rsid w:val="00855538"/>
    <w:rsid w:val="00856408"/>
    <w:rsid w:val="008667F5"/>
    <w:rsid w:val="008707B1"/>
    <w:rsid w:val="00872A5E"/>
    <w:rsid w:val="00872E60"/>
    <w:rsid w:val="00880566"/>
    <w:rsid w:val="0088744F"/>
    <w:rsid w:val="0089245E"/>
    <w:rsid w:val="00892B91"/>
    <w:rsid w:val="0089591C"/>
    <w:rsid w:val="008A0801"/>
    <w:rsid w:val="008A4792"/>
    <w:rsid w:val="008A4E46"/>
    <w:rsid w:val="008B7354"/>
    <w:rsid w:val="008C202F"/>
    <w:rsid w:val="008C5CFD"/>
    <w:rsid w:val="008C6C87"/>
    <w:rsid w:val="008E62F6"/>
    <w:rsid w:val="00900346"/>
    <w:rsid w:val="0090157B"/>
    <w:rsid w:val="0091023D"/>
    <w:rsid w:val="00927BB2"/>
    <w:rsid w:val="009308D6"/>
    <w:rsid w:val="009338E1"/>
    <w:rsid w:val="00936CE3"/>
    <w:rsid w:val="00941DF2"/>
    <w:rsid w:val="009425E0"/>
    <w:rsid w:val="009427BD"/>
    <w:rsid w:val="00942D0A"/>
    <w:rsid w:val="00942EA6"/>
    <w:rsid w:val="00950833"/>
    <w:rsid w:val="009552AC"/>
    <w:rsid w:val="00955EEF"/>
    <w:rsid w:val="0096194E"/>
    <w:rsid w:val="00961DD0"/>
    <w:rsid w:val="00962A32"/>
    <w:rsid w:val="00983D19"/>
    <w:rsid w:val="009954E0"/>
    <w:rsid w:val="00997513"/>
    <w:rsid w:val="009B0919"/>
    <w:rsid w:val="009C226D"/>
    <w:rsid w:val="009C241D"/>
    <w:rsid w:val="009C44AD"/>
    <w:rsid w:val="009C7B7D"/>
    <w:rsid w:val="009E5CDA"/>
    <w:rsid w:val="00A00E1B"/>
    <w:rsid w:val="00A07045"/>
    <w:rsid w:val="00A10A71"/>
    <w:rsid w:val="00A13026"/>
    <w:rsid w:val="00A147B8"/>
    <w:rsid w:val="00A2481C"/>
    <w:rsid w:val="00A30E7E"/>
    <w:rsid w:val="00A33FCD"/>
    <w:rsid w:val="00A35843"/>
    <w:rsid w:val="00A37AB2"/>
    <w:rsid w:val="00A4245A"/>
    <w:rsid w:val="00A6460F"/>
    <w:rsid w:val="00A75AA2"/>
    <w:rsid w:val="00A90A6D"/>
    <w:rsid w:val="00A93E0E"/>
    <w:rsid w:val="00AA28A4"/>
    <w:rsid w:val="00AA5D76"/>
    <w:rsid w:val="00AB0B13"/>
    <w:rsid w:val="00AC0B39"/>
    <w:rsid w:val="00AF440A"/>
    <w:rsid w:val="00B00463"/>
    <w:rsid w:val="00B11E23"/>
    <w:rsid w:val="00B16691"/>
    <w:rsid w:val="00B32487"/>
    <w:rsid w:val="00B33DF2"/>
    <w:rsid w:val="00B36432"/>
    <w:rsid w:val="00B37E88"/>
    <w:rsid w:val="00B43643"/>
    <w:rsid w:val="00B502E7"/>
    <w:rsid w:val="00B52B7A"/>
    <w:rsid w:val="00B6260E"/>
    <w:rsid w:val="00B63500"/>
    <w:rsid w:val="00B63DB8"/>
    <w:rsid w:val="00B7755A"/>
    <w:rsid w:val="00B876F9"/>
    <w:rsid w:val="00BA1AA4"/>
    <w:rsid w:val="00BA2612"/>
    <w:rsid w:val="00BA4490"/>
    <w:rsid w:val="00BB2750"/>
    <w:rsid w:val="00BD3AC8"/>
    <w:rsid w:val="00BE3458"/>
    <w:rsid w:val="00BE360D"/>
    <w:rsid w:val="00BE4F30"/>
    <w:rsid w:val="00C06186"/>
    <w:rsid w:val="00C11E64"/>
    <w:rsid w:val="00C15EAD"/>
    <w:rsid w:val="00C4237E"/>
    <w:rsid w:val="00C44404"/>
    <w:rsid w:val="00C54FE9"/>
    <w:rsid w:val="00C559D9"/>
    <w:rsid w:val="00C5721A"/>
    <w:rsid w:val="00C60078"/>
    <w:rsid w:val="00C6062A"/>
    <w:rsid w:val="00C6113B"/>
    <w:rsid w:val="00C61457"/>
    <w:rsid w:val="00C65103"/>
    <w:rsid w:val="00C65260"/>
    <w:rsid w:val="00C71FB6"/>
    <w:rsid w:val="00C8287A"/>
    <w:rsid w:val="00C83031"/>
    <w:rsid w:val="00C84AAF"/>
    <w:rsid w:val="00C91020"/>
    <w:rsid w:val="00C9726F"/>
    <w:rsid w:val="00CA2816"/>
    <w:rsid w:val="00CA521B"/>
    <w:rsid w:val="00CB3469"/>
    <w:rsid w:val="00CB500A"/>
    <w:rsid w:val="00CB70FD"/>
    <w:rsid w:val="00CC45B9"/>
    <w:rsid w:val="00CC5003"/>
    <w:rsid w:val="00CF132C"/>
    <w:rsid w:val="00CF4B1B"/>
    <w:rsid w:val="00D00A2D"/>
    <w:rsid w:val="00D04BC7"/>
    <w:rsid w:val="00D12DA8"/>
    <w:rsid w:val="00D1625E"/>
    <w:rsid w:val="00D17198"/>
    <w:rsid w:val="00D200FF"/>
    <w:rsid w:val="00D32092"/>
    <w:rsid w:val="00D50026"/>
    <w:rsid w:val="00D55BED"/>
    <w:rsid w:val="00D578F6"/>
    <w:rsid w:val="00D9391D"/>
    <w:rsid w:val="00D9698D"/>
    <w:rsid w:val="00D97F91"/>
    <w:rsid w:val="00DA45A0"/>
    <w:rsid w:val="00DD09FD"/>
    <w:rsid w:val="00DD68DF"/>
    <w:rsid w:val="00DE0467"/>
    <w:rsid w:val="00DE584D"/>
    <w:rsid w:val="00DF0317"/>
    <w:rsid w:val="00DF7B23"/>
    <w:rsid w:val="00E023D4"/>
    <w:rsid w:val="00E03DD9"/>
    <w:rsid w:val="00E14BFA"/>
    <w:rsid w:val="00E226BB"/>
    <w:rsid w:val="00E246F5"/>
    <w:rsid w:val="00E311A2"/>
    <w:rsid w:val="00E32A74"/>
    <w:rsid w:val="00E33447"/>
    <w:rsid w:val="00E33A69"/>
    <w:rsid w:val="00E53CE5"/>
    <w:rsid w:val="00E57BA5"/>
    <w:rsid w:val="00E608D7"/>
    <w:rsid w:val="00E8127A"/>
    <w:rsid w:val="00E830ED"/>
    <w:rsid w:val="00EA3F3E"/>
    <w:rsid w:val="00EB2A65"/>
    <w:rsid w:val="00EB2B0B"/>
    <w:rsid w:val="00EC54CA"/>
    <w:rsid w:val="00ED0D54"/>
    <w:rsid w:val="00ED74F6"/>
    <w:rsid w:val="00EE4909"/>
    <w:rsid w:val="00F0226C"/>
    <w:rsid w:val="00F11226"/>
    <w:rsid w:val="00F1747E"/>
    <w:rsid w:val="00F23FF7"/>
    <w:rsid w:val="00F25778"/>
    <w:rsid w:val="00F3015B"/>
    <w:rsid w:val="00F3597C"/>
    <w:rsid w:val="00F41F48"/>
    <w:rsid w:val="00F4478D"/>
    <w:rsid w:val="00F55348"/>
    <w:rsid w:val="00F630BC"/>
    <w:rsid w:val="00F74C14"/>
    <w:rsid w:val="00F75633"/>
    <w:rsid w:val="00F8183A"/>
    <w:rsid w:val="00FB7BEA"/>
    <w:rsid w:val="00FC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A1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526</TotalTime>
  <Pages>1</Pages>
  <Words>238</Words>
  <Characters>1358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Computer</cp:lastModifiedBy>
  <cp:revision>166</cp:revision>
  <cp:lastPrinted>2017-08-10T10:35:00Z</cp:lastPrinted>
  <dcterms:created xsi:type="dcterms:W3CDTF">2015-01-20T07:38:00Z</dcterms:created>
  <dcterms:modified xsi:type="dcterms:W3CDTF">2000-12-31T22:25:00Z</dcterms:modified>
</cp:coreProperties>
</file>