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F0" w:rsidRDefault="001A0DF0" w:rsidP="00DE4091">
      <w:pPr>
        <w:jc w:val="center"/>
        <w:rPr>
          <w:b/>
          <w:bCs/>
          <w:sz w:val="28"/>
          <w:szCs w:val="28"/>
        </w:rPr>
      </w:pPr>
    </w:p>
    <w:p w:rsidR="001A0DF0" w:rsidRDefault="001A0DF0" w:rsidP="00DE4091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>Р І Ш Е Н Н Я</w:t>
      </w:r>
    </w:p>
    <w:p w:rsidR="001A0DF0" w:rsidRDefault="001A0DF0" w:rsidP="00DE4091">
      <w:pPr>
        <w:rPr>
          <w:b/>
          <w:bCs/>
          <w:sz w:val="32"/>
          <w:szCs w:val="32"/>
        </w:rPr>
      </w:pPr>
    </w:p>
    <w:p w:rsidR="001A0DF0" w:rsidRPr="00962F18" w:rsidRDefault="001A0DF0" w:rsidP="00DE409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27 вересня 2017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</w:t>
      </w:r>
      <w:r w:rsidRPr="00962F18">
        <w:rPr>
          <w:bCs/>
          <w:sz w:val="26"/>
          <w:szCs w:val="26"/>
        </w:rPr>
        <w:t>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240</w:t>
      </w:r>
    </w:p>
    <w:p w:rsidR="001A0DF0" w:rsidRDefault="001A0DF0" w:rsidP="00DE4091">
      <w:pPr>
        <w:jc w:val="center"/>
        <w:rPr>
          <w:b/>
          <w:sz w:val="28"/>
          <w:szCs w:val="28"/>
        </w:rPr>
      </w:pPr>
    </w:p>
    <w:p w:rsidR="001A0DF0" w:rsidRDefault="001A0DF0" w:rsidP="00DE4091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line id="_x0000_s1026" style="position:absolute;left:0;text-align:left;z-index:251659264" from="207.35pt,2.85pt" to="207.35pt,9.65pt"/>
        </w:pict>
      </w:r>
      <w:r>
        <w:rPr>
          <w:noProof/>
          <w:lang w:val="ru-RU"/>
        </w:rPr>
        <w:pict>
          <v:line id="_x0000_s1027" style="position:absolute;left:0;text-align:left;z-index:251657216" from=".3pt,2.75pt" to="7.1pt,2.75pt"/>
        </w:pict>
      </w:r>
      <w:r>
        <w:rPr>
          <w:noProof/>
          <w:lang w:val="ru-RU"/>
        </w:rPr>
        <w:pict>
          <v:line id="_x0000_s1028" style="position:absolute;left:0;text-align:left;z-index:251658240" from="200.45pt,2.7pt" to="207.25pt,2.7pt"/>
        </w:pict>
      </w:r>
      <w:r>
        <w:rPr>
          <w:noProof/>
          <w:lang w:val="ru-RU"/>
        </w:rPr>
        <w:pict>
          <v:line id="_x0000_s1029" style="position:absolute;left:0;text-align:left;z-index:251656192" from=".3pt,2.85pt" to=".3pt,9.65pt"/>
        </w:pict>
      </w:r>
    </w:p>
    <w:p w:rsidR="001A0DF0" w:rsidRPr="00C5062B" w:rsidRDefault="001A0DF0" w:rsidP="00D71CDC">
      <w:pPr>
        <w:pStyle w:val="Subtitle"/>
        <w:jc w:val="left"/>
        <w:rPr>
          <w:b/>
          <w:i/>
          <w:szCs w:val="28"/>
        </w:rPr>
      </w:pPr>
      <w:r w:rsidRPr="00C5062B">
        <w:rPr>
          <w:b/>
          <w:i/>
          <w:szCs w:val="28"/>
        </w:rPr>
        <w:t xml:space="preserve">Про </w:t>
      </w:r>
      <w:r>
        <w:rPr>
          <w:b/>
          <w:i/>
          <w:szCs w:val="28"/>
        </w:rPr>
        <w:t>затвердження</w:t>
      </w:r>
      <w:r w:rsidRPr="00C5062B">
        <w:rPr>
          <w:b/>
          <w:i/>
          <w:szCs w:val="28"/>
        </w:rPr>
        <w:t xml:space="preserve"> поточних </w:t>
      </w:r>
    </w:p>
    <w:p w:rsidR="001A0DF0" w:rsidRPr="00C5062B" w:rsidRDefault="001A0DF0" w:rsidP="00D71CDC">
      <w:pPr>
        <w:pStyle w:val="Subtitle"/>
        <w:jc w:val="left"/>
        <w:rPr>
          <w:b/>
          <w:i/>
          <w:szCs w:val="28"/>
        </w:rPr>
      </w:pPr>
      <w:r w:rsidRPr="00C5062B">
        <w:rPr>
          <w:b/>
          <w:i/>
          <w:szCs w:val="28"/>
        </w:rPr>
        <w:t xml:space="preserve">індивідуальних технологічних </w:t>
      </w:r>
    </w:p>
    <w:p w:rsidR="001A0DF0" w:rsidRPr="00C5062B" w:rsidRDefault="001A0DF0" w:rsidP="00D71CDC">
      <w:pPr>
        <w:pStyle w:val="Subtitle"/>
        <w:jc w:val="left"/>
        <w:rPr>
          <w:b/>
          <w:i/>
          <w:szCs w:val="28"/>
        </w:rPr>
      </w:pPr>
      <w:r w:rsidRPr="00C5062B">
        <w:rPr>
          <w:b/>
          <w:i/>
          <w:szCs w:val="28"/>
        </w:rPr>
        <w:t xml:space="preserve">нормативів використання питної води </w:t>
      </w:r>
    </w:p>
    <w:p w:rsidR="001A0DF0" w:rsidRPr="00C5062B" w:rsidRDefault="001A0DF0" w:rsidP="00D71CDC">
      <w:pPr>
        <w:pStyle w:val="Subtitle"/>
        <w:jc w:val="left"/>
        <w:rPr>
          <w:b/>
          <w:i/>
          <w:szCs w:val="28"/>
        </w:rPr>
      </w:pPr>
      <w:r w:rsidRPr="00C5062B">
        <w:rPr>
          <w:b/>
          <w:i/>
          <w:szCs w:val="28"/>
        </w:rPr>
        <w:t xml:space="preserve">Синельниківському міському </w:t>
      </w:r>
    </w:p>
    <w:p w:rsidR="001A0DF0" w:rsidRPr="00C5062B" w:rsidRDefault="001A0DF0" w:rsidP="00D71CDC">
      <w:pPr>
        <w:pStyle w:val="Subtitle"/>
        <w:jc w:val="left"/>
        <w:rPr>
          <w:b/>
          <w:i/>
          <w:szCs w:val="28"/>
        </w:rPr>
      </w:pPr>
      <w:r w:rsidRPr="00C5062B">
        <w:rPr>
          <w:b/>
          <w:i/>
          <w:szCs w:val="28"/>
        </w:rPr>
        <w:t>комунальному підприємству «Водоканал»</w:t>
      </w:r>
    </w:p>
    <w:p w:rsidR="001A0DF0" w:rsidRPr="006D1AF1" w:rsidRDefault="001A0DF0" w:rsidP="00D71CDC">
      <w:pPr>
        <w:rPr>
          <w:sz w:val="28"/>
          <w:szCs w:val="28"/>
        </w:rPr>
      </w:pPr>
    </w:p>
    <w:p w:rsidR="001A0DF0" w:rsidRPr="006D1AF1" w:rsidRDefault="001A0DF0" w:rsidP="006D1AF1">
      <w:pPr>
        <w:ind w:firstLine="708"/>
        <w:jc w:val="both"/>
        <w:rPr>
          <w:sz w:val="28"/>
          <w:szCs w:val="28"/>
        </w:rPr>
      </w:pPr>
      <w:r w:rsidRPr="006D1AF1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З</w:t>
      </w:r>
      <w:r w:rsidRPr="006D1AF1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6D1AF1">
        <w:rPr>
          <w:sz w:val="28"/>
          <w:szCs w:val="28"/>
        </w:rPr>
        <w:t xml:space="preserve"> України «Про місцеве самоврядування в Україні», статтею</w:t>
      </w:r>
      <w:r>
        <w:rPr>
          <w:sz w:val="28"/>
          <w:szCs w:val="28"/>
        </w:rPr>
        <w:t xml:space="preserve"> 40 Водного кодексу України, </w:t>
      </w:r>
      <w:r w:rsidRPr="006D1AF1">
        <w:rPr>
          <w:sz w:val="28"/>
          <w:szCs w:val="28"/>
        </w:rPr>
        <w:t>статтею 29 Закону України «Про питн</w:t>
      </w:r>
      <w:r>
        <w:rPr>
          <w:sz w:val="28"/>
          <w:szCs w:val="28"/>
        </w:rPr>
        <w:t xml:space="preserve">у воду та питне водопостачання», відповідно до наказу Міністерства регіонального розвитку, будівництва та житлово-комунального господарства України від 25.06.2014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 </w:t>
      </w:r>
      <w:r w:rsidRPr="006D1AF1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 xml:space="preserve">лист департаменту екології та природних ресурсі від 26.08.2016 №3-4387/0/261-16 щодо погодження поточних індивідуальних нормативів використання питної води для Синельниківського міського комунального підприємства «Водоканал», </w:t>
      </w:r>
      <w:r w:rsidRPr="006D1AF1">
        <w:rPr>
          <w:sz w:val="28"/>
          <w:szCs w:val="28"/>
        </w:rPr>
        <w:t>звернення Синельниківського міського комунального підприємства «Водоканал» від 0</w:t>
      </w:r>
      <w:r>
        <w:rPr>
          <w:sz w:val="28"/>
          <w:szCs w:val="28"/>
        </w:rPr>
        <w:t>6</w:t>
      </w:r>
      <w:r w:rsidRPr="006D1AF1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6D1A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  <w:r w:rsidRPr="006D1AF1">
        <w:rPr>
          <w:sz w:val="28"/>
          <w:szCs w:val="28"/>
        </w:rPr>
        <w:t>7, виконавчий комітет Синельниківської міської ради ВИРІШИВ:</w:t>
      </w:r>
    </w:p>
    <w:p w:rsidR="001A0DF0" w:rsidRPr="006D1AF1" w:rsidRDefault="001A0DF0" w:rsidP="006D1AF1">
      <w:pPr>
        <w:ind w:firstLine="708"/>
        <w:jc w:val="both"/>
        <w:rPr>
          <w:sz w:val="28"/>
          <w:szCs w:val="28"/>
        </w:rPr>
      </w:pPr>
      <w:r w:rsidRPr="006D1AF1">
        <w:rPr>
          <w:sz w:val="28"/>
          <w:szCs w:val="28"/>
        </w:rPr>
        <w:t>1.</w:t>
      </w:r>
      <w:r>
        <w:rPr>
          <w:sz w:val="28"/>
          <w:szCs w:val="28"/>
        </w:rPr>
        <w:t> Затвердити</w:t>
      </w:r>
      <w:r w:rsidRPr="006D1AF1">
        <w:rPr>
          <w:sz w:val="28"/>
          <w:szCs w:val="28"/>
        </w:rPr>
        <w:t xml:space="preserve"> поточні індивідуальні технологічні нормативи використання питної води Синельниківському міському комунальному підприємству «Водоканал», які відшкодовуються через тарифи на послуги з водопостачання та водовідведення у розмірі 2</w:t>
      </w:r>
      <w:r>
        <w:rPr>
          <w:sz w:val="28"/>
          <w:szCs w:val="28"/>
        </w:rPr>
        <w:t>7</w:t>
      </w:r>
      <w:r w:rsidRPr="006D1AF1">
        <w:rPr>
          <w:sz w:val="28"/>
          <w:szCs w:val="28"/>
        </w:rPr>
        <w:t>9,</w:t>
      </w:r>
      <w:r>
        <w:rPr>
          <w:sz w:val="28"/>
          <w:szCs w:val="28"/>
        </w:rPr>
        <w:t>7</w:t>
      </w:r>
      <w:r w:rsidRPr="006D1AF1">
        <w:rPr>
          <w:sz w:val="28"/>
          <w:szCs w:val="28"/>
        </w:rPr>
        <w:t>9</w:t>
      </w:r>
      <w:r>
        <w:rPr>
          <w:sz w:val="28"/>
          <w:szCs w:val="28"/>
        </w:rPr>
        <w:t>29</w:t>
      </w:r>
      <w:r w:rsidRPr="006D1AF1">
        <w:rPr>
          <w:sz w:val="28"/>
          <w:szCs w:val="28"/>
        </w:rPr>
        <w:t xml:space="preserve"> метрів кубічних на одну тисячу метрів кубічних</w:t>
      </w:r>
      <w:r>
        <w:rPr>
          <w:sz w:val="28"/>
          <w:szCs w:val="28"/>
        </w:rPr>
        <w:t xml:space="preserve"> терміном на п’ять років</w:t>
      </w:r>
      <w:r w:rsidRPr="006D1AF1">
        <w:rPr>
          <w:sz w:val="28"/>
          <w:szCs w:val="28"/>
        </w:rPr>
        <w:t>.</w:t>
      </w:r>
    </w:p>
    <w:p w:rsidR="001A0DF0" w:rsidRDefault="001A0DF0" w:rsidP="006D1AF1">
      <w:pPr>
        <w:ind w:firstLine="708"/>
        <w:jc w:val="both"/>
        <w:rPr>
          <w:sz w:val="28"/>
          <w:szCs w:val="28"/>
        </w:rPr>
      </w:pPr>
      <w:r w:rsidRPr="006D1AF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6D1AF1">
        <w:rPr>
          <w:sz w:val="28"/>
          <w:szCs w:val="28"/>
        </w:rPr>
        <w:t xml:space="preserve">Синельниківському міському комунальному підприємству «Водоканал» </w:t>
      </w:r>
      <w:r>
        <w:rPr>
          <w:sz w:val="28"/>
          <w:szCs w:val="28"/>
        </w:rPr>
        <w:t>(Панченко):</w:t>
      </w:r>
    </w:p>
    <w:p w:rsidR="001A0DF0" w:rsidRDefault="001A0DF0" w:rsidP="00442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Забезпечити  дотримання затверджених нормативів використання питної води.</w:t>
      </w:r>
    </w:p>
    <w:p w:rsidR="001A0DF0" w:rsidRPr="00801862" w:rsidRDefault="001A0DF0" w:rsidP="00442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З</w:t>
      </w:r>
      <w:r w:rsidRPr="00801862">
        <w:rPr>
          <w:sz w:val="28"/>
          <w:szCs w:val="28"/>
        </w:rPr>
        <w:t xml:space="preserve">дійснювати </w:t>
      </w:r>
      <w:r>
        <w:rPr>
          <w:sz w:val="28"/>
          <w:szCs w:val="28"/>
        </w:rPr>
        <w:t>постійну роботу щодо раціонального використання питної води з врахуванням затверджених</w:t>
      </w:r>
      <w:r w:rsidRPr="00801862">
        <w:rPr>
          <w:sz w:val="28"/>
          <w:szCs w:val="28"/>
        </w:rPr>
        <w:t xml:space="preserve"> поточних технологічних нормативів використання питної вод</w:t>
      </w:r>
      <w:r>
        <w:rPr>
          <w:sz w:val="28"/>
          <w:szCs w:val="28"/>
        </w:rPr>
        <w:t xml:space="preserve">и, </w:t>
      </w:r>
      <w:r w:rsidRPr="00801862">
        <w:rPr>
          <w:sz w:val="28"/>
          <w:szCs w:val="28"/>
        </w:rPr>
        <w:t xml:space="preserve"> з впровадженням водозберігаючих технологій.</w:t>
      </w:r>
    </w:p>
    <w:p w:rsidR="001A0DF0" w:rsidRPr="00D200B9" w:rsidRDefault="001A0DF0" w:rsidP="00CB5A5D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AF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00B9">
        <w:rPr>
          <w:sz w:val="28"/>
          <w:szCs w:val="28"/>
        </w:rPr>
        <w:t xml:space="preserve">Головному спеціалісту з питань інформаційної діяльності та комунікацій з громадськістю міської ради Ісаєвій С.О. оприлюднити </w:t>
      </w:r>
      <w:r>
        <w:rPr>
          <w:sz w:val="28"/>
          <w:szCs w:val="28"/>
        </w:rPr>
        <w:t xml:space="preserve">рішення </w:t>
      </w:r>
      <w:r w:rsidRPr="00D200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обласній інформаційній </w:t>
      </w:r>
      <w:r w:rsidRPr="00D200B9">
        <w:rPr>
          <w:sz w:val="28"/>
          <w:szCs w:val="28"/>
        </w:rPr>
        <w:t>газеті «Твій Регіон».</w:t>
      </w:r>
    </w:p>
    <w:p w:rsidR="001A0DF0" w:rsidRPr="006D1AF1" w:rsidRDefault="001A0DF0" w:rsidP="006D1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Організацію</w:t>
      </w:r>
      <w:r w:rsidRPr="006D1AF1">
        <w:rPr>
          <w:sz w:val="28"/>
          <w:szCs w:val="28"/>
        </w:rPr>
        <w:t xml:space="preserve"> роботи по виконанню рішення доручити </w:t>
      </w:r>
      <w:r>
        <w:rPr>
          <w:sz w:val="28"/>
          <w:szCs w:val="28"/>
        </w:rPr>
        <w:t>начальнику управління житлово-</w:t>
      </w:r>
      <w:r w:rsidRPr="006D1AF1">
        <w:rPr>
          <w:sz w:val="28"/>
          <w:szCs w:val="28"/>
        </w:rPr>
        <w:t xml:space="preserve">комунального господарства та комунальної власності міської ради </w:t>
      </w:r>
      <w:r>
        <w:rPr>
          <w:sz w:val="28"/>
          <w:szCs w:val="28"/>
        </w:rPr>
        <w:t>Романовських</w:t>
      </w:r>
      <w:r w:rsidRPr="006D1AF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D1AF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6D1AF1">
        <w:rPr>
          <w:sz w:val="28"/>
          <w:szCs w:val="28"/>
        </w:rPr>
        <w:t>.,</w:t>
      </w:r>
      <w:r>
        <w:rPr>
          <w:sz w:val="28"/>
          <w:szCs w:val="28"/>
        </w:rPr>
        <w:t xml:space="preserve"> та начальнику Синельниківського міського комунального підприємства «Водоканал» Панченку А.І.,</w:t>
      </w:r>
      <w:r w:rsidRPr="006D1AF1">
        <w:rPr>
          <w:sz w:val="28"/>
          <w:szCs w:val="28"/>
        </w:rPr>
        <w:t xml:space="preserve"> контроль за виконанням рішення покласти на першого заступника міського голови з питань діяльності виконавчих органів міської ради Яковіна В.Б.</w:t>
      </w:r>
    </w:p>
    <w:p w:rsidR="001A0DF0" w:rsidRDefault="001A0DF0" w:rsidP="00E41D37">
      <w:pPr>
        <w:rPr>
          <w:sz w:val="28"/>
          <w:szCs w:val="28"/>
        </w:rPr>
      </w:pPr>
    </w:p>
    <w:p w:rsidR="001A0DF0" w:rsidRDefault="001A0DF0" w:rsidP="00E41D37">
      <w:pPr>
        <w:rPr>
          <w:sz w:val="28"/>
          <w:szCs w:val="28"/>
        </w:rPr>
      </w:pPr>
    </w:p>
    <w:p w:rsidR="001A0DF0" w:rsidRDefault="001A0DF0" w:rsidP="00E41D37">
      <w:pPr>
        <w:rPr>
          <w:sz w:val="28"/>
          <w:szCs w:val="28"/>
        </w:rPr>
      </w:pPr>
    </w:p>
    <w:p w:rsidR="001A0DF0" w:rsidRDefault="001A0DF0" w:rsidP="00E41D37">
      <w:pPr>
        <w:rPr>
          <w:sz w:val="28"/>
          <w:szCs w:val="28"/>
        </w:rPr>
      </w:pPr>
    </w:p>
    <w:p w:rsidR="001A0DF0" w:rsidRPr="007461B5" w:rsidRDefault="001A0DF0" w:rsidP="00E41D37">
      <w:pPr>
        <w:rPr>
          <w:sz w:val="28"/>
          <w:szCs w:val="28"/>
        </w:rPr>
      </w:pPr>
      <w:r w:rsidRPr="006D1AF1">
        <w:rPr>
          <w:sz w:val="28"/>
          <w:szCs w:val="28"/>
        </w:rPr>
        <w:t xml:space="preserve">Міський голова                                        </w:t>
      </w:r>
      <w:r>
        <w:rPr>
          <w:sz w:val="28"/>
          <w:szCs w:val="28"/>
        </w:rPr>
        <w:t xml:space="preserve">         </w:t>
      </w:r>
      <w:r w:rsidRPr="006D1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6D1A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6D1AF1">
        <w:rPr>
          <w:sz w:val="28"/>
          <w:szCs w:val="28"/>
        </w:rPr>
        <w:t>Д.І. ЗРАЖЕВСЬКИЙ</w:t>
      </w:r>
    </w:p>
    <w:sectPr w:rsidR="001A0DF0" w:rsidRPr="007461B5" w:rsidSect="00DE40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F0" w:rsidRDefault="001A0DF0" w:rsidP="00E624D4">
      <w:r>
        <w:separator/>
      </w:r>
    </w:p>
  </w:endnote>
  <w:endnote w:type="continuationSeparator" w:id="0">
    <w:p w:rsidR="001A0DF0" w:rsidRDefault="001A0DF0" w:rsidP="00E6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F0" w:rsidRDefault="001A0DF0" w:rsidP="00E624D4">
      <w:r>
        <w:separator/>
      </w:r>
    </w:p>
  </w:footnote>
  <w:footnote w:type="continuationSeparator" w:id="0">
    <w:p w:rsidR="001A0DF0" w:rsidRDefault="001A0DF0" w:rsidP="00E62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5B4"/>
    <w:multiLevelType w:val="hybridMultilevel"/>
    <w:tmpl w:val="8F66E0FA"/>
    <w:lvl w:ilvl="0" w:tplc="5FCEDE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7C0178"/>
    <w:multiLevelType w:val="hybridMultilevel"/>
    <w:tmpl w:val="2C54EA0C"/>
    <w:lvl w:ilvl="0" w:tplc="9E548AF6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19452E"/>
    <w:multiLevelType w:val="hybridMultilevel"/>
    <w:tmpl w:val="8796FBB0"/>
    <w:lvl w:ilvl="0" w:tplc="9E548AF6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EC1948"/>
    <w:multiLevelType w:val="hybridMultilevel"/>
    <w:tmpl w:val="8E18A916"/>
    <w:lvl w:ilvl="0" w:tplc="23164ACA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EBA1E81"/>
    <w:multiLevelType w:val="hybridMultilevel"/>
    <w:tmpl w:val="D004BE3E"/>
    <w:lvl w:ilvl="0" w:tplc="30BC10B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EFE54B8"/>
    <w:multiLevelType w:val="hybridMultilevel"/>
    <w:tmpl w:val="3F2851F4"/>
    <w:lvl w:ilvl="0" w:tplc="6B2AB1D2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3FA16B8"/>
    <w:multiLevelType w:val="hybridMultilevel"/>
    <w:tmpl w:val="CA3AAE8A"/>
    <w:lvl w:ilvl="0" w:tplc="771CDB1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CDC"/>
    <w:rsid w:val="00001534"/>
    <w:rsid w:val="00005B8B"/>
    <w:rsid w:val="000077C1"/>
    <w:rsid w:val="00016F8A"/>
    <w:rsid w:val="00022AF2"/>
    <w:rsid w:val="000254D7"/>
    <w:rsid w:val="00030816"/>
    <w:rsid w:val="00032CF8"/>
    <w:rsid w:val="00040E3B"/>
    <w:rsid w:val="000455BD"/>
    <w:rsid w:val="00055593"/>
    <w:rsid w:val="00062B7D"/>
    <w:rsid w:val="00071910"/>
    <w:rsid w:val="00075AFD"/>
    <w:rsid w:val="000967BA"/>
    <w:rsid w:val="000A4012"/>
    <w:rsid w:val="000A499D"/>
    <w:rsid w:val="000B50E3"/>
    <w:rsid w:val="000B5EFA"/>
    <w:rsid w:val="000C1CDE"/>
    <w:rsid w:val="000C21EE"/>
    <w:rsid w:val="000C3203"/>
    <w:rsid w:val="000C6995"/>
    <w:rsid w:val="000D16D0"/>
    <w:rsid w:val="000D489F"/>
    <w:rsid w:val="000D56B9"/>
    <w:rsid w:val="000E6EA4"/>
    <w:rsid w:val="000F5812"/>
    <w:rsid w:val="001103C5"/>
    <w:rsid w:val="00111B9C"/>
    <w:rsid w:val="00112A26"/>
    <w:rsid w:val="00115DB3"/>
    <w:rsid w:val="00132263"/>
    <w:rsid w:val="00143A6D"/>
    <w:rsid w:val="00151D5B"/>
    <w:rsid w:val="00163826"/>
    <w:rsid w:val="00170227"/>
    <w:rsid w:val="00173E9B"/>
    <w:rsid w:val="00174001"/>
    <w:rsid w:val="0017657E"/>
    <w:rsid w:val="00186379"/>
    <w:rsid w:val="00191953"/>
    <w:rsid w:val="001935CD"/>
    <w:rsid w:val="001A009E"/>
    <w:rsid w:val="001A0DF0"/>
    <w:rsid w:val="001A291B"/>
    <w:rsid w:val="001A4AC3"/>
    <w:rsid w:val="001C417A"/>
    <w:rsid w:val="001C49D7"/>
    <w:rsid w:val="001C6A71"/>
    <w:rsid w:val="001D63A1"/>
    <w:rsid w:val="001E0244"/>
    <w:rsid w:val="001E469A"/>
    <w:rsid w:val="001E52C5"/>
    <w:rsid w:val="001E62D9"/>
    <w:rsid w:val="001F1C00"/>
    <w:rsid w:val="001F5F34"/>
    <w:rsid w:val="001F6A87"/>
    <w:rsid w:val="001F6ACD"/>
    <w:rsid w:val="002238CA"/>
    <w:rsid w:val="00225174"/>
    <w:rsid w:val="00237600"/>
    <w:rsid w:val="00237996"/>
    <w:rsid w:val="002503B2"/>
    <w:rsid w:val="002576C4"/>
    <w:rsid w:val="002631A1"/>
    <w:rsid w:val="002654D3"/>
    <w:rsid w:val="00274F1C"/>
    <w:rsid w:val="00276722"/>
    <w:rsid w:val="00282A44"/>
    <w:rsid w:val="00284B04"/>
    <w:rsid w:val="00291D19"/>
    <w:rsid w:val="002A23DF"/>
    <w:rsid w:val="002A3456"/>
    <w:rsid w:val="002A4134"/>
    <w:rsid w:val="002B2ABF"/>
    <w:rsid w:val="002C132E"/>
    <w:rsid w:val="002C1F47"/>
    <w:rsid w:val="002C3F53"/>
    <w:rsid w:val="002D544A"/>
    <w:rsid w:val="002D5857"/>
    <w:rsid w:val="002D6EFC"/>
    <w:rsid w:val="002E2C85"/>
    <w:rsid w:val="003051B3"/>
    <w:rsid w:val="00305F61"/>
    <w:rsid w:val="003116FD"/>
    <w:rsid w:val="00312013"/>
    <w:rsid w:val="00312929"/>
    <w:rsid w:val="0033456C"/>
    <w:rsid w:val="003417A2"/>
    <w:rsid w:val="003424B1"/>
    <w:rsid w:val="003613B5"/>
    <w:rsid w:val="00364091"/>
    <w:rsid w:val="003641D3"/>
    <w:rsid w:val="003646C9"/>
    <w:rsid w:val="00365C40"/>
    <w:rsid w:val="003815A7"/>
    <w:rsid w:val="003854C0"/>
    <w:rsid w:val="00386489"/>
    <w:rsid w:val="00386AF0"/>
    <w:rsid w:val="00392365"/>
    <w:rsid w:val="00396683"/>
    <w:rsid w:val="003B0A88"/>
    <w:rsid w:val="003B642D"/>
    <w:rsid w:val="003C1077"/>
    <w:rsid w:val="003C3E45"/>
    <w:rsid w:val="003C6FD5"/>
    <w:rsid w:val="003D042D"/>
    <w:rsid w:val="003E66CE"/>
    <w:rsid w:val="003F1B9A"/>
    <w:rsid w:val="0040214E"/>
    <w:rsid w:val="00417C39"/>
    <w:rsid w:val="00424662"/>
    <w:rsid w:val="00426179"/>
    <w:rsid w:val="00430394"/>
    <w:rsid w:val="0043151B"/>
    <w:rsid w:val="00431EAF"/>
    <w:rsid w:val="004358D2"/>
    <w:rsid w:val="00435A1F"/>
    <w:rsid w:val="004423A9"/>
    <w:rsid w:val="00442BDC"/>
    <w:rsid w:val="004462C0"/>
    <w:rsid w:val="00455B77"/>
    <w:rsid w:val="00460F53"/>
    <w:rsid w:val="00472839"/>
    <w:rsid w:val="0047604D"/>
    <w:rsid w:val="00476400"/>
    <w:rsid w:val="004812EE"/>
    <w:rsid w:val="00483FB6"/>
    <w:rsid w:val="00492A8E"/>
    <w:rsid w:val="004B1572"/>
    <w:rsid w:val="004B6392"/>
    <w:rsid w:val="004C04C7"/>
    <w:rsid w:val="004D35CC"/>
    <w:rsid w:val="004E0AA6"/>
    <w:rsid w:val="004E73EF"/>
    <w:rsid w:val="004F29B1"/>
    <w:rsid w:val="004F4C95"/>
    <w:rsid w:val="004F71CD"/>
    <w:rsid w:val="005018E3"/>
    <w:rsid w:val="00502A1B"/>
    <w:rsid w:val="00512792"/>
    <w:rsid w:val="005315E1"/>
    <w:rsid w:val="00537D98"/>
    <w:rsid w:val="00550A9E"/>
    <w:rsid w:val="005523E5"/>
    <w:rsid w:val="005620B8"/>
    <w:rsid w:val="00582743"/>
    <w:rsid w:val="0058329C"/>
    <w:rsid w:val="0059366E"/>
    <w:rsid w:val="005A393D"/>
    <w:rsid w:val="005B1AC2"/>
    <w:rsid w:val="005B5089"/>
    <w:rsid w:val="005C72F3"/>
    <w:rsid w:val="005E0AA8"/>
    <w:rsid w:val="005E5F43"/>
    <w:rsid w:val="005E65C2"/>
    <w:rsid w:val="006172D3"/>
    <w:rsid w:val="00635846"/>
    <w:rsid w:val="00641149"/>
    <w:rsid w:val="00641B7A"/>
    <w:rsid w:val="0064218F"/>
    <w:rsid w:val="006459F7"/>
    <w:rsid w:val="00646AEF"/>
    <w:rsid w:val="00646D98"/>
    <w:rsid w:val="00656993"/>
    <w:rsid w:val="00672332"/>
    <w:rsid w:val="00676766"/>
    <w:rsid w:val="00677A66"/>
    <w:rsid w:val="00691A87"/>
    <w:rsid w:val="006A5A80"/>
    <w:rsid w:val="006C130E"/>
    <w:rsid w:val="006C4B0A"/>
    <w:rsid w:val="006C6AC3"/>
    <w:rsid w:val="006C735A"/>
    <w:rsid w:val="006D1AF1"/>
    <w:rsid w:val="006D6A26"/>
    <w:rsid w:val="006E17C2"/>
    <w:rsid w:val="006E4024"/>
    <w:rsid w:val="006F1A2B"/>
    <w:rsid w:val="006F732D"/>
    <w:rsid w:val="006F7F5B"/>
    <w:rsid w:val="00712CB3"/>
    <w:rsid w:val="00714432"/>
    <w:rsid w:val="00716A82"/>
    <w:rsid w:val="00725BF8"/>
    <w:rsid w:val="00727431"/>
    <w:rsid w:val="00731163"/>
    <w:rsid w:val="00735F12"/>
    <w:rsid w:val="007424EE"/>
    <w:rsid w:val="00744E76"/>
    <w:rsid w:val="00745D6D"/>
    <w:rsid w:val="007461B5"/>
    <w:rsid w:val="00753DD6"/>
    <w:rsid w:val="00772F1D"/>
    <w:rsid w:val="00776086"/>
    <w:rsid w:val="00784423"/>
    <w:rsid w:val="007857A2"/>
    <w:rsid w:val="00790180"/>
    <w:rsid w:val="00791093"/>
    <w:rsid w:val="007A0995"/>
    <w:rsid w:val="007B2141"/>
    <w:rsid w:val="007B3D03"/>
    <w:rsid w:val="007B6CE1"/>
    <w:rsid w:val="007B7469"/>
    <w:rsid w:val="007E14EF"/>
    <w:rsid w:val="007E23EF"/>
    <w:rsid w:val="007F7BC5"/>
    <w:rsid w:val="007F7EE4"/>
    <w:rsid w:val="00801862"/>
    <w:rsid w:val="008057EB"/>
    <w:rsid w:val="00814F63"/>
    <w:rsid w:val="00826C61"/>
    <w:rsid w:val="00831062"/>
    <w:rsid w:val="00833993"/>
    <w:rsid w:val="00841FB8"/>
    <w:rsid w:val="008658D9"/>
    <w:rsid w:val="00867C44"/>
    <w:rsid w:val="00873D49"/>
    <w:rsid w:val="008762AC"/>
    <w:rsid w:val="00881646"/>
    <w:rsid w:val="00882915"/>
    <w:rsid w:val="0089011C"/>
    <w:rsid w:val="008A183D"/>
    <w:rsid w:val="008A303E"/>
    <w:rsid w:val="008A417A"/>
    <w:rsid w:val="008A53D6"/>
    <w:rsid w:val="008B4FED"/>
    <w:rsid w:val="008C5909"/>
    <w:rsid w:val="008E37AE"/>
    <w:rsid w:val="008E4EEF"/>
    <w:rsid w:val="008E4FFB"/>
    <w:rsid w:val="008F12F3"/>
    <w:rsid w:val="008F14A6"/>
    <w:rsid w:val="0090188A"/>
    <w:rsid w:val="009019C6"/>
    <w:rsid w:val="00915209"/>
    <w:rsid w:val="0091646A"/>
    <w:rsid w:val="00923606"/>
    <w:rsid w:val="00933AA2"/>
    <w:rsid w:val="009554A1"/>
    <w:rsid w:val="0096292D"/>
    <w:rsid w:val="00962F18"/>
    <w:rsid w:val="00966D70"/>
    <w:rsid w:val="009716FC"/>
    <w:rsid w:val="00976532"/>
    <w:rsid w:val="00977B8C"/>
    <w:rsid w:val="00981BD2"/>
    <w:rsid w:val="00981D2D"/>
    <w:rsid w:val="009847EC"/>
    <w:rsid w:val="00985D7F"/>
    <w:rsid w:val="00987F8A"/>
    <w:rsid w:val="00992AAF"/>
    <w:rsid w:val="00996B5C"/>
    <w:rsid w:val="009A2CE3"/>
    <w:rsid w:val="009A3CCD"/>
    <w:rsid w:val="009A4081"/>
    <w:rsid w:val="009A7A6B"/>
    <w:rsid w:val="009C471F"/>
    <w:rsid w:val="009C5C8B"/>
    <w:rsid w:val="009D0F92"/>
    <w:rsid w:val="009F271C"/>
    <w:rsid w:val="009F4A40"/>
    <w:rsid w:val="009F6672"/>
    <w:rsid w:val="00A011A5"/>
    <w:rsid w:val="00A03C75"/>
    <w:rsid w:val="00A063BE"/>
    <w:rsid w:val="00A07661"/>
    <w:rsid w:val="00A140D5"/>
    <w:rsid w:val="00A35775"/>
    <w:rsid w:val="00A4592E"/>
    <w:rsid w:val="00A64FC6"/>
    <w:rsid w:val="00A65670"/>
    <w:rsid w:val="00A70FCB"/>
    <w:rsid w:val="00A84A8C"/>
    <w:rsid w:val="00AA3DF3"/>
    <w:rsid w:val="00AB287D"/>
    <w:rsid w:val="00AB3E6A"/>
    <w:rsid w:val="00AB476B"/>
    <w:rsid w:val="00AB4FD6"/>
    <w:rsid w:val="00AC7D02"/>
    <w:rsid w:val="00AD45E8"/>
    <w:rsid w:val="00AD5762"/>
    <w:rsid w:val="00AD7E0E"/>
    <w:rsid w:val="00AE7D9F"/>
    <w:rsid w:val="00AF196C"/>
    <w:rsid w:val="00B03E8A"/>
    <w:rsid w:val="00B36BC3"/>
    <w:rsid w:val="00B52E9C"/>
    <w:rsid w:val="00B545B1"/>
    <w:rsid w:val="00B7059E"/>
    <w:rsid w:val="00B71767"/>
    <w:rsid w:val="00B742AC"/>
    <w:rsid w:val="00B74A8E"/>
    <w:rsid w:val="00B7673D"/>
    <w:rsid w:val="00B833B3"/>
    <w:rsid w:val="00B83CA6"/>
    <w:rsid w:val="00B8434A"/>
    <w:rsid w:val="00BA1776"/>
    <w:rsid w:val="00BB1CD5"/>
    <w:rsid w:val="00BB391C"/>
    <w:rsid w:val="00BB509E"/>
    <w:rsid w:val="00BC6F36"/>
    <w:rsid w:val="00BC79EF"/>
    <w:rsid w:val="00BD578B"/>
    <w:rsid w:val="00BD6827"/>
    <w:rsid w:val="00BF3EE3"/>
    <w:rsid w:val="00BF4622"/>
    <w:rsid w:val="00BF7E37"/>
    <w:rsid w:val="00BF7FA8"/>
    <w:rsid w:val="00C07243"/>
    <w:rsid w:val="00C13BA0"/>
    <w:rsid w:val="00C23C4A"/>
    <w:rsid w:val="00C25E69"/>
    <w:rsid w:val="00C350FF"/>
    <w:rsid w:val="00C400C7"/>
    <w:rsid w:val="00C44E62"/>
    <w:rsid w:val="00C466AE"/>
    <w:rsid w:val="00C5062B"/>
    <w:rsid w:val="00C51B3D"/>
    <w:rsid w:val="00C54005"/>
    <w:rsid w:val="00C55C13"/>
    <w:rsid w:val="00C57521"/>
    <w:rsid w:val="00C57615"/>
    <w:rsid w:val="00C64840"/>
    <w:rsid w:val="00C64C30"/>
    <w:rsid w:val="00C7256F"/>
    <w:rsid w:val="00C9104F"/>
    <w:rsid w:val="00C91614"/>
    <w:rsid w:val="00CB1773"/>
    <w:rsid w:val="00CB5A5D"/>
    <w:rsid w:val="00CD02B7"/>
    <w:rsid w:val="00CD1943"/>
    <w:rsid w:val="00CD7152"/>
    <w:rsid w:val="00CE79B8"/>
    <w:rsid w:val="00CF1F6D"/>
    <w:rsid w:val="00CF28EB"/>
    <w:rsid w:val="00CF298F"/>
    <w:rsid w:val="00CF536B"/>
    <w:rsid w:val="00D03B0A"/>
    <w:rsid w:val="00D062FC"/>
    <w:rsid w:val="00D10020"/>
    <w:rsid w:val="00D10C81"/>
    <w:rsid w:val="00D1131D"/>
    <w:rsid w:val="00D200B9"/>
    <w:rsid w:val="00D221A7"/>
    <w:rsid w:val="00D33E04"/>
    <w:rsid w:val="00D43AE7"/>
    <w:rsid w:val="00D46E5E"/>
    <w:rsid w:val="00D62230"/>
    <w:rsid w:val="00D71CDC"/>
    <w:rsid w:val="00D92CD3"/>
    <w:rsid w:val="00D97A5D"/>
    <w:rsid w:val="00DA44A9"/>
    <w:rsid w:val="00DA4653"/>
    <w:rsid w:val="00DB02E0"/>
    <w:rsid w:val="00DB0B5C"/>
    <w:rsid w:val="00DB10E0"/>
    <w:rsid w:val="00DB2382"/>
    <w:rsid w:val="00DB260F"/>
    <w:rsid w:val="00DB2B57"/>
    <w:rsid w:val="00DB7DF9"/>
    <w:rsid w:val="00DD3E28"/>
    <w:rsid w:val="00DD7044"/>
    <w:rsid w:val="00DD79DD"/>
    <w:rsid w:val="00DE0E0D"/>
    <w:rsid w:val="00DE4091"/>
    <w:rsid w:val="00DF1247"/>
    <w:rsid w:val="00DF643E"/>
    <w:rsid w:val="00E01745"/>
    <w:rsid w:val="00E20B6E"/>
    <w:rsid w:val="00E20EB0"/>
    <w:rsid w:val="00E359D9"/>
    <w:rsid w:val="00E41D37"/>
    <w:rsid w:val="00E43A0F"/>
    <w:rsid w:val="00E444E0"/>
    <w:rsid w:val="00E4525F"/>
    <w:rsid w:val="00E51123"/>
    <w:rsid w:val="00E5177B"/>
    <w:rsid w:val="00E56FB1"/>
    <w:rsid w:val="00E624D4"/>
    <w:rsid w:val="00E6576F"/>
    <w:rsid w:val="00E65FE2"/>
    <w:rsid w:val="00E67627"/>
    <w:rsid w:val="00E73422"/>
    <w:rsid w:val="00E7366F"/>
    <w:rsid w:val="00E763DE"/>
    <w:rsid w:val="00E914A6"/>
    <w:rsid w:val="00E921D5"/>
    <w:rsid w:val="00E93BCA"/>
    <w:rsid w:val="00E96508"/>
    <w:rsid w:val="00EA543E"/>
    <w:rsid w:val="00EB0C1E"/>
    <w:rsid w:val="00EB4749"/>
    <w:rsid w:val="00EB6171"/>
    <w:rsid w:val="00EC0AD3"/>
    <w:rsid w:val="00EE0EC1"/>
    <w:rsid w:val="00EE2585"/>
    <w:rsid w:val="00EE40B7"/>
    <w:rsid w:val="00EF71DC"/>
    <w:rsid w:val="00F00C72"/>
    <w:rsid w:val="00F17FD3"/>
    <w:rsid w:val="00F26697"/>
    <w:rsid w:val="00F4233D"/>
    <w:rsid w:val="00F466D6"/>
    <w:rsid w:val="00F5259D"/>
    <w:rsid w:val="00F84929"/>
    <w:rsid w:val="00F94242"/>
    <w:rsid w:val="00FB6405"/>
    <w:rsid w:val="00FC6FD7"/>
    <w:rsid w:val="00FD59D3"/>
    <w:rsid w:val="00FF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DC"/>
    <w:rPr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99"/>
    <w:qFormat/>
    <w:rsid w:val="00075AFD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075AFD"/>
    <w:rPr>
      <w:rFonts w:cs="Times New Roman"/>
      <w:b/>
      <w:bCs/>
      <w:smallCaps/>
      <w:color w:val="C0504D"/>
      <w:spacing w:val="5"/>
      <w:u w:val="single"/>
    </w:rPr>
  </w:style>
  <w:style w:type="paragraph" w:styleId="Title">
    <w:name w:val="Title"/>
    <w:basedOn w:val="Normal"/>
    <w:link w:val="TitleChar"/>
    <w:uiPriority w:val="99"/>
    <w:qFormat/>
    <w:rsid w:val="00D71CDC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71CDC"/>
    <w:rPr>
      <w:rFonts w:cs="Times New Roman"/>
      <w:sz w:val="20"/>
      <w:szCs w:val="20"/>
      <w:lang w:val="en-US" w:eastAsia="ru-RU"/>
    </w:rPr>
  </w:style>
  <w:style w:type="paragraph" w:styleId="Subtitle">
    <w:name w:val="Subtitle"/>
    <w:basedOn w:val="Normal"/>
    <w:link w:val="SubtitleChar"/>
    <w:uiPriority w:val="99"/>
    <w:qFormat/>
    <w:rsid w:val="00D71CDC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1CDC"/>
    <w:rPr>
      <w:rFonts w:cs="Times New Roman"/>
      <w:sz w:val="20"/>
      <w:szCs w:val="20"/>
      <w:lang w:val="uk-UA" w:eastAsia="ru-RU"/>
    </w:rPr>
  </w:style>
  <w:style w:type="paragraph" w:customStyle="1" w:styleId="Style1">
    <w:name w:val="Style1"/>
    <w:basedOn w:val="Normal"/>
    <w:uiPriority w:val="99"/>
    <w:rsid w:val="00D71CDC"/>
    <w:pPr>
      <w:widowControl w:val="0"/>
      <w:autoSpaceDE w:val="0"/>
      <w:autoSpaceDN w:val="0"/>
      <w:adjustRightInd w:val="0"/>
      <w:spacing w:line="274" w:lineRule="exact"/>
      <w:ind w:firstLine="787"/>
    </w:pPr>
    <w:rPr>
      <w:rFonts w:ascii="Arial" w:hAnsi="Arial"/>
      <w:sz w:val="24"/>
      <w:szCs w:val="24"/>
      <w:lang w:eastAsia="uk-UA"/>
    </w:rPr>
  </w:style>
  <w:style w:type="paragraph" w:customStyle="1" w:styleId="Style3">
    <w:name w:val="Style3"/>
    <w:basedOn w:val="Normal"/>
    <w:uiPriority w:val="99"/>
    <w:rsid w:val="00D71CD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uk-UA"/>
    </w:rPr>
  </w:style>
  <w:style w:type="paragraph" w:customStyle="1" w:styleId="Style4">
    <w:name w:val="Style4"/>
    <w:basedOn w:val="Normal"/>
    <w:uiPriority w:val="99"/>
    <w:rsid w:val="00D71CD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uk-UA"/>
    </w:rPr>
  </w:style>
  <w:style w:type="paragraph" w:customStyle="1" w:styleId="Style5">
    <w:name w:val="Style5"/>
    <w:basedOn w:val="Normal"/>
    <w:uiPriority w:val="99"/>
    <w:rsid w:val="00D71CD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uk-UA"/>
    </w:rPr>
  </w:style>
  <w:style w:type="paragraph" w:customStyle="1" w:styleId="Style6">
    <w:name w:val="Style6"/>
    <w:basedOn w:val="Normal"/>
    <w:uiPriority w:val="99"/>
    <w:rsid w:val="00D71CD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uk-UA"/>
    </w:rPr>
  </w:style>
  <w:style w:type="paragraph" w:customStyle="1" w:styleId="Style7">
    <w:name w:val="Style7"/>
    <w:basedOn w:val="Normal"/>
    <w:uiPriority w:val="99"/>
    <w:rsid w:val="00D71CD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uk-UA"/>
    </w:rPr>
  </w:style>
  <w:style w:type="paragraph" w:customStyle="1" w:styleId="Style8">
    <w:name w:val="Style8"/>
    <w:basedOn w:val="Normal"/>
    <w:uiPriority w:val="99"/>
    <w:rsid w:val="00D71CDC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  <w:lang w:eastAsia="uk-UA"/>
    </w:rPr>
  </w:style>
  <w:style w:type="paragraph" w:customStyle="1" w:styleId="Style9">
    <w:name w:val="Style9"/>
    <w:basedOn w:val="Normal"/>
    <w:uiPriority w:val="99"/>
    <w:rsid w:val="00D71CD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uk-UA"/>
    </w:rPr>
  </w:style>
  <w:style w:type="character" w:customStyle="1" w:styleId="FontStyle11">
    <w:name w:val="Font Style11"/>
    <w:basedOn w:val="DefaultParagraphFont"/>
    <w:uiPriority w:val="99"/>
    <w:rsid w:val="00D71CDC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71CDC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D71CD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D71CDC"/>
    <w:rPr>
      <w:rFonts w:ascii="Book Antiqua" w:hAnsi="Book Antiqua" w:cs="Book Antiqua"/>
      <w:b/>
      <w:bCs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D71CDC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D71CDC"/>
    <w:rPr>
      <w:rFonts w:ascii="Arial" w:hAnsi="Arial" w:cs="Arial"/>
      <w:smallCaps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D71CDC"/>
    <w:rPr>
      <w:rFonts w:ascii="Garamond" w:hAnsi="Garamond" w:cs="Garamond"/>
      <w:b/>
      <w:bCs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D71CDC"/>
    <w:rPr>
      <w:rFonts w:ascii="Arial" w:hAnsi="Arial" w:cs="Arial"/>
      <w:sz w:val="18"/>
      <w:szCs w:val="18"/>
    </w:rPr>
  </w:style>
  <w:style w:type="character" w:customStyle="1" w:styleId="a">
    <w:name w:val="a"/>
    <w:basedOn w:val="DefaultParagraphFont"/>
    <w:uiPriority w:val="99"/>
    <w:rsid w:val="00735F12"/>
    <w:rPr>
      <w:rFonts w:cs="Times New Roman"/>
    </w:rPr>
  </w:style>
  <w:style w:type="character" w:styleId="Strong">
    <w:name w:val="Strong"/>
    <w:basedOn w:val="DefaultParagraphFont"/>
    <w:uiPriority w:val="99"/>
    <w:qFormat/>
    <w:rsid w:val="00735F12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28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82A44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41D3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EndnoteText">
    <w:name w:val="endnote text"/>
    <w:basedOn w:val="Normal"/>
    <w:link w:val="EndnoteTextChar"/>
    <w:uiPriority w:val="99"/>
    <w:semiHidden/>
    <w:rsid w:val="00E624D4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624D4"/>
    <w:rPr>
      <w:rFonts w:cs="Times New Roman"/>
      <w:sz w:val="20"/>
      <w:szCs w:val="20"/>
      <w:lang w:val="uk-UA" w:eastAsia="ru-RU"/>
    </w:rPr>
  </w:style>
  <w:style w:type="character" w:styleId="EndnoteReference">
    <w:name w:val="endnote reference"/>
    <w:basedOn w:val="DefaultParagraphFont"/>
    <w:uiPriority w:val="99"/>
    <w:semiHidden/>
    <w:rsid w:val="00E624D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103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0174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D1AF1"/>
    <w:pPr>
      <w:jc w:val="both"/>
    </w:pPr>
    <w:rPr>
      <w:rFonts w:ascii="Bookman Old Style" w:hAnsi="Bookman Old Style"/>
      <w:sz w:val="24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1AF1"/>
    <w:rPr>
      <w:rFonts w:ascii="Bookman Old Style" w:hAnsi="Bookman Old Style" w:cs="Times New Roman"/>
      <w:sz w:val="26"/>
      <w:szCs w:val="26"/>
      <w:lang w:val="uk-UA" w:eastAsia="ru-RU"/>
    </w:rPr>
  </w:style>
  <w:style w:type="paragraph" w:styleId="Header">
    <w:name w:val="header"/>
    <w:basedOn w:val="Normal"/>
    <w:link w:val="HeaderChar"/>
    <w:uiPriority w:val="99"/>
    <w:semiHidden/>
    <w:rsid w:val="002A41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4134"/>
    <w:rPr>
      <w:rFonts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2A41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4134"/>
    <w:rPr>
      <w:rFonts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405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891</TotalTime>
  <Pages>2</Pages>
  <Words>374</Words>
  <Characters>2138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3025</cp:revision>
  <cp:lastPrinted>2017-08-31T12:41:00Z</cp:lastPrinted>
  <dcterms:created xsi:type="dcterms:W3CDTF">2013-06-11T10:57:00Z</dcterms:created>
  <dcterms:modified xsi:type="dcterms:W3CDTF">2000-12-31T22:35:00Z</dcterms:modified>
</cp:coreProperties>
</file>