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22" w:rsidRDefault="00185E22" w:rsidP="00185E22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185E22" w:rsidRDefault="00185E22" w:rsidP="00185E22">
      <w:pPr>
        <w:rPr>
          <w:b/>
          <w:bCs/>
          <w:sz w:val="32"/>
          <w:szCs w:val="32"/>
          <w:lang w:val="uk-UA"/>
        </w:rPr>
      </w:pPr>
    </w:p>
    <w:p w:rsidR="00185E22" w:rsidRDefault="00185E22" w:rsidP="00185E22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22 січня 2020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>
        <w:rPr>
          <w:bCs/>
          <w:sz w:val="26"/>
          <w:szCs w:val="26"/>
          <w:lang w:val="uk-UA"/>
        </w:rPr>
        <w:tab/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5</w:t>
      </w:r>
    </w:p>
    <w:p w:rsidR="00185E22" w:rsidRPr="00745D6D" w:rsidRDefault="00185E22" w:rsidP="00185E22">
      <w:pPr>
        <w:rPr>
          <w:b/>
          <w:sz w:val="28"/>
          <w:szCs w:val="28"/>
        </w:rPr>
      </w:pPr>
    </w:p>
    <w:p w:rsidR="00185E22" w:rsidRDefault="00FA6549" w:rsidP="00185E22">
      <w:pPr>
        <w:jc w:val="center"/>
        <w:rPr>
          <w:b/>
          <w:sz w:val="28"/>
          <w:szCs w:val="28"/>
          <w:lang w:val="uk-UA"/>
        </w:rPr>
      </w:pPr>
      <w:r w:rsidRPr="00FA6549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FA6549">
        <w:rPr>
          <w:noProof/>
        </w:rPr>
        <w:pict>
          <v:line id="_x0000_s1137" style="position:absolute;left:0;text-align:left;z-index:251661312" from=".3pt,2.75pt" to="7.1pt,2.75pt"/>
        </w:pict>
      </w:r>
      <w:r w:rsidRPr="00FA6549">
        <w:rPr>
          <w:noProof/>
        </w:rPr>
        <w:pict>
          <v:line id="_x0000_s1138" style="position:absolute;left:0;text-align:left;z-index:251662336" from="200.45pt,2.7pt" to="207.25pt,2.7pt"/>
        </w:pict>
      </w:r>
      <w:r w:rsidRPr="00FA6549">
        <w:rPr>
          <w:noProof/>
        </w:rPr>
        <w:pict>
          <v:line id="_x0000_s1136" style="position:absolute;left:0;text-align:left;z-index:251660288" from=".3pt,2.85pt" to=".3pt,9.65pt"/>
        </w:pict>
      </w:r>
    </w:p>
    <w:p w:rsidR="00336948" w:rsidRDefault="00660F56" w:rsidP="00C83404">
      <w:pPr>
        <w:ind w:firstLine="142"/>
        <w:rPr>
          <w:b/>
          <w:i/>
          <w:sz w:val="28"/>
          <w:szCs w:val="28"/>
          <w:lang w:val="uk-UA"/>
        </w:rPr>
      </w:pPr>
      <w:r w:rsidRPr="00155713">
        <w:rPr>
          <w:b/>
          <w:i/>
          <w:sz w:val="28"/>
          <w:szCs w:val="28"/>
        </w:rPr>
        <w:t xml:space="preserve">Про </w:t>
      </w:r>
      <w:r w:rsidR="00C83404">
        <w:rPr>
          <w:b/>
          <w:i/>
          <w:sz w:val="28"/>
          <w:szCs w:val="28"/>
          <w:lang w:val="uk-UA"/>
        </w:rPr>
        <w:t>перелік доріг</w:t>
      </w:r>
      <w:r w:rsidR="00F8793D">
        <w:rPr>
          <w:b/>
          <w:i/>
          <w:sz w:val="28"/>
          <w:szCs w:val="28"/>
          <w:lang w:val="uk-UA"/>
        </w:rPr>
        <w:t xml:space="preserve">, </w:t>
      </w:r>
      <w:r w:rsidR="00E63BE6">
        <w:rPr>
          <w:b/>
          <w:i/>
          <w:sz w:val="28"/>
          <w:szCs w:val="28"/>
          <w:lang w:val="uk-UA"/>
        </w:rPr>
        <w:t>тротуарі</w:t>
      </w:r>
      <w:proofErr w:type="gramStart"/>
      <w:r w:rsidR="00E63BE6">
        <w:rPr>
          <w:b/>
          <w:i/>
          <w:sz w:val="28"/>
          <w:szCs w:val="28"/>
          <w:lang w:val="uk-UA"/>
        </w:rPr>
        <w:t>в</w:t>
      </w:r>
      <w:proofErr w:type="gramEnd"/>
      <w:r w:rsidR="00F8793D">
        <w:rPr>
          <w:b/>
          <w:i/>
          <w:sz w:val="28"/>
          <w:szCs w:val="28"/>
          <w:lang w:val="uk-UA"/>
        </w:rPr>
        <w:t xml:space="preserve"> </w:t>
      </w:r>
    </w:p>
    <w:p w:rsidR="00F8793D" w:rsidRDefault="00336948" w:rsidP="00F8793D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</w:t>
      </w:r>
      <w:r w:rsidR="00F8793D">
        <w:rPr>
          <w:b/>
          <w:i/>
          <w:sz w:val="28"/>
          <w:szCs w:val="28"/>
          <w:lang w:val="uk-UA"/>
        </w:rPr>
        <w:t>а</w:t>
      </w:r>
      <w:r>
        <w:rPr>
          <w:b/>
          <w:i/>
          <w:sz w:val="28"/>
          <w:szCs w:val="28"/>
          <w:lang w:val="uk-UA"/>
        </w:rPr>
        <w:t xml:space="preserve"> </w:t>
      </w:r>
      <w:r w:rsidR="00F8793D">
        <w:rPr>
          <w:b/>
          <w:i/>
          <w:sz w:val="28"/>
          <w:szCs w:val="28"/>
          <w:lang w:val="uk-UA"/>
        </w:rPr>
        <w:t xml:space="preserve">покрівель, </w:t>
      </w:r>
      <w:r w:rsidR="00660F56" w:rsidRPr="00155713">
        <w:rPr>
          <w:b/>
          <w:i/>
          <w:sz w:val="28"/>
          <w:szCs w:val="28"/>
          <w:lang w:val="uk-UA"/>
        </w:rPr>
        <w:t>ремонт яких</w:t>
      </w:r>
    </w:p>
    <w:p w:rsidR="001752C2" w:rsidRPr="00124933" w:rsidRDefault="00660F56" w:rsidP="00336948">
      <w:pPr>
        <w:ind w:left="142"/>
        <w:rPr>
          <w:b/>
          <w:i/>
          <w:sz w:val="28"/>
          <w:szCs w:val="28"/>
          <w:lang w:val="uk-UA"/>
        </w:rPr>
      </w:pPr>
      <w:r w:rsidRPr="00155713">
        <w:rPr>
          <w:b/>
          <w:i/>
          <w:sz w:val="28"/>
          <w:szCs w:val="28"/>
          <w:lang w:val="uk-UA"/>
        </w:rPr>
        <w:t xml:space="preserve">передбачається </w:t>
      </w:r>
      <w:r>
        <w:rPr>
          <w:b/>
          <w:i/>
          <w:sz w:val="28"/>
          <w:szCs w:val="28"/>
          <w:lang w:val="uk-UA"/>
        </w:rPr>
        <w:t>в 20</w:t>
      </w:r>
      <w:r w:rsidR="00CF4D4D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 xml:space="preserve"> році</w:t>
      </w:r>
    </w:p>
    <w:p w:rsidR="001752C2" w:rsidRPr="00124933" w:rsidRDefault="001752C2" w:rsidP="001752C2">
      <w:pPr>
        <w:jc w:val="both"/>
        <w:rPr>
          <w:sz w:val="28"/>
          <w:szCs w:val="28"/>
          <w:lang w:val="uk-UA"/>
        </w:rPr>
      </w:pPr>
      <w:r w:rsidRPr="00124933">
        <w:rPr>
          <w:sz w:val="28"/>
          <w:szCs w:val="28"/>
          <w:lang w:val="uk-UA"/>
        </w:rPr>
        <w:t xml:space="preserve"> </w:t>
      </w:r>
    </w:p>
    <w:p w:rsidR="00C83404" w:rsidRPr="004F0033" w:rsidRDefault="00C83404" w:rsidP="00C83404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5E3D2D">
        <w:rPr>
          <w:rFonts w:ascii="Times New Roman" w:hAnsi="Times New Roman"/>
          <w:sz w:val="28"/>
          <w:szCs w:val="28"/>
        </w:rPr>
        <w:t>Керуючись ст.31 Закону України «Про мі</w:t>
      </w:r>
      <w:r>
        <w:rPr>
          <w:rFonts w:ascii="Times New Roman" w:hAnsi="Times New Roman"/>
          <w:sz w:val="28"/>
          <w:szCs w:val="28"/>
        </w:rPr>
        <w:t>сцеве самоврядування в Україні» та</w:t>
      </w:r>
      <w:r w:rsidRPr="005E3D2D">
        <w:rPr>
          <w:rFonts w:ascii="Times New Roman" w:hAnsi="Times New Roman"/>
          <w:sz w:val="28"/>
          <w:szCs w:val="28"/>
        </w:rPr>
        <w:t xml:space="preserve"> Програмою реформування та розвитку житлово-комунального господарства м. Синель</w:t>
      </w:r>
      <w:r>
        <w:rPr>
          <w:rFonts w:ascii="Times New Roman" w:hAnsi="Times New Roman"/>
          <w:sz w:val="28"/>
          <w:szCs w:val="28"/>
        </w:rPr>
        <w:t>никового на 2017-20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2E2C58">
        <w:rPr>
          <w:rFonts w:ascii="Times New Roman" w:hAnsi="Times New Roman"/>
          <w:sz w:val="28"/>
          <w:szCs w:val="28"/>
          <w:lang w:val="ru-RU"/>
        </w:rPr>
        <w:t>2</w:t>
      </w:r>
      <w:r w:rsidRPr="005E3D2D">
        <w:rPr>
          <w:rFonts w:ascii="Times New Roman" w:hAnsi="Times New Roman"/>
          <w:sz w:val="28"/>
          <w:szCs w:val="28"/>
        </w:rPr>
        <w:t xml:space="preserve"> роки</w:t>
      </w:r>
      <w:r w:rsidRPr="00B30B70">
        <w:rPr>
          <w:rFonts w:ascii="Times New Roman" w:hAnsi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0033">
        <w:rPr>
          <w:rFonts w:ascii="Times New Roman" w:hAnsi="Times New Roman"/>
          <w:sz w:val="28"/>
          <w:szCs w:val="28"/>
        </w:rPr>
        <w:t xml:space="preserve">виконавчий комітет Синельниківської міської ради ВИРІШИВ: </w:t>
      </w:r>
    </w:p>
    <w:p w:rsidR="00C83404" w:rsidRPr="001F46EE" w:rsidRDefault="00C83404" w:rsidP="00C83404">
      <w:pPr>
        <w:ind w:firstLine="709"/>
        <w:rPr>
          <w:lang w:val="uk-UA"/>
        </w:rPr>
      </w:pPr>
    </w:p>
    <w:p w:rsidR="00C83404" w:rsidRDefault="00C83404" w:rsidP="00C83404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1F46EE">
        <w:rPr>
          <w:sz w:val="28"/>
          <w:szCs w:val="28"/>
          <w:lang w:val="uk-UA"/>
        </w:rPr>
        <w:t xml:space="preserve">Затвердити перелік </w:t>
      </w:r>
      <w:r>
        <w:rPr>
          <w:sz w:val="28"/>
          <w:szCs w:val="28"/>
          <w:lang w:val="uk-UA"/>
        </w:rPr>
        <w:t xml:space="preserve">доріг міста Синельникове, поточний </w:t>
      </w:r>
      <w:r w:rsidRPr="001F46EE">
        <w:rPr>
          <w:sz w:val="28"/>
          <w:szCs w:val="28"/>
          <w:lang w:val="uk-UA"/>
        </w:rPr>
        <w:t>ремонт яких передбачається в 20</w:t>
      </w:r>
      <w:r w:rsidR="00CF4D4D">
        <w:rPr>
          <w:sz w:val="28"/>
          <w:szCs w:val="28"/>
          <w:lang w:val="uk-UA"/>
        </w:rPr>
        <w:t>20</w:t>
      </w:r>
      <w:r w:rsidRPr="001F46EE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ці</w:t>
      </w:r>
      <w:r w:rsidRPr="001F46EE">
        <w:rPr>
          <w:sz w:val="28"/>
          <w:szCs w:val="28"/>
          <w:lang w:val="uk-UA"/>
        </w:rPr>
        <w:t xml:space="preserve"> за рахунок</w:t>
      </w:r>
      <w:r>
        <w:rPr>
          <w:sz w:val="28"/>
          <w:szCs w:val="28"/>
          <w:lang w:val="uk-UA"/>
        </w:rPr>
        <w:t xml:space="preserve"> коштів</w:t>
      </w:r>
      <w:r w:rsidRPr="001F46EE">
        <w:rPr>
          <w:sz w:val="28"/>
          <w:szCs w:val="28"/>
          <w:lang w:val="uk-UA"/>
        </w:rPr>
        <w:t xml:space="preserve"> міського бюджету:</w:t>
      </w:r>
    </w:p>
    <w:p w:rsidR="00043A13" w:rsidRPr="00417C70" w:rsidRDefault="00BB3D97" w:rsidP="00043A13">
      <w:pPr>
        <w:ind w:left="709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вул. </w:t>
      </w:r>
      <w:r w:rsidRPr="006104F0">
        <w:rPr>
          <w:color w:val="000000"/>
          <w:sz w:val="28"/>
          <w:szCs w:val="28"/>
          <w:lang w:val="uk-UA"/>
        </w:rPr>
        <w:t>8 Березня</w:t>
      </w:r>
      <w:r>
        <w:rPr>
          <w:color w:val="000000"/>
          <w:sz w:val="28"/>
          <w:szCs w:val="28"/>
          <w:lang w:val="uk-UA"/>
        </w:rPr>
        <w:t>;</w:t>
      </w:r>
    </w:p>
    <w:p w:rsidR="00043A13" w:rsidRPr="0001451C" w:rsidRDefault="00BB3D97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вул. </w:t>
      </w:r>
      <w:r w:rsidRPr="006104F0">
        <w:rPr>
          <w:color w:val="000000"/>
          <w:sz w:val="28"/>
          <w:szCs w:val="28"/>
          <w:lang w:val="uk-UA"/>
        </w:rPr>
        <w:t xml:space="preserve">95 </w:t>
      </w:r>
      <w:r>
        <w:rPr>
          <w:color w:val="000000"/>
          <w:sz w:val="28"/>
          <w:szCs w:val="28"/>
          <w:lang w:val="uk-UA"/>
        </w:rPr>
        <w:t>Прикордонного загону;</w:t>
      </w:r>
    </w:p>
    <w:p w:rsidR="00043A13" w:rsidRDefault="00BB3D97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вул. </w:t>
      </w:r>
      <w:proofErr w:type="spellStart"/>
      <w:r>
        <w:rPr>
          <w:color w:val="000000"/>
          <w:sz w:val="28"/>
          <w:szCs w:val="28"/>
          <w:lang w:val="uk-UA"/>
        </w:rPr>
        <w:t>Богми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043A13" w:rsidRPr="00241483" w:rsidRDefault="00BB3D97" w:rsidP="00043A1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Виконкомівська;</w:t>
      </w:r>
    </w:p>
    <w:p w:rsidR="00043A13" w:rsidRDefault="00BB3D97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Воїнів-афганців;</w:t>
      </w:r>
    </w:p>
    <w:p w:rsidR="00043A13" w:rsidRPr="00241483" w:rsidRDefault="00BB3D97" w:rsidP="00043A1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Гагаріна</w:t>
      </w:r>
    </w:p>
    <w:p w:rsidR="00043A13" w:rsidRPr="00317FCC" w:rsidRDefault="00BB3D97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Гоголя;</w:t>
      </w:r>
    </w:p>
    <w:p w:rsidR="00043A13" w:rsidRDefault="00BB3D97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Довженко;</w:t>
      </w:r>
    </w:p>
    <w:p w:rsidR="00043A13" w:rsidRPr="007C1369" w:rsidRDefault="00BB3D97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Індустріальна</w:t>
      </w:r>
    </w:p>
    <w:p w:rsidR="00043A13" w:rsidRDefault="007A776D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Енергетиків;</w:t>
      </w:r>
    </w:p>
    <w:p w:rsidR="00043A13" w:rsidRPr="00241483" w:rsidRDefault="007A776D" w:rsidP="00043A1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Затишна;</w:t>
      </w:r>
    </w:p>
    <w:p w:rsidR="00043A13" w:rsidRDefault="007A776D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вул. </w:t>
      </w:r>
      <w:r w:rsidRPr="006104F0">
        <w:rPr>
          <w:color w:val="000000"/>
          <w:sz w:val="28"/>
          <w:szCs w:val="28"/>
          <w:lang w:val="uk-UA"/>
        </w:rPr>
        <w:t>Каштанова</w:t>
      </w:r>
      <w:r>
        <w:rPr>
          <w:color w:val="000000"/>
          <w:sz w:val="28"/>
          <w:szCs w:val="28"/>
          <w:lang w:val="uk-UA"/>
        </w:rPr>
        <w:t>;</w:t>
      </w:r>
    </w:p>
    <w:p w:rsidR="00043A13" w:rsidRDefault="007A776D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вул. </w:t>
      </w:r>
      <w:r w:rsidRPr="006104F0">
        <w:rPr>
          <w:color w:val="000000"/>
          <w:sz w:val="28"/>
          <w:szCs w:val="28"/>
          <w:lang w:val="uk-UA"/>
        </w:rPr>
        <w:t>Козацька</w:t>
      </w:r>
      <w:r>
        <w:rPr>
          <w:color w:val="000000"/>
          <w:sz w:val="28"/>
          <w:szCs w:val="28"/>
          <w:lang w:val="uk-UA"/>
        </w:rPr>
        <w:t>;</w:t>
      </w:r>
    </w:p>
    <w:p w:rsidR="00043A13" w:rsidRDefault="007A776D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Космічна;</w:t>
      </w:r>
    </w:p>
    <w:p w:rsidR="00043A13" w:rsidRDefault="00DD0F9E" w:rsidP="00043A13">
      <w:pPr>
        <w:ind w:left="709"/>
        <w:rPr>
          <w:sz w:val="28"/>
          <w:szCs w:val="28"/>
          <w:lang w:val="uk-UA"/>
        </w:rPr>
      </w:pPr>
      <w:r w:rsidRPr="00624626">
        <w:rPr>
          <w:sz w:val="28"/>
          <w:szCs w:val="28"/>
          <w:lang w:val="uk-UA"/>
        </w:rPr>
        <w:t>вул. Локомотивна;</w:t>
      </w:r>
    </w:p>
    <w:p w:rsidR="00043A13" w:rsidRDefault="00DD0F9E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Музейна;</w:t>
      </w:r>
    </w:p>
    <w:p w:rsidR="00043A13" w:rsidRDefault="00274C9C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Музична;</w:t>
      </w:r>
    </w:p>
    <w:p w:rsidR="00F87FE7" w:rsidRPr="00F87FE7" w:rsidRDefault="00F87FE7" w:rsidP="00F87FE7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Миру</w:t>
      </w:r>
      <w:r w:rsidR="00210A14">
        <w:rPr>
          <w:color w:val="000000"/>
          <w:sz w:val="28"/>
          <w:szCs w:val="28"/>
          <w:lang w:val="uk-UA"/>
        </w:rPr>
        <w:t xml:space="preserve"> (від</w:t>
      </w:r>
      <w:r>
        <w:rPr>
          <w:color w:val="000000"/>
          <w:sz w:val="28"/>
          <w:szCs w:val="28"/>
          <w:lang w:val="uk-UA"/>
        </w:rPr>
        <w:t xml:space="preserve"> буд.39 в напрямку буд. 43</w:t>
      </w:r>
      <w:r w:rsidR="00210A14">
        <w:rPr>
          <w:color w:val="000000"/>
          <w:sz w:val="28"/>
          <w:szCs w:val="28"/>
          <w:lang w:val="uk-UA"/>
        </w:rPr>
        <w:t>);</w:t>
      </w:r>
    </w:p>
    <w:p w:rsidR="00DD0F9E" w:rsidRDefault="00274C9C" w:rsidP="00845E70">
      <w:pPr>
        <w:tabs>
          <w:tab w:val="left" w:pos="0"/>
          <w:tab w:val="left" w:pos="426"/>
          <w:tab w:val="left" w:pos="993"/>
          <w:tab w:val="left" w:pos="1134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</w:t>
      </w:r>
      <w:proofErr w:type="spellStart"/>
      <w:r w:rsidRPr="00780533">
        <w:rPr>
          <w:sz w:val="28"/>
          <w:szCs w:val="28"/>
        </w:rPr>
        <w:t>Никоненка</w:t>
      </w:r>
      <w:proofErr w:type="spellEnd"/>
      <w:r w:rsidRPr="00780533">
        <w:rPr>
          <w:sz w:val="28"/>
          <w:szCs w:val="28"/>
        </w:rPr>
        <w:t xml:space="preserve"> Якова</w:t>
      </w:r>
      <w:r>
        <w:rPr>
          <w:sz w:val="28"/>
          <w:szCs w:val="28"/>
          <w:lang w:val="uk-UA"/>
        </w:rPr>
        <w:t>;</w:t>
      </w:r>
    </w:p>
    <w:p w:rsidR="00043A13" w:rsidRDefault="00845E70" w:rsidP="00043A13">
      <w:pPr>
        <w:tabs>
          <w:tab w:val="left" w:pos="0"/>
          <w:tab w:val="left" w:pos="426"/>
          <w:tab w:val="left" w:pos="993"/>
        </w:tabs>
        <w:ind w:left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Перемоги;</w:t>
      </w:r>
    </w:p>
    <w:p w:rsidR="00DD0F9E" w:rsidRDefault="00845E70" w:rsidP="00043A1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вул. Південна </w:t>
      </w:r>
      <w:proofErr w:type="spellStart"/>
      <w:r>
        <w:rPr>
          <w:color w:val="000000"/>
          <w:sz w:val="28"/>
          <w:szCs w:val="28"/>
          <w:lang w:val="uk-UA"/>
        </w:rPr>
        <w:t>промзона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043A13" w:rsidRPr="00241483" w:rsidRDefault="00845E70" w:rsidP="00043A1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вул. </w:t>
      </w:r>
      <w:r w:rsidRPr="006104F0">
        <w:rPr>
          <w:color w:val="000000"/>
          <w:sz w:val="28"/>
          <w:szCs w:val="28"/>
          <w:lang w:val="uk-UA"/>
        </w:rPr>
        <w:t>Покровська</w:t>
      </w:r>
      <w:r>
        <w:rPr>
          <w:color w:val="000000"/>
          <w:sz w:val="28"/>
          <w:szCs w:val="28"/>
          <w:lang w:val="uk-UA"/>
        </w:rPr>
        <w:t>;</w:t>
      </w:r>
    </w:p>
    <w:p w:rsidR="00043A13" w:rsidRPr="005E5427" w:rsidRDefault="00845E70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Проліскова;</w:t>
      </w:r>
    </w:p>
    <w:p w:rsidR="00043A13" w:rsidRPr="007F47A3" w:rsidRDefault="00845E70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вул. </w:t>
      </w:r>
      <w:r w:rsidRPr="000A38D1">
        <w:rPr>
          <w:color w:val="000000"/>
          <w:sz w:val="28"/>
          <w:szCs w:val="28"/>
          <w:lang w:val="uk-UA"/>
        </w:rPr>
        <w:t>Садова</w:t>
      </w:r>
      <w:r>
        <w:rPr>
          <w:color w:val="000000"/>
          <w:sz w:val="28"/>
          <w:szCs w:val="28"/>
          <w:lang w:val="uk-UA"/>
        </w:rPr>
        <w:t>;</w:t>
      </w:r>
    </w:p>
    <w:p w:rsidR="00043A13" w:rsidRPr="00241483" w:rsidRDefault="00845E70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вул. </w:t>
      </w:r>
      <w:proofErr w:type="spellStart"/>
      <w:r>
        <w:rPr>
          <w:color w:val="000000"/>
          <w:sz w:val="28"/>
          <w:szCs w:val="28"/>
          <w:lang w:val="uk-UA"/>
        </w:rPr>
        <w:t>Тітова</w:t>
      </w:r>
      <w:proofErr w:type="spellEnd"/>
      <w:r>
        <w:rPr>
          <w:color w:val="000000"/>
          <w:sz w:val="28"/>
          <w:szCs w:val="28"/>
          <w:lang w:val="uk-UA"/>
        </w:rPr>
        <w:t>;</w:t>
      </w:r>
    </w:p>
    <w:p w:rsidR="00043A13" w:rsidRDefault="00845E70" w:rsidP="00043A13">
      <w:pPr>
        <w:tabs>
          <w:tab w:val="left" w:pos="0"/>
          <w:tab w:val="left" w:pos="426"/>
          <w:tab w:val="left" w:pos="993"/>
        </w:tabs>
        <w:ind w:left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Центральна;</w:t>
      </w:r>
    </w:p>
    <w:p w:rsidR="00E36C00" w:rsidRPr="00CF6ED0" w:rsidRDefault="00E36C00" w:rsidP="00E36C00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п</w:t>
      </w:r>
      <w:r w:rsidRPr="006104F0">
        <w:rPr>
          <w:color w:val="000000"/>
          <w:sz w:val="28"/>
          <w:szCs w:val="28"/>
          <w:lang w:val="uk-UA"/>
        </w:rPr>
        <w:t>ід</w:t>
      </w:r>
      <w:r w:rsidRPr="0070448F">
        <w:rPr>
          <w:color w:val="000000"/>
          <w:sz w:val="28"/>
          <w:szCs w:val="28"/>
          <w:lang w:val="uk-UA"/>
        </w:rPr>
        <w:t>’</w:t>
      </w:r>
      <w:r w:rsidRPr="006104F0">
        <w:rPr>
          <w:color w:val="000000"/>
          <w:sz w:val="28"/>
          <w:szCs w:val="28"/>
          <w:lang w:val="uk-UA"/>
        </w:rPr>
        <w:t>їзд</w:t>
      </w:r>
      <w:r>
        <w:rPr>
          <w:color w:val="000000"/>
          <w:sz w:val="28"/>
          <w:szCs w:val="28"/>
          <w:lang w:val="uk-UA"/>
        </w:rPr>
        <w:t>и</w:t>
      </w:r>
      <w:r w:rsidRPr="006104F0">
        <w:rPr>
          <w:color w:val="000000"/>
          <w:sz w:val="28"/>
          <w:szCs w:val="28"/>
          <w:lang w:val="uk-UA"/>
        </w:rPr>
        <w:t xml:space="preserve"> до залізни</w:t>
      </w:r>
      <w:r>
        <w:rPr>
          <w:color w:val="000000"/>
          <w:sz w:val="28"/>
          <w:szCs w:val="28"/>
          <w:lang w:val="uk-UA"/>
        </w:rPr>
        <w:t>ч</w:t>
      </w:r>
      <w:r w:rsidRPr="006104F0">
        <w:rPr>
          <w:color w:val="000000"/>
          <w:sz w:val="28"/>
          <w:szCs w:val="28"/>
          <w:lang w:val="uk-UA"/>
        </w:rPr>
        <w:t>них переїздів</w:t>
      </w:r>
      <w:r>
        <w:rPr>
          <w:color w:val="000000"/>
          <w:sz w:val="28"/>
          <w:szCs w:val="28"/>
          <w:lang w:val="uk-UA"/>
        </w:rPr>
        <w:t xml:space="preserve"> по вул. Центральна;</w:t>
      </w:r>
    </w:p>
    <w:p w:rsidR="00043A13" w:rsidRPr="001208DD" w:rsidRDefault="00845E70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вул. </w:t>
      </w:r>
      <w:r w:rsidRPr="007850D8">
        <w:rPr>
          <w:sz w:val="28"/>
          <w:szCs w:val="28"/>
          <w:lang w:val="uk-UA"/>
        </w:rPr>
        <w:t>Чехова</w:t>
      </w:r>
      <w:r>
        <w:rPr>
          <w:sz w:val="28"/>
          <w:szCs w:val="28"/>
          <w:lang w:val="uk-UA"/>
        </w:rPr>
        <w:t>;</w:t>
      </w:r>
    </w:p>
    <w:p w:rsidR="00472904" w:rsidRDefault="00845E70" w:rsidP="00472904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шляхопровід (від вул. Виконкомівська до вул. Гоголя);</w:t>
      </w:r>
    </w:p>
    <w:p w:rsidR="00845E70" w:rsidRDefault="00845E70" w:rsidP="00043A13">
      <w:pPr>
        <w:ind w:left="709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вул. Ягідна;</w:t>
      </w:r>
    </w:p>
    <w:p w:rsidR="00043A13" w:rsidRDefault="005760B8" w:rsidP="00043A13">
      <w:pPr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</w:t>
      </w:r>
      <w:r w:rsidR="00845E70">
        <w:rPr>
          <w:sz w:val="28"/>
          <w:szCs w:val="28"/>
        </w:rPr>
        <w:t xml:space="preserve"> </w:t>
      </w:r>
      <w:proofErr w:type="spellStart"/>
      <w:r w:rsidR="00845E70">
        <w:rPr>
          <w:sz w:val="28"/>
          <w:szCs w:val="28"/>
        </w:rPr>
        <w:t>Ярова</w:t>
      </w:r>
      <w:proofErr w:type="spellEnd"/>
      <w:r w:rsidR="00845E70">
        <w:rPr>
          <w:sz w:val="28"/>
          <w:szCs w:val="28"/>
        </w:rPr>
        <w:t>.</w:t>
      </w:r>
    </w:p>
    <w:p w:rsidR="00185E22" w:rsidRPr="00185E22" w:rsidRDefault="00185E22" w:rsidP="00043A13">
      <w:pPr>
        <w:ind w:left="709"/>
        <w:rPr>
          <w:sz w:val="28"/>
          <w:szCs w:val="28"/>
          <w:lang w:val="uk-UA"/>
        </w:rPr>
      </w:pPr>
    </w:p>
    <w:p w:rsidR="002E2C58" w:rsidRDefault="002E2C58" w:rsidP="002E2C58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1F46EE">
        <w:rPr>
          <w:sz w:val="28"/>
          <w:szCs w:val="28"/>
          <w:lang w:val="uk-UA"/>
        </w:rPr>
        <w:t xml:space="preserve">Затвердити перелік </w:t>
      </w:r>
      <w:r>
        <w:rPr>
          <w:sz w:val="28"/>
          <w:szCs w:val="28"/>
          <w:lang w:val="uk-UA"/>
        </w:rPr>
        <w:t xml:space="preserve">прибудинкових територій міста Синельникове, поточний </w:t>
      </w:r>
      <w:r w:rsidRPr="001F46EE">
        <w:rPr>
          <w:sz w:val="28"/>
          <w:szCs w:val="28"/>
          <w:lang w:val="uk-UA"/>
        </w:rPr>
        <w:t>ремонт яких передбачається в 20</w:t>
      </w:r>
      <w:r>
        <w:rPr>
          <w:sz w:val="28"/>
          <w:szCs w:val="28"/>
          <w:lang w:val="uk-UA"/>
        </w:rPr>
        <w:t>20</w:t>
      </w:r>
      <w:r w:rsidRPr="001F46EE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ці</w:t>
      </w:r>
      <w:r w:rsidRPr="001F46EE">
        <w:rPr>
          <w:sz w:val="28"/>
          <w:szCs w:val="28"/>
          <w:lang w:val="uk-UA"/>
        </w:rPr>
        <w:t xml:space="preserve"> за рахунок</w:t>
      </w:r>
      <w:r>
        <w:rPr>
          <w:sz w:val="28"/>
          <w:szCs w:val="28"/>
          <w:lang w:val="uk-UA"/>
        </w:rPr>
        <w:t xml:space="preserve"> коштів</w:t>
      </w:r>
      <w:r w:rsidRPr="001F46EE">
        <w:rPr>
          <w:sz w:val="28"/>
          <w:szCs w:val="28"/>
          <w:lang w:val="uk-UA"/>
        </w:rPr>
        <w:t xml:space="preserve"> міського бюджету:</w:t>
      </w:r>
    </w:p>
    <w:p w:rsidR="003B3998" w:rsidRDefault="0065018C" w:rsidP="003B3998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виїзд від </w:t>
      </w:r>
      <w:r w:rsidR="003B3998" w:rsidRPr="00F87FE7">
        <w:rPr>
          <w:sz w:val="28"/>
          <w:szCs w:val="28"/>
          <w:lang w:val="uk-UA"/>
        </w:rPr>
        <w:t>будинку №</w:t>
      </w:r>
      <w:r w:rsidR="00C41DA1">
        <w:rPr>
          <w:sz w:val="28"/>
          <w:szCs w:val="28"/>
          <w:lang w:val="uk-UA"/>
        </w:rPr>
        <w:t xml:space="preserve"> </w:t>
      </w:r>
      <w:r w:rsidR="003B3998">
        <w:rPr>
          <w:sz w:val="28"/>
          <w:szCs w:val="28"/>
          <w:lang w:val="uk-UA"/>
        </w:rPr>
        <w:t>106</w:t>
      </w:r>
      <w:r w:rsidR="003B3998" w:rsidRPr="00F87FE7">
        <w:rPr>
          <w:sz w:val="28"/>
          <w:szCs w:val="28"/>
          <w:lang w:val="uk-UA"/>
        </w:rPr>
        <w:t xml:space="preserve"> по вул. </w:t>
      </w:r>
      <w:r w:rsidR="003B3998">
        <w:rPr>
          <w:sz w:val="28"/>
          <w:szCs w:val="28"/>
          <w:lang w:val="uk-UA"/>
        </w:rPr>
        <w:t>Залізнична</w:t>
      </w:r>
      <w:r w:rsidR="003B3998" w:rsidRPr="00F87FE7">
        <w:rPr>
          <w:sz w:val="28"/>
          <w:szCs w:val="28"/>
          <w:lang w:val="uk-UA"/>
        </w:rPr>
        <w:t>;</w:t>
      </w:r>
    </w:p>
    <w:p w:rsidR="00C41DA1" w:rsidRDefault="00C41DA1" w:rsidP="003B3998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будинку № </w:t>
      </w:r>
      <w:r w:rsidR="00B2443A">
        <w:rPr>
          <w:sz w:val="28"/>
          <w:szCs w:val="28"/>
          <w:lang w:val="uk-UA"/>
        </w:rPr>
        <w:t>115 по вул. Затишна;</w:t>
      </w:r>
    </w:p>
    <w:p w:rsidR="007F17BA" w:rsidRDefault="007F17BA" w:rsidP="003B3998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будинку №12а по вул. Каштанова;</w:t>
      </w:r>
    </w:p>
    <w:p w:rsidR="001027C7" w:rsidRPr="00B90644" w:rsidRDefault="001027C7" w:rsidP="001027C7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B90644">
        <w:rPr>
          <w:sz w:val="28"/>
          <w:szCs w:val="28"/>
          <w:lang w:val="uk-UA"/>
        </w:rPr>
        <w:t>будинку №10 по вул. Миру;</w:t>
      </w:r>
    </w:p>
    <w:p w:rsidR="001027C7" w:rsidRPr="00F87FE7" w:rsidRDefault="001027C7" w:rsidP="001027C7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>
        <w:rPr>
          <w:sz w:val="28"/>
          <w:szCs w:val="28"/>
          <w:lang w:val="uk-UA"/>
        </w:rPr>
        <w:t xml:space="preserve"> 28</w:t>
      </w:r>
      <w:r w:rsidRPr="00F87FE7">
        <w:rPr>
          <w:sz w:val="28"/>
          <w:szCs w:val="28"/>
          <w:lang w:val="uk-UA"/>
        </w:rPr>
        <w:t xml:space="preserve"> по вул. Миру;</w:t>
      </w:r>
    </w:p>
    <w:p w:rsidR="007E2383" w:rsidRPr="00F87FE7" w:rsidRDefault="007E2383" w:rsidP="007E238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 w:rsidR="00F87FE7" w:rsidRPr="00F87FE7">
        <w:rPr>
          <w:sz w:val="28"/>
          <w:szCs w:val="28"/>
          <w:lang w:val="uk-UA"/>
        </w:rPr>
        <w:t xml:space="preserve"> 35</w:t>
      </w:r>
      <w:r w:rsidRPr="00F87FE7">
        <w:rPr>
          <w:sz w:val="28"/>
          <w:szCs w:val="28"/>
          <w:lang w:val="uk-UA"/>
        </w:rPr>
        <w:t xml:space="preserve"> по вул.</w:t>
      </w:r>
      <w:r w:rsidR="0096278B" w:rsidRPr="00F87FE7">
        <w:rPr>
          <w:sz w:val="28"/>
          <w:szCs w:val="28"/>
          <w:lang w:val="uk-UA"/>
        </w:rPr>
        <w:t xml:space="preserve"> </w:t>
      </w:r>
      <w:r w:rsidRPr="00F87FE7">
        <w:rPr>
          <w:sz w:val="28"/>
          <w:szCs w:val="28"/>
          <w:lang w:val="uk-UA"/>
        </w:rPr>
        <w:t>Миру;</w:t>
      </w:r>
    </w:p>
    <w:p w:rsidR="007E2383" w:rsidRPr="00F87FE7" w:rsidRDefault="007E2383" w:rsidP="007E238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 w:rsidR="00F87FE7">
        <w:rPr>
          <w:sz w:val="28"/>
          <w:szCs w:val="28"/>
          <w:lang w:val="uk-UA"/>
        </w:rPr>
        <w:t xml:space="preserve"> 37</w:t>
      </w:r>
      <w:r w:rsidRPr="00F87FE7">
        <w:rPr>
          <w:sz w:val="28"/>
          <w:szCs w:val="28"/>
          <w:lang w:val="uk-UA"/>
        </w:rPr>
        <w:t xml:space="preserve"> по вул</w:t>
      </w:r>
      <w:r w:rsidR="0096278B" w:rsidRPr="00F87FE7">
        <w:rPr>
          <w:sz w:val="28"/>
          <w:szCs w:val="28"/>
          <w:lang w:val="uk-UA"/>
        </w:rPr>
        <w:t>.</w:t>
      </w:r>
      <w:r w:rsidRPr="00F87FE7">
        <w:rPr>
          <w:sz w:val="28"/>
          <w:szCs w:val="28"/>
          <w:lang w:val="uk-UA"/>
        </w:rPr>
        <w:t xml:space="preserve"> Миру;</w:t>
      </w:r>
    </w:p>
    <w:p w:rsidR="007E2383" w:rsidRPr="00F87FE7" w:rsidRDefault="007E2383" w:rsidP="007E238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будинку №</w:t>
      </w:r>
      <w:r w:rsidR="00F87FE7">
        <w:rPr>
          <w:sz w:val="28"/>
          <w:szCs w:val="28"/>
          <w:lang w:val="uk-UA"/>
        </w:rPr>
        <w:t xml:space="preserve"> 43</w:t>
      </w:r>
      <w:r w:rsidRPr="00F87FE7">
        <w:rPr>
          <w:sz w:val="28"/>
          <w:szCs w:val="28"/>
          <w:lang w:val="uk-UA"/>
        </w:rPr>
        <w:t xml:space="preserve"> по вул.</w:t>
      </w:r>
      <w:r w:rsidR="0096278B" w:rsidRPr="00F87FE7">
        <w:rPr>
          <w:sz w:val="28"/>
          <w:szCs w:val="28"/>
          <w:lang w:val="uk-UA"/>
        </w:rPr>
        <w:t xml:space="preserve"> </w:t>
      </w:r>
      <w:r w:rsidRPr="00F87FE7">
        <w:rPr>
          <w:sz w:val="28"/>
          <w:szCs w:val="28"/>
          <w:lang w:val="uk-UA"/>
        </w:rPr>
        <w:t>Миру;</w:t>
      </w:r>
    </w:p>
    <w:p w:rsidR="007E2383" w:rsidRDefault="007E2383" w:rsidP="007E238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від будинку №3</w:t>
      </w:r>
      <w:r w:rsidR="007F17BA">
        <w:rPr>
          <w:sz w:val="28"/>
          <w:szCs w:val="28"/>
          <w:lang w:val="uk-UA"/>
        </w:rPr>
        <w:t>5</w:t>
      </w:r>
      <w:r w:rsidRPr="00F87FE7">
        <w:rPr>
          <w:sz w:val="28"/>
          <w:szCs w:val="28"/>
          <w:lang w:val="uk-UA"/>
        </w:rPr>
        <w:t xml:space="preserve"> </w:t>
      </w:r>
      <w:r w:rsidR="001C7500">
        <w:rPr>
          <w:sz w:val="28"/>
          <w:szCs w:val="28"/>
          <w:lang w:val="uk-UA"/>
        </w:rPr>
        <w:t>в напрямку</w:t>
      </w:r>
      <w:r w:rsidR="007F17BA">
        <w:rPr>
          <w:sz w:val="28"/>
          <w:szCs w:val="28"/>
          <w:lang w:val="uk-UA"/>
        </w:rPr>
        <w:t xml:space="preserve"> </w:t>
      </w:r>
      <w:r w:rsidR="00323802">
        <w:rPr>
          <w:sz w:val="28"/>
          <w:szCs w:val="28"/>
          <w:lang w:val="uk-UA"/>
        </w:rPr>
        <w:t xml:space="preserve">будинку </w:t>
      </w:r>
      <w:r w:rsidR="007F17BA">
        <w:rPr>
          <w:sz w:val="28"/>
          <w:szCs w:val="28"/>
          <w:lang w:val="uk-UA"/>
        </w:rPr>
        <w:t xml:space="preserve">№ 37 по </w:t>
      </w:r>
      <w:r w:rsidRPr="00F87FE7">
        <w:rPr>
          <w:sz w:val="28"/>
          <w:szCs w:val="28"/>
          <w:lang w:val="uk-UA"/>
        </w:rPr>
        <w:t>вул.</w:t>
      </w:r>
      <w:r w:rsidR="0096278B" w:rsidRPr="00F87FE7">
        <w:rPr>
          <w:sz w:val="28"/>
          <w:szCs w:val="28"/>
          <w:lang w:val="uk-UA"/>
        </w:rPr>
        <w:t xml:space="preserve"> </w:t>
      </w:r>
      <w:r w:rsidRPr="00F87FE7">
        <w:rPr>
          <w:sz w:val="28"/>
          <w:szCs w:val="28"/>
          <w:lang w:val="uk-UA"/>
        </w:rPr>
        <w:t>Миру;</w:t>
      </w:r>
    </w:p>
    <w:p w:rsidR="00185E22" w:rsidRPr="00F87FE7" w:rsidRDefault="00185E22" w:rsidP="007E238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F87FE7">
        <w:rPr>
          <w:sz w:val="28"/>
          <w:szCs w:val="28"/>
          <w:lang w:val="uk-UA"/>
        </w:rPr>
        <w:t>від будинку №</w:t>
      </w:r>
      <w:r>
        <w:rPr>
          <w:sz w:val="28"/>
          <w:szCs w:val="28"/>
          <w:lang w:val="uk-UA"/>
        </w:rPr>
        <w:t>6</w:t>
      </w:r>
      <w:r w:rsidRPr="00F87F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напрямку будинку № 7 по </w:t>
      </w:r>
      <w:r w:rsidRPr="00F87FE7">
        <w:rPr>
          <w:sz w:val="28"/>
          <w:szCs w:val="28"/>
          <w:lang w:val="uk-UA"/>
        </w:rPr>
        <w:t>вул. Миру;</w:t>
      </w:r>
    </w:p>
    <w:p w:rsidR="007E2383" w:rsidRPr="00B90644" w:rsidRDefault="0065018C" w:rsidP="007E238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B90644">
        <w:rPr>
          <w:sz w:val="28"/>
          <w:szCs w:val="28"/>
          <w:lang w:val="uk-UA"/>
        </w:rPr>
        <w:t>будинку № 183а</w:t>
      </w:r>
      <w:r w:rsidR="007E2383" w:rsidRPr="00B90644">
        <w:rPr>
          <w:sz w:val="28"/>
          <w:szCs w:val="28"/>
          <w:lang w:val="uk-UA"/>
        </w:rPr>
        <w:t xml:space="preserve"> по вул.</w:t>
      </w:r>
      <w:r w:rsidR="0096278B" w:rsidRPr="00B90644">
        <w:rPr>
          <w:sz w:val="28"/>
          <w:szCs w:val="28"/>
          <w:lang w:val="uk-UA"/>
        </w:rPr>
        <w:t xml:space="preserve"> </w:t>
      </w:r>
      <w:r w:rsidR="007E2383" w:rsidRPr="00B90644">
        <w:rPr>
          <w:sz w:val="28"/>
          <w:szCs w:val="28"/>
          <w:lang w:val="uk-UA"/>
        </w:rPr>
        <w:t>Центральна;</w:t>
      </w:r>
    </w:p>
    <w:p w:rsidR="007E2383" w:rsidRDefault="007E2383" w:rsidP="007E238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B90644">
        <w:rPr>
          <w:sz w:val="28"/>
          <w:szCs w:val="28"/>
          <w:lang w:val="uk-UA"/>
        </w:rPr>
        <w:t>будинку № 6 по вул. Чехова</w:t>
      </w:r>
      <w:r w:rsidR="0010029F">
        <w:rPr>
          <w:sz w:val="28"/>
          <w:szCs w:val="28"/>
          <w:lang w:val="uk-UA"/>
        </w:rPr>
        <w:t>.</w:t>
      </w:r>
    </w:p>
    <w:p w:rsidR="00185E22" w:rsidRDefault="00185E22" w:rsidP="007E2383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</w:p>
    <w:p w:rsidR="0010029F" w:rsidRDefault="0010029F" w:rsidP="0010029F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1F46EE">
        <w:rPr>
          <w:sz w:val="28"/>
          <w:szCs w:val="28"/>
          <w:lang w:val="uk-UA"/>
        </w:rPr>
        <w:t xml:space="preserve">Затвердити перелік </w:t>
      </w:r>
      <w:r>
        <w:rPr>
          <w:sz w:val="28"/>
          <w:szCs w:val="28"/>
          <w:lang w:val="uk-UA"/>
        </w:rPr>
        <w:t xml:space="preserve">тротуарів міста Синельникове, капітальний </w:t>
      </w:r>
      <w:r w:rsidRPr="001F46EE">
        <w:rPr>
          <w:sz w:val="28"/>
          <w:szCs w:val="28"/>
          <w:lang w:val="uk-UA"/>
        </w:rPr>
        <w:t>ремонт яких передбачається в 20</w:t>
      </w:r>
      <w:r>
        <w:rPr>
          <w:sz w:val="28"/>
          <w:szCs w:val="28"/>
          <w:lang w:val="uk-UA"/>
        </w:rPr>
        <w:t>20</w:t>
      </w:r>
      <w:r w:rsidRPr="001F46EE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ці</w:t>
      </w:r>
      <w:r w:rsidRPr="001F46EE">
        <w:rPr>
          <w:sz w:val="28"/>
          <w:szCs w:val="28"/>
          <w:lang w:val="uk-UA"/>
        </w:rPr>
        <w:t xml:space="preserve"> за рахунок</w:t>
      </w:r>
      <w:r>
        <w:rPr>
          <w:sz w:val="28"/>
          <w:szCs w:val="28"/>
          <w:lang w:val="uk-UA"/>
        </w:rPr>
        <w:t xml:space="preserve"> коштів</w:t>
      </w:r>
      <w:r w:rsidRPr="001F46EE">
        <w:rPr>
          <w:sz w:val="28"/>
          <w:szCs w:val="28"/>
          <w:lang w:val="uk-UA"/>
        </w:rPr>
        <w:t xml:space="preserve"> міського бюджету:</w:t>
      </w:r>
    </w:p>
    <w:p w:rsidR="00FA5A19" w:rsidRDefault="00FA5A19" w:rsidP="00FA5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тротуар на вул. Виконкомівській в місті Синельникове (від будинку №80 до будинку № 92);</w:t>
      </w:r>
    </w:p>
    <w:p w:rsidR="00D34DEE" w:rsidRDefault="00B71068" w:rsidP="00C9593F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тротуар </w:t>
      </w:r>
      <w:r w:rsidR="00323802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="00D34DEE">
        <w:rPr>
          <w:sz w:val="28"/>
          <w:szCs w:val="28"/>
          <w:lang w:val="uk-UA"/>
        </w:rPr>
        <w:t>вул. Гостинна;</w:t>
      </w:r>
    </w:p>
    <w:p w:rsidR="00D34DEE" w:rsidRDefault="00B71068" w:rsidP="00C9593F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тротуар </w:t>
      </w:r>
      <w:r w:rsidR="00323802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="00D34DEE">
        <w:rPr>
          <w:sz w:val="28"/>
          <w:szCs w:val="28"/>
          <w:lang w:val="uk-UA"/>
        </w:rPr>
        <w:t xml:space="preserve">вул. 8 </w:t>
      </w:r>
      <w:r w:rsidR="00323802">
        <w:rPr>
          <w:sz w:val="28"/>
          <w:szCs w:val="28"/>
          <w:lang w:val="uk-UA"/>
        </w:rPr>
        <w:t>Б</w:t>
      </w:r>
      <w:r w:rsidR="00D34DEE">
        <w:rPr>
          <w:sz w:val="28"/>
          <w:szCs w:val="28"/>
          <w:lang w:val="uk-UA"/>
        </w:rPr>
        <w:t>ерезня;</w:t>
      </w:r>
    </w:p>
    <w:p w:rsidR="00FA5A19" w:rsidRDefault="00FA5A19" w:rsidP="00FA5A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 w:rsidRPr="002E0E1E">
        <w:rPr>
          <w:sz w:val="28"/>
          <w:szCs w:val="28"/>
          <w:lang w:val="uk-UA"/>
        </w:rPr>
        <w:t>тротуар на вул. Центральна від вул. Залізничної до вул. 25 Дивізії</w:t>
      </w:r>
      <w:r w:rsidR="00323802">
        <w:rPr>
          <w:sz w:val="28"/>
          <w:szCs w:val="28"/>
          <w:lang w:val="uk-UA"/>
        </w:rPr>
        <w:t>;</w:t>
      </w:r>
    </w:p>
    <w:p w:rsidR="002E0E1E" w:rsidRPr="002E0E1E" w:rsidRDefault="002E0E1E" w:rsidP="002E0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2E0E1E">
        <w:rPr>
          <w:sz w:val="28"/>
          <w:szCs w:val="28"/>
          <w:lang w:val="uk-UA"/>
        </w:rPr>
        <w:t xml:space="preserve">ротуар </w:t>
      </w:r>
      <w:r w:rsidR="00323802">
        <w:rPr>
          <w:sz w:val="28"/>
          <w:szCs w:val="28"/>
          <w:lang w:val="uk-UA"/>
        </w:rPr>
        <w:t>на</w:t>
      </w:r>
      <w:r w:rsidRPr="002E0E1E">
        <w:rPr>
          <w:sz w:val="28"/>
          <w:szCs w:val="28"/>
          <w:lang w:val="uk-UA"/>
        </w:rPr>
        <w:t xml:space="preserve"> вул. Музичній</w:t>
      </w:r>
      <w:r>
        <w:rPr>
          <w:sz w:val="28"/>
          <w:szCs w:val="28"/>
          <w:lang w:val="uk-UA"/>
        </w:rPr>
        <w:t>;</w:t>
      </w:r>
      <w:r w:rsidRPr="002E0E1E">
        <w:rPr>
          <w:sz w:val="28"/>
          <w:szCs w:val="28"/>
          <w:lang w:val="uk-UA"/>
        </w:rPr>
        <w:t xml:space="preserve"> </w:t>
      </w:r>
    </w:p>
    <w:p w:rsidR="002E0E1E" w:rsidRDefault="00B71068" w:rsidP="002E0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тротуар на вул. Миру (від будинку №3</w:t>
      </w:r>
      <w:r w:rsidR="00C243E0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до будинку № 3</w:t>
      </w:r>
      <w:r w:rsidR="00C243E0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)</w:t>
      </w:r>
      <w:r w:rsidR="002E0E1E">
        <w:rPr>
          <w:sz w:val="28"/>
          <w:szCs w:val="28"/>
          <w:lang w:val="uk-UA"/>
        </w:rPr>
        <w:t>.</w:t>
      </w:r>
    </w:p>
    <w:p w:rsidR="00185E22" w:rsidRDefault="00185E22" w:rsidP="002E0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</w:p>
    <w:p w:rsidR="00A71C0E" w:rsidRDefault="00A71C0E" w:rsidP="00A71C0E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1F46EE">
        <w:rPr>
          <w:sz w:val="28"/>
          <w:szCs w:val="28"/>
          <w:lang w:val="uk-UA"/>
        </w:rPr>
        <w:t xml:space="preserve">Затвердити перелік </w:t>
      </w:r>
      <w:r>
        <w:rPr>
          <w:sz w:val="28"/>
          <w:szCs w:val="28"/>
          <w:lang w:val="uk-UA"/>
        </w:rPr>
        <w:t xml:space="preserve">тротуарів міста Синельникове, поточний </w:t>
      </w:r>
      <w:r w:rsidRPr="001F46EE">
        <w:rPr>
          <w:sz w:val="28"/>
          <w:szCs w:val="28"/>
          <w:lang w:val="uk-UA"/>
        </w:rPr>
        <w:t>ремонт яких передбачається в 20</w:t>
      </w:r>
      <w:r>
        <w:rPr>
          <w:sz w:val="28"/>
          <w:szCs w:val="28"/>
          <w:lang w:val="uk-UA"/>
        </w:rPr>
        <w:t>20</w:t>
      </w:r>
      <w:r w:rsidRPr="001F46EE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ці</w:t>
      </w:r>
      <w:r w:rsidRPr="001F46EE">
        <w:rPr>
          <w:sz w:val="28"/>
          <w:szCs w:val="28"/>
          <w:lang w:val="uk-UA"/>
        </w:rPr>
        <w:t xml:space="preserve"> за рахунок</w:t>
      </w:r>
      <w:r>
        <w:rPr>
          <w:sz w:val="28"/>
          <w:szCs w:val="28"/>
          <w:lang w:val="uk-UA"/>
        </w:rPr>
        <w:t xml:space="preserve"> коштів</w:t>
      </w:r>
      <w:r w:rsidRPr="001F46EE">
        <w:rPr>
          <w:sz w:val="28"/>
          <w:szCs w:val="28"/>
          <w:lang w:val="uk-UA"/>
        </w:rPr>
        <w:t xml:space="preserve"> міського бюджету:</w:t>
      </w:r>
    </w:p>
    <w:p w:rsidR="00DE675E" w:rsidRDefault="00CC766C" w:rsidP="00DE6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тротуар на </w:t>
      </w:r>
      <w:r w:rsidR="00DE675E">
        <w:rPr>
          <w:sz w:val="28"/>
          <w:szCs w:val="28"/>
          <w:lang w:val="uk-UA"/>
        </w:rPr>
        <w:t>вул. Ватутіна;</w:t>
      </w:r>
    </w:p>
    <w:p w:rsidR="001020BE" w:rsidRDefault="001020BE" w:rsidP="00DE6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тротуар на вул. Виконкомівська;</w:t>
      </w:r>
    </w:p>
    <w:p w:rsidR="00DE675E" w:rsidRDefault="00CC766C" w:rsidP="002E0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тротуар на </w:t>
      </w:r>
      <w:r w:rsidR="00DE675E">
        <w:rPr>
          <w:sz w:val="28"/>
          <w:szCs w:val="28"/>
          <w:lang w:val="uk-UA"/>
        </w:rPr>
        <w:t>вул. Воїнів-афганців;</w:t>
      </w:r>
    </w:p>
    <w:p w:rsidR="00D11D8F" w:rsidRDefault="00D11D8F" w:rsidP="002E0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тротуар на вул. </w:t>
      </w:r>
      <w:proofErr w:type="spellStart"/>
      <w:r>
        <w:rPr>
          <w:sz w:val="28"/>
          <w:szCs w:val="28"/>
          <w:lang w:val="uk-UA"/>
        </w:rPr>
        <w:t>Гурджуанська</w:t>
      </w:r>
      <w:proofErr w:type="spellEnd"/>
      <w:r>
        <w:rPr>
          <w:sz w:val="28"/>
          <w:szCs w:val="28"/>
          <w:lang w:val="uk-UA"/>
        </w:rPr>
        <w:t>;</w:t>
      </w:r>
    </w:p>
    <w:p w:rsidR="00E07E25" w:rsidRDefault="00E07E25" w:rsidP="002E0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тротуар на вул. Довженка;</w:t>
      </w:r>
    </w:p>
    <w:p w:rsidR="00DE675E" w:rsidRDefault="00CC766C" w:rsidP="00DE6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тротуар на </w:t>
      </w:r>
      <w:r w:rsidR="00DE675E">
        <w:rPr>
          <w:sz w:val="28"/>
          <w:szCs w:val="28"/>
          <w:lang w:val="uk-UA"/>
        </w:rPr>
        <w:t>вул. Залізнична;</w:t>
      </w:r>
    </w:p>
    <w:p w:rsidR="00DE675E" w:rsidRDefault="00CC766C" w:rsidP="00DE6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тротуар на </w:t>
      </w:r>
      <w:r w:rsidR="00DE675E">
        <w:rPr>
          <w:sz w:val="28"/>
          <w:szCs w:val="28"/>
          <w:lang w:val="uk-UA"/>
        </w:rPr>
        <w:t>вул. Каштанова;</w:t>
      </w:r>
    </w:p>
    <w:p w:rsidR="00DE675E" w:rsidRDefault="00CC766C" w:rsidP="00DE67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тротуар на </w:t>
      </w:r>
      <w:r w:rsidR="00DE675E">
        <w:rPr>
          <w:sz w:val="28"/>
          <w:szCs w:val="28"/>
          <w:lang w:val="uk-UA"/>
        </w:rPr>
        <w:t>вул. Козацька;</w:t>
      </w:r>
    </w:p>
    <w:p w:rsidR="00DE675E" w:rsidRDefault="00CC766C" w:rsidP="002E0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тротуар на </w:t>
      </w:r>
      <w:r w:rsidR="00DE675E">
        <w:rPr>
          <w:sz w:val="28"/>
          <w:szCs w:val="28"/>
          <w:lang w:val="uk-UA"/>
        </w:rPr>
        <w:t>вул. Миру;</w:t>
      </w:r>
    </w:p>
    <w:p w:rsidR="00185E22" w:rsidRDefault="00185E22" w:rsidP="002E0E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</w:p>
    <w:p w:rsidR="005B2029" w:rsidRDefault="005B2029" w:rsidP="005B2029">
      <w:pPr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1F46EE">
        <w:rPr>
          <w:sz w:val="28"/>
          <w:szCs w:val="28"/>
          <w:lang w:val="uk-UA"/>
        </w:rPr>
        <w:t xml:space="preserve">Затвердити перелік </w:t>
      </w:r>
      <w:r>
        <w:rPr>
          <w:sz w:val="28"/>
          <w:szCs w:val="28"/>
          <w:lang w:val="uk-UA"/>
        </w:rPr>
        <w:t xml:space="preserve">покрівель міста Синельникове, капітальний </w:t>
      </w:r>
      <w:r w:rsidRPr="001F46EE">
        <w:rPr>
          <w:sz w:val="28"/>
          <w:szCs w:val="28"/>
          <w:lang w:val="uk-UA"/>
        </w:rPr>
        <w:t>ремонт яких передбачається в 20</w:t>
      </w:r>
      <w:r>
        <w:rPr>
          <w:sz w:val="28"/>
          <w:szCs w:val="28"/>
          <w:lang w:val="uk-UA"/>
        </w:rPr>
        <w:t>20</w:t>
      </w:r>
      <w:r w:rsidRPr="001F46EE">
        <w:rPr>
          <w:sz w:val="28"/>
          <w:szCs w:val="28"/>
          <w:lang w:val="uk-UA"/>
        </w:rPr>
        <w:t xml:space="preserve"> ро</w:t>
      </w:r>
      <w:r>
        <w:rPr>
          <w:sz w:val="28"/>
          <w:szCs w:val="28"/>
          <w:lang w:val="uk-UA"/>
        </w:rPr>
        <w:t>ці</w:t>
      </w:r>
      <w:r w:rsidRPr="001F46EE">
        <w:rPr>
          <w:sz w:val="28"/>
          <w:szCs w:val="28"/>
          <w:lang w:val="uk-UA"/>
        </w:rPr>
        <w:t xml:space="preserve"> за рахунок</w:t>
      </w:r>
      <w:r>
        <w:rPr>
          <w:sz w:val="28"/>
          <w:szCs w:val="28"/>
          <w:lang w:val="uk-UA"/>
        </w:rPr>
        <w:t xml:space="preserve"> коштів</w:t>
      </w:r>
      <w:r w:rsidRPr="001F46EE">
        <w:rPr>
          <w:sz w:val="28"/>
          <w:szCs w:val="28"/>
          <w:lang w:val="uk-UA"/>
        </w:rPr>
        <w:t xml:space="preserve"> міського бюджету:</w:t>
      </w:r>
    </w:p>
    <w:p w:rsidR="00EA50FD" w:rsidRDefault="00EA50FD" w:rsidP="00EA50FD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A50FD">
        <w:rPr>
          <w:rFonts w:ascii="Times New Roman" w:hAnsi="Times New Roman" w:cs="Times New Roman"/>
          <w:sz w:val="28"/>
          <w:szCs w:val="28"/>
          <w:lang w:val="uk-UA"/>
        </w:rPr>
        <w:t>вул. Миру,7 (2 під’їзд);</w:t>
      </w:r>
    </w:p>
    <w:p w:rsidR="00EA50FD" w:rsidRDefault="00EA50FD" w:rsidP="00EA50FD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A50FD">
        <w:rPr>
          <w:rFonts w:ascii="Times New Roman" w:hAnsi="Times New Roman" w:cs="Times New Roman"/>
          <w:sz w:val="28"/>
          <w:szCs w:val="28"/>
          <w:lang w:val="uk-UA"/>
        </w:rPr>
        <w:t>вул. Миру, 32 (1 під’їзд)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EA50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A50FD" w:rsidRDefault="00EA50FD" w:rsidP="00EA50FD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Pr="00EA50FD">
        <w:rPr>
          <w:rFonts w:ascii="Times New Roman" w:hAnsi="Times New Roman" w:cs="Times New Roman"/>
          <w:sz w:val="28"/>
          <w:szCs w:val="28"/>
          <w:lang w:val="uk-UA"/>
        </w:rPr>
        <w:t>Воїнів-афганців 1а</w:t>
      </w:r>
      <w:r w:rsidR="00CC76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50FD">
        <w:rPr>
          <w:rFonts w:ascii="Times New Roman" w:hAnsi="Times New Roman" w:cs="Times New Roman"/>
          <w:sz w:val="28"/>
          <w:szCs w:val="28"/>
          <w:lang w:val="uk-UA"/>
        </w:rPr>
        <w:t>(1 під’їзд)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A50FD" w:rsidRDefault="00EA50FD" w:rsidP="00EA50FD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Pr="00EA50FD">
        <w:rPr>
          <w:rFonts w:ascii="Times New Roman" w:hAnsi="Times New Roman" w:cs="Times New Roman"/>
          <w:sz w:val="28"/>
          <w:szCs w:val="28"/>
          <w:lang w:val="uk-UA"/>
        </w:rPr>
        <w:t>Каштанова, 42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5E22" w:rsidRPr="00EA50FD" w:rsidRDefault="00185E22" w:rsidP="00EA50FD">
      <w:pPr>
        <w:pStyle w:val="HTML"/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83404" w:rsidRDefault="005B2029" w:rsidP="00C83404">
      <w:pPr>
        <w:tabs>
          <w:tab w:val="left" w:pos="0"/>
          <w:tab w:val="left" w:pos="426"/>
          <w:tab w:val="left" w:pos="540"/>
          <w:tab w:val="left" w:pos="851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</w:t>
      </w:r>
      <w:r w:rsidR="00C83404">
        <w:rPr>
          <w:sz w:val="28"/>
          <w:szCs w:val="28"/>
          <w:lang w:val="uk-UA"/>
        </w:rPr>
        <w:t>.</w:t>
      </w:r>
      <w:r w:rsidR="00DE675E">
        <w:rPr>
          <w:sz w:val="28"/>
          <w:szCs w:val="28"/>
          <w:lang w:val="uk-UA"/>
        </w:rPr>
        <w:t xml:space="preserve"> </w:t>
      </w:r>
      <w:r w:rsidR="00C83404">
        <w:rPr>
          <w:sz w:val="28"/>
          <w:szCs w:val="28"/>
          <w:lang w:val="uk-UA"/>
        </w:rPr>
        <w:t>Організацію</w:t>
      </w:r>
      <w:r w:rsidR="00C83404" w:rsidRPr="005E3D2D">
        <w:rPr>
          <w:sz w:val="28"/>
          <w:szCs w:val="28"/>
          <w:lang w:val="uk-UA"/>
        </w:rPr>
        <w:t xml:space="preserve"> роботи щодо виконання рішення </w:t>
      </w:r>
      <w:r w:rsidR="00C83404">
        <w:rPr>
          <w:sz w:val="28"/>
          <w:szCs w:val="28"/>
          <w:lang w:val="uk-UA"/>
        </w:rPr>
        <w:t>доручити</w:t>
      </w:r>
      <w:r w:rsidR="00C83404" w:rsidRPr="005E3D2D">
        <w:rPr>
          <w:sz w:val="28"/>
          <w:szCs w:val="28"/>
          <w:lang w:val="uk-UA"/>
        </w:rPr>
        <w:t xml:space="preserve"> начальник</w:t>
      </w:r>
      <w:r w:rsidR="00C83404">
        <w:rPr>
          <w:sz w:val="28"/>
          <w:szCs w:val="28"/>
          <w:lang w:val="uk-UA"/>
        </w:rPr>
        <w:t>у</w:t>
      </w:r>
      <w:r w:rsidR="00C83404" w:rsidRPr="005E3D2D">
        <w:rPr>
          <w:sz w:val="28"/>
          <w:szCs w:val="28"/>
          <w:lang w:val="uk-UA"/>
        </w:rPr>
        <w:t xml:space="preserve"> управління житлово-комунального господарства та к</w:t>
      </w:r>
      <w:r w:rsidR="00C83404">
        <w:rPr>
          <w:sz w:val="28"/>
          <w:szCs w:val="28"/>
          <w:lang w:val="uk-UA"/>
        </w:rPr>
        <w:t xml:space="preserve">омунальної власності міської ради </w:t>
      </w:r>
      <w:proofErr w:type="spellStart"/>
      <w:r w:rsidR="00C83404">
        <w:rPr>
          <w:sz w:val="28"/>
          <w:szCs w:val="28"/>
          <w:lang w:val="uk-UA"/>
        </w:rPr>
        <w:t>Романовських</w:t>
      </w:r>
      <w:proofErr w:type="spellEnd"/>
      <w:r w:rsidR="00C83404">
        <w:rPr>
          <w:sz w:val="28"/>
          <w:szCs w:val="28"/>
          <w:lang w:val="uk-UA"/>
        </w:rPr>
        <w:t xml:space="preserve"> А.А.</w:t>
      </w:r>
      <w:r w:rsidR="00C83404" w:rsidRPr="005E3D2D">
        <w:rPr>
          <w:sz w:val="28"/>
          <w:szCs w:val="28"/>
          <w:lang w:val="uk-UA"/>
        </w:rPr>
        <w:t>, контроль</w:t>
      </w:r>
      <w:r w:rsidR="006B791A">
        <w:rPr>
          <w:sz w:val="28"/>
          <w:szCs w:val="28"/>
          <w:lang w:val="uk-UA"/>
        </w:rPr>
        <w:t xml:space="preserve"> </w:t>
      </w:r>
      <w:r w:rsidR="00185E22">
        <w:rPr>
          <w:sz w:val="28"/>
          <w:szCs w:val="28"/>
          <w:lang w:val="uk-UA"/>
        </w:rPr>
        <w:t>–</w:t>
      </w:r>
      <w:r w:rsidR="006B791A">
        <w:rPr>
          <w:sz w:val="28"/>
          <w:szCs w:val="28"/>
          <w:lang w:val="uk-UA"/>
        </w:rPr>
        <w:t xml:space="preserve"> </w:t>
      </w:r>
      <w:r w:rsidR="00C83404" w:rsidRPr="005E3D2D">
        <w:rPr>
          <w:sz w:val="28"/>
          <w:szCs w:val="28"/>
          <w:lang w:val="uk-UA"/>
        </w:rPr>
        <w:t>першому</w:t>
      </w:r>
      <w:r w:rsidR="00185E22">
        <w:rPr>
          <w:sz w:val="28"/>
          <w:szCs w:val="28"/>
          <w:lang w:val="uk-UA"/>
        </w:rPr>
        <w:t xml:space="preserve"> </w:t>
      </w:r>
      <w:r w:rsidR="00C83404" w:rsidRPr="005E3D2D">
        <w:rPr>
          <w:sz w:val="28"/>
          <w:szCs w:val="28"/>
          <w:lang w:val="uk-UA"/>
        </w:rPr>
        <w:t>заступнику міського голови з питань діяльності виконавчих органів міської ради</w:t>
      </w:r>
      <w:r w:rsidR="006B791A">
        <w:rPr>
          <w:sz w:val="28"/>
          <w:szCs w:val="28"/>
          <w:lang w:val="uk-UA"/>
        </w:rPr>
        <w:t xml:space="preserve"> </w:t>
      </w:r>
      <w:proofErr w:type="spellStart"/>
      <w:r w:rsidR="00C83404" w:rsidRPr="005E3D2D">
        <w:rPr>
          <w:sz w:val="28"/>
          <w:szCs w:val="28"/>
          <w:lang w:val="uk-UA"/>
        </w:rPr>
        <w:t>Яковіну</w:t>
      </w:r>
      <w:proofErr w:type="spellEnd"/>
      <w:r w:rsidR="006B791A">
        <w:rPr>
          <w:sz w:val="28"/>
          <w:szCs w:val="28"/>
          <w:lang w:val="uk-UA"/>
        </w:rPr>
        <w:t xml:space="preserve"> </w:t>
      </w:r>
      <w:r w:rsidR="00C83404" w:rsidRPr="005E3D2D">
        <w:rPr>
          <w:sz w:val="28"/>
          <w:szCs w:val="28"/>
          <w:lang w:val="uk-UA"/>
        </w:rPr>
        <w:t>В.Б.</w:t>
      </w:r>
    </w:p>
    <w:p w:rsidR="00C83404" w:rsidRDefault="00C83404" w:rsidP="00A93B30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C83404" w:rsidRDefault="00C83404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C83404" w:rsidRDefault="00C83404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5B2029" w:rsidRDefault="005B2029" w:rsidP="00C83404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:rsidR="00026DA2" w:rsidRPr="00D34DEE" w:rsidRDefault="00C83404" w:rsidP="00D34DEE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85E22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Д.І.ЗРАЖЕВСЬКИЙ</w:t>
      </w:r>
    </w:p>
    <w:sectPr w:rsidR="00026DA2" w:rsidRPr="00D34DEE" w:rsidSect="00185E22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4608"/>
    <w:rsid w:val="0000003D"/>
    <w:rsid w:val="0000011E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196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51C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DB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13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0F32"/>
    <w:rsid w:val="000510A1"/>
    <w:rsid w:val="000513BF"/>
    <w:rsid w:val="00051577"/>
    <w:rsid w:val="0005178A"/>
    <w:rsid w:val="000519EF"/>
    <w:rsid w:val="00051A43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2C64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1FB1"/>
    <w:rsid w:val="000721B2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3D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95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4F30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8D1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0FB1"/>
    <w:rsid w:val="000B1442"/>
    <w:rsid w:val="000B1A74"/>
    <w:rsid w:val="000B1AAC"/>
    <w:rsid w:val="000B1C7B"/>
    <w:rsid w:val="000B1CFC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2AE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DB8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9B4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4E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BCA"/>
    <w:rsid w:val="000F0D46"/>
    <w:rsid w:val="000F0D80"/>
    <w:rsid w:val="000F0F53"/>
    <w:rsid w:val="000F12F5"/>
    <w:rsid w:val="000F14F2"/>
    <w:rsid w:val="000F1736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29F"/>
    <w:rsid w:val="00100A75"/>
    <w:rsid w:val="00100CCC"/>
    <w:rsid w:val="001010B5"/>
    <w:rsid w:val="0010121E"/>
    <w:rsid w:val="001012B2"/>
    <w:rsid w:val="00101371"/>
    <w:rsid w:val="001016BE"/>
    <w:rsid w:val="001017C0"/>
    <w:rsid w:val="001017DC"/>
    <w:rsid w:val="001018B6"/>
    <w:rsid w:val="00101C0E"/>
    <w:rsid w:val="00101FC6"/>
    <w:rsid w:val="00102057"/>
    <w:rsid w:val="001020BE"/>
    <w:rsid w:val="0010240A"/>
    <w:rsid w:val="001025BF"/>
    <w:rsid w:val="001027C7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121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BFE"/>
    <w:rsid w:val="00114D89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101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8DD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6B7"/>
    <w:rsid w:val="001259A1"/>
    <w:rsid w:val="001259FA"/>
    <w:rsid w:val="00125C25"/>
    <w:rsid w:val="00125E82"/>
    <w:rsid w:val="00126262"/>
    <w:rsid w:val="001262E3"/>
    <w:rsid w:val="001267B5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3FBB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4F2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0A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5E0"/>
    <w:rsid w:val="0015765B"/>
    <w:rsid w:val="00157878"/>
    <w:rsid w:val="00157B89"/>
    <w:rsid w:val="00160051"/>
    <w:rsid w:val="00160811"/>
    <w:rsid w:val="001609FE"/>
    <w:rsid w:val="00160F1D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3E6"/>
    <w:rsid w:val="0017281B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07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5E22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B62"/>
    <w:rsid w:val="001A0C46"/>
    <w:rsid w:val="001A0CDD"/>
    <w:rsid w:val="001A0CEE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77A"/>
    <w:rsid w:val="001A7AB0"/>
    <w:rsid w:val="001A7AE3"/>
    <w:rsid w:val="001B02C3"/>
    <w:rsid w:val="001B030E"/>
    <w:rsid w:val="001B03DF"/>
    <w:rsid w:val="001B0874"/>
    <w:rsid w:val="001B0A6A"/>
    <w:rsid w:val="001B0D72"/>
    <w:rsid w:val="001B0D95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7A9"/>
    <w:rsid w:val="001B48B5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6DA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C7500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9C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BEF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42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1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4FDB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93"/>
    <w:rsid w:val="00226C49"/>
    <w:rsid w:val="00226CDB"/>
    <w:rsid w:val="00226CF1"/>
    <w:rsid w:val="00226F70"/>
    <w:rsid w:val="0022751E"/>
    <w:rsid w:val="00227875"/>
    <w:rsid w:val="00227A38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C67"/>
    <w:rsid w:val="00230EC2"/>
    <w:rsid w:val="00230EF9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4DC2"/>
    <w:rsid w:val="00235495"/>
    <w:rsid w:val="002356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0EB3"/>
    <w:rsid w:val="00241483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60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DDD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59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54E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31E"/>
    <w:rsid w:val="002707BD"/>
    <w:rsid w:val="0027124B"/>
    <w:rsid w:val="002712B5"/>
    <w:rsid w:val="0027133B"/>
    <w:rsid w:val="0027135C"/>
    <w:rsid w:val="0027147C"/>
    <w:rsid w:val="00271646"/>
    <w:rsid w:val="00271798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C9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CF2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9BE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46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4E4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AAF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CCA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0F36"/>
    <w:rsid w:val="002C1081"/>
    <w:rsid w:val="002C14B9"/>
    <w:rsid w:val="002C1590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61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0E1E"/>
    <w:rsid w:val="002E102D"/>
    <w:rsid w:val="002E12F0"/>
    <w:rsid w:val="002E154B"/>
    <w:rsid w:val="002E155C"/>
    <w:rsid w:val="002E167A"/>
    <w:rsid w:val="002E18E2"/>
    <w:rsid w:val="002E1C81"/>
    <w:rsid w:val="002E1E05"/>
    <w:rsid w:val="002E1F94"/>
    <w:rsid w:val="002E242E"/>
    <w:rsid w:val="002E2484"/>
    <w:rsid w:val="002E26DE"/>
    <w:rsid w:val="002E2C58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35F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BC9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43E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310"/>
    <w:rsid w:val="0031555B"/>
    <w:rsid w:val="00315600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17FCC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780"/>
    <w:rsid w:val="00322827"/>
    <w:rsid w:val="00322851"/>
    <w:rsid w:val="003228EC"/>
    <w:rsid w:val="0032292B"/>
    <w:rsid w:val="00323034"/>
    <w:rsid w:val="00323225"/>
    <w:rsid w:val="00323543"/>
    <w:rsid w:val="003235BE"/>
    <w:rsid w:val="00323705"/>
    <w:rsid w:val="00323802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5D9"/>
    <w:rsid w:val="00325A4D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21A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2A4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948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22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283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C34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3F51"/>
    <w:rsid w:val="00364178"/>
    <w:rsid w:val="003641A3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3A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3BA7"/>
    <w:rsid w:val="003843CD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4E60"/>
    <w:rsid w:val="003A51A3"/>
    <w:rsid w:val="003A51B1"/>
    <w:rsid w:val="003A5402"/>
    <w:rsid w:val="003A5A89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7E4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3998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9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1C"/>
    <w:rsid w:val="003C55CF"/>
    <w:rsid w:val="003C570B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59A"/>
    <w:rsid w:val="003C75E5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EAC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62E"/>
    <w:rsid w:val="003D5734"/>
    <w:rsid w:val="003D596C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6E1"/>
    <w:rsid w:val="003D7A53"/>
    <w:rsid w:val="003D7C54"/>
    <w:rsid w:val="003E0278"/>
    <w:rsid w:val="003E0333"/>
    <w:rsid w:val="003E08A8"/>
    <w:rsid w:val="003E0C5A"/>
    <w:rsid w:val="003E0C9A"/>
    <w:rsid w:val="003E0D7F"/>
    <w:rsid w:val="003E0F78"/>
    <w:rsid w:val="003E109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35B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6F65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0B3"/>
    <w:rsid w:val="00401D23"/>
    <w:rsid w:val="00401DFD"/>
    <w:rsid w:val="00402262"/>
    <w:rsid w:val="004025F1"/>
    <w:rsid w:val="004028CA"/>
    <w:rsid w:val="00402905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53B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4EB8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70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A42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061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7EB"/>
    <w:rsid w:val="0045681D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400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9DC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904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0EC0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576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B5E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3F5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1CB2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5C4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3DBF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915"/>
    <w:rsid w:val="004D6CCE"/>
    <w:rsid w:val="004D70CF"/>
    <w:rsid w:val="004D7294"/>
    <w:rsid w:val="004D754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2536"/>
    <w:rsid w:val="004E2A17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8ED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34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56F"/>
    <w:rsid w:val="004F392E"/>
    <w:rsid w:val="004F3DB7"/>
    <w:rsid w:val="004F3E3B"/>
    <w:rsid w:val="004F3F3E"/>
    <w:rsid w:val="004F47D0"/>
    <w:rsid w:val="004F4B0D"/>
    <w:rsid w:val="004F530D"/>
    <w:rsid w:val="004F5A43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0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310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23E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A88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DD7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7B"/>
    <w:rsid w:val="00547EFC"/>
    <w:rsid w:val="005503A9"/>
    <w:rsid w:val="00550567"/>
    <w:rsid w:val="0055083E"/>
    <w:rsid w:val="005508DF"/>
    <w:rsid w:val="00551021"/>
    <w:rsid w:val="00551029"/>
    <w:rsid w:val="0055160D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3CB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228"/>
    <w:rsid w:val="0056139F"/>
    <w:rsid w:val="00561512"/>
    <w:rsid w:val="0056171F"/>
    <w:rsid w:val="00561940"/>
    <w:rsid w:val="00561AFE"/>
    <w:rsid w:val="00561E7F"/>
    <w:rsid w:val="005626B3"/>
    <w:rsid w:val="0056275F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3EFF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B97"/>
    <w:rsid w:val="00573D10"/>
    <w:rsid w:val="00573E94"/>
    <w:rsid w:val="005740F6"/>
    <w:rsid w:val="0057493E"/>
    <w:rsid w:val="00574A76"/>
    <w:rsid w:val="00574DD7"/>
    <w:rsid w:val="00574F15"/>
    <w:rsid w:val="00575140"/>
    <w:rsid w:val="0057581F"/>
    <w:rsid w:val="00575960"/>
    <w:rsid w:val="00575AC4"/>
    <w:rsid w:val="00575B6B"/>
    <w:rsid w:val="00575D69"/>
    <w:rsid w:val="00575E11"/>
    <w:rsid w:val="005760B8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EE4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2A2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44A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2FCC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88"/>
    <w:rsid w:val="005B1C97"/>
    <w:rsid w:val="005B1E0B"/>
    <w:rsid w:val="005B2029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82C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2FEE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11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C16"/>
    <w:rsid w:val="005D5EF3"/>
    <w:rsid w:val="005D65BF"/>
    <w:rsid w:val="005D6E71"/>
    <w:rsid w:val="005D71E4"/>
    <w:rsid w:val="005D7305"/>
    <w:rsid w:val="005D7459"/>
    <w:rsid w:val="005D767E"/>
    <w:rsid w:val="005D7727"/>
    <w:rsid w:val="005D78BD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427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0A2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59A"/>
    <w:rsid w:val="0060471B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79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15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26"/>
    <w:rsid w:val="00624BE8"/>
    <w:rsid w:val="00624CAD"/>
    <w:rsid w:val="006250FC"/>
    <w:rsid w:val="0062522E"/>
    <w:rsid w:val="00626008"/>
    <w:rsid w:val="00626179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3F75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165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18C"/>
    <w:rsid w:val="00650959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462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068"/>
    <w:rsid w:val="0065645D"/>
    <w:rsid w:val="0065663D"/>
    <w:rsid w:val="0065668D"/>
    <w:rsid w:val="00656696"/>
    <w:rsid w:val="006566D7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0F56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BDC"/>
    <w:rsid w:val="00673F9A"/>
    <w:rsid w:val="0067443B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79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7E5"/>
    <w:rsid w:val="006A2AFD"/>
    <w:rsid w:val="006A2B5D"/>
    <w:rsid w:val="006A2E86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5E65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2B3"/>
    <w:rsid w:val="006B75B0"/>
    <w:rsid w:val="006B7689"/>
    <w:rsid w:val="006B7714"/>
    <w:rsid w:val="006B791A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3D98"/>
    <w:rsid w:val="006C419C"/>
    <w:rsid w:val="006C438E"/>
    <w:rsid w:val="006C482F"/>
    <w:rsid w:val="006C4911"/>
    <w:rsid w:val="006C4A0C"/>
    <w:rsid w:val="006C4A4D"/>
    <w:rsid w:val="006C4B0C"/>
    <w:rsid w:val="006C4BC8"/>
    <w:rsid w:val="006C5058"/>
    <w:rsid w:val="006C533A"/>
    <w:rsid w:val="006C5413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181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39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AEF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2F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DD6"/>
    <w:rsid w:val="006F5EFD"/>
    <w:rsid w:val="006F600E"/>
    <w:rsid w:val="006F613A"/>
    <w:rsid w:val="006F6621"/>
    <w:rsid w:val="006F66E1"/>
    <w:rsid w:val="006F6877"/>
    <w:rsid w:val="006F6C0F"/>
    <w:rsid w:val="006F6E27"/>
    <w:rsid w:val="006F7051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6B5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24D"/>
    <w:rsid w:val="0072633A"/>
    <w:rsid w:val="007265E8"/>
    <w:rsid w:val="00726740"/>
    <w:rsid w:val="00726839"/>
    <w:rsid w:val="00726BDA"/>
    <w:rsid w:val="00726C74"/>
    <w:rsid w:val="00726EE2"/>
    <w:rsid w:val="00727063"/>
    <w:rsid w:val="007270F9"/>
    <w:rsid w:val="00727187"/>
    <w:rsid w:val="00727863"/>
    <w:rsid w:val="00727D6A"/>
    <w:rsid w:val="00727E09"/>
    <w:rsid w:val="007300AF"/>
    <w:rsid w:val="0073062B"/>
    <w:rsid w:val="00730676"/>
    <w:rsid w:val="007309DB"/>
    <w:rsid w:val="00730C31"/>
    <w:rsid w:val="00730E62"/>
    <w:rsid w:val="00731000"/>
    <w:rsid w:val="007315DA"/>
    <w:rsid w:val="00731DF8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511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860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1D4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3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1BB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A99"/>
    <w:rsid w:val="00774BF1"/>
    <w:rsid w:val="00774F38"/>
    <w:rsid w:val="00775071"/>
    <w:rsid w:val="00775317"/>
    <w:rsid w:val="0077537C"/>
    <w:rsid w:val="00775734"/>
    <w:rsid w:val="0077575E"/>
    <w:rsid w:val="00775974"/>
    <w:rsid w:val="00776056"/>
    <w:rsid w:val="0077611D"/>
    <w:rsid w:val="007763FF"/>
    <w:rsid w:val="0077767A"/>
    <w:rsid w:val="007779D7"/>
    <w:rsid w:val="00777DFB"/>
    <w:rsid w:val="00777ED8"/>
    <w:rsid w:val="007803B9"/>
    <w:rsid w:val="00780533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3A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C6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0D8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2A9"/>
    <w:rsid w:val="0079762F"/>
    <w:rsid w:val="007976AC"/>
    <w:rsid w:val="00797DC3"/>
    <w:rsid w:val="00797E89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76D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369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9A7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7E5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47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C05"/>
    <w:rsid w:val="007E1DB4"/>
    <w:rsid w:val="007E1F11"/>
    <w:rsid w:val="007E1FD4"/>
    <w:rsid w:val="007E2383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18E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3FE"/>
    <w:rsid w:val="007F17BA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7A3"/>
    <w:rsid w:val="007F48FC"/>
    <w:rsid w:val="007F4A61"/>
    <w:rsid w:val="007F4F41"/>
    <w:rsid w:val="007F549B"/>
    <w:rsid w:val="007F5560"/>
    <w:rsid w:val="007F5A2E"/>
    <w:rsid w:val="007F5AA8"/>
    <w:rsid w:val="007F6090"/>
    <w:rsid w:val="007F62B8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8EA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2E55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499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BD9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3B57"/>
    <w:rsid w:val="0084402E"/>
    <w:rsid w:val="00844260"/>
    <w:rsid w:val="0084447A"/>
    <w:rsid w:val="00844606"/>
    <w:rsid w:val="00844840"/>
    <w:rsid w:val="008448C2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5E70"/>
    <w:rsid w:val="0084609E"/>
    <w:rsid w:val="0084611C"/>
    <w:rsid w:val="008462BC"/>
    <w:rsid w:val="00846595"/>
    <w:rsid w:val="0084688A"/>
    <w:rsid w:val="00846B00"/>
    <w:rsid w:val="008473A3"/>
    <w:rsid w:val="00847449"/>
    <w:rsid w:val="008474F5"/>
    <w:rsid w:val="00847577"/>
    <w:rsid w:val="00847BC5"/>
    <w:rsid w:val="008502FE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87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2C6C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8ED"/>
    <w:rsid w:val="0088197A"/>
    <w:rsid w:val="00881B3B"/>
    <w:rsid w:val="00881CD0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DE6"/>
    <w:rsid w:val="00895E52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97F74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798"/>
    <w:rsid w:val="008A28FD"/>
    <w:rsid w:val="008A2A9D"/>
    <w:rsid w:val="008A2DF3"/>
    <w:rsid w:val="008A363F"/>
    <w:rsid w:val="008A3651"/>
    <w:rsid w:val="008A3766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4E54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19CB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116"/>
    <w:rsid w:val="008D2791"/>
    <w:rsid w:val="008D293B"/>
    <w:rsid w:val="008D3B4C"/>
    <w:rsid w:val="008D3C72"/>
    <w:rsid w:val="008D3CA6"/>
    <w:rsid w:val="008D3E2E"/>
    <w:rsid w:val="008D3E9D"/>
    <w:rsid w:val="008D42DF"/>
    <w:rsid w:val="008D431D"/>
    <w:rsid w:val="008D43B2"/>
    <w:rsid w:val="008D4656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785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6C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827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839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A35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4D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03"/>
    <w:rsid w:val="0093289F"/>
    <w:rsid w:val="00932915"/>
    <w:rsid w:val="009334FF"/>
    <w:rsid w:val="00933D42"/>
    <w:rsid w:val="0093404F"/>
    <w:rsid w:val="009341FE"/>
    <w:rsid w:val="009344EB"/>
    <w:rsid w:val="00934533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071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6D7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78B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9E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7F4"/>
    <w:rsid w:val="00976D0D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18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569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A2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A7CCC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689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60"/>
    <w:rsid w:val="009B66B6"/>
    <w:rsid w:val="009B6CBD"/>
    <w:rsid w:val="009B6EAB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439"/>
    <w:rsid w:val="009C18C5"/>
    <w:rsid w:val="009C1929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5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C30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43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2A6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07FE6"/>
    <w:rsid w:val="00A10038"/>
    <w:rsid w:val="00A10174"/>
    <w:rsid w:val="00A1099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5D6D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C4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593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5D"/>
    <w:rsid w:val="00A54C7B"/>
    <w:rsid w:val="00A54CB0"/>
    <w:rsid w:val="00A54CC6"/>
    <w:rsid w:val="00A54DCD"/>
    <w:rsid w:val="00A54E05"/>
    <w:rsid w:val="00A5517C"/>
    <w:rsid w:val="00A55350"/>
    <w:rsid w:val="00A55501"/>
    <w:rsid w:val="00A5552E"/>
    <w:rsid w:val="00A5564A"/>
    <w:rsid w:val="00A55689"/>
    <w:rsid w:val="00A5593E"/>
    <w:rsid w:val="00A55C78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78C"/>
    <w:rsid w:val="00A65D43"/>
    <w:rsid w:val="00A66361"/>
    <w:rsid w:val="00A66439"/>
    <w:rsid w:val="00A66493"/>
    <w:rsid w:val="00A66652"/>
    <w:rsid w:val="00A6669D"/>
    <w:rsid w:val="00A6685C"/>
    <w:rsid w:val="00A6697E"/>
    <w:rsid w:val="00A66B94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C0E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6888"/>
    <w:rsid w:val="00A770ED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65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5F0"/>
    <w:rsid w:val="00A87C72"/>
    <w:rsid w:val="00A90127"/>
    <w:rsid w:val="00A904C5"/>
    <w:rsid w:val="00A90772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B30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2DE2"/>
    <w:rsid w:val="00AA3394"/>
    <w:rsid w:val="00AA3636"/>
    <w:rsid w:val="00AA39CA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A7A2A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260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4CF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5C04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2AB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B6F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44"/>
    <w:rsid w:val="00AF4F81"/>
    <w:rsid w:val="00AF5244"/>
    <w:rsid w:val="00AF5845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56A"/>
    <w:rsid w:val="00B01760"/>
    <w:rsid w:val="00B0181F"/>
    <w:rsid w:val="00B01C29"/>
    <w:rsid w:val="00B01C5C"/>
    <w:rsid w:val="00B01FA4"/>
    <w:rsid w:val="00B0200D"/>
    <w:rsid w:val="00B021B5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3A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23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2B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32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3AB"/>
    <w:rsid w:val="00B5146D"/>
    <w:rsid w:val="00B51475"/>
    <w:rsid w:val="00B514FA"/>
    <w:rsid w:val="00B51869"/>
    <w:rsid w:val="00B518CA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AFC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B6F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1E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068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7D"/>
    <w:rsid w:val="00B878EB"/>
    <w:rsid w:val="00B87B9E"/>
    <w:rsid w:val="00B87D5B"/>
    <w:rsid w:val="00B904B7"/>
    <w:rsid w:val="00B90644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1B2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DB1"/>
    <w:rsid w:val="00BB1F42"/>
    <w:rsid w:val="00BB2013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3D97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81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05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2D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3E0"/>
    <w:rsid w:val="00C24459"/>
    <w:rsid w:val="00C24EC0"/>
    <w:rsid w:val="00C24FCA"/>
    <w:rsid w:val="00C25150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C7A"/>
    <w:rsid w:val="00C40DBF"/>
    <w:rsid w:val="00C40F10"/>
    <w:rsid w:val="00C413B3"/>
    <w:rsid w:val="00C41CCA"/>
    <w:rsid w:val="00C41DA1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8DC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56"/>
    <w:rsid w:val="00C56088"/>
    <w:rsid w:val="00C562CD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83"/>
    <w:rsid w:val="00C57D41"/>
    <w:rsid w:val="00C6016F"/>
    <w:rsid w:val="00C60252"/>
    <w:rsid w:val="00C603D0"/>
    <w:rsid w:val="00C60622"/>
    <w:rsid w:val="00C60696"/>
    <w:rsid w:val="00C6080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518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4CC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404"/>
    <w:rsid w:val="00C8356A"/>
    <w:rsid w:val="00C835C9"/>
    <w:rsid w:val="00C83AF0"/>
    <w:rsid w:val="00C83BBB"/>
    <w:rsid w:val="00C83D8F"/>
    <w:rsid w:val="00C843C5"/>
    <w:rsid w:val="00C8447E"/>
    <w:rsid w:val="00C8449A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224"/>
    <w:rsid w:val="00C956FA"/>
    <w:rsid w:val="00C9574F"/>
    <w:rsid w:val="00C9593F"/>
    <w:rsid w:val="00C95F96"/>
    <w:rsid w:val="00C960F1"/>
    <w:rsid w:val="00C96289"/>
    <w:rsid w:val="00C96314"/>
    <w:rsid w:val="00C963DF"/>
    <w:rsid w:val="00C967E7"/>
    <w:rsid w:val="00C96BE8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34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7B3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B1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6C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DDB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7F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1E4F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684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180C"/>
    <w:rsid w:val="00CF2157"/>
    <w:rsid w:val="00CF230B"/>
    <w:rsid w:val="00CF24C3"/>
    <w:rsid w:val="00CF2C8A"/>
    <w:rsid w:val="00CF3154"/>
    <w:rsid w:val="00CF3481"/>
    <w:rsid w:val="00CF37ED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4D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ED0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07DDF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D8F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14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806"/>
    <w:rsid w:val="00D169F3"/>
    <w:rsid w:val="00D16C71"/>
    <w:rsid w:val="00D16F53"/>
    <w:rsid w:val="00D17165"/>
    <w:rsid w:val="00D1749A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3EC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4DE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00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5AE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0852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A5E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4E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017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42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6F5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8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0F9E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867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5E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02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3DA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AC2"/>
    <w:rsid w:val="00E07BA4"/>
    <w:rsid w:val="00E07BBA"/>
    <w:rsid w:val="00E07DDE"/>
    <w:rsid w:val="00E07E25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5CC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61C"/>
    <w:rsid w:val="00E17787"/>
    <w:rsid w:val="00E17C1C"/>
    <w:rsid w:val="00E17F56"/>
    <w:rsid w:val="00E20046"/>
    <w:rsid w:val="00E203C6"/>
    <w:rsid w:val="00E208CA"/>
    <w:rsid w:val="00E20F6F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122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376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C00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1E74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632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BE6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84A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163"/>
    <w:rsid w:val="00E75269"/>
    <w:rsid w:val="00E75433"/>
    <w:rsid w:val="00E755A0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77EBF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398F"/>
    <w:rsid w:val="00E941AB"/>
    <w:rsid w:val="00E94580"/>
    <w:rsid w:val="00E947CB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C96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0F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0FD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7F4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A9"/>
    <w:rsid w:val="00EC0018"/>
    <w:rsid w:val="00EC0108"/>
    <w:rsid w:val="00EC036A"/>
    <w:rsid w:val="00EC05E6"/>
    <w:rsid w:val="00EC072D"/>
    <w:rsid w:val="00EC088A"/>
    <w:rsid w:val="00EC0AEE"/>
    <w:rsid w:val="00EC12CC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2EF4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B4B"/>
    <w:rsid w:val="00EC538E"/>
    <w:rsid w:val="00EC53CA"/>
    <w:rsid w:val="00EC54EF"/>
    <w:rsid w:val="00EC5613"/>
    <w:rsid w:val="00EC58C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63F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B4E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838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743"/>
    <w:rsid w:val="00EF68B9"/>
    <w:rsid w:val="00EF6A00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64C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6EFD"/>
    <w:rsid w:val="00F070CF"/>
    <w:rsid w:val="00F07144"/>
    <w:rsid w:val="00F07192"/>
    <w:rsid w:val="00F0739C"/>
    <w:rsid w:val="00F0758B"/>
    <w:rsid w:val="00F07772"/>
    <w:rsid w:val="00F077D8"/>
    <w:rsid w:val="00F07877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DBB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EDD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7A7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C88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3F7F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3C"/>
    <w:rsid w:val="00F463AB"/>
    <w:rsid w:val="00F46451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566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577"/>
    <w:rsid w:val="00F67B03"/>
    <w:rsid w:val="00F67B83"/>
    <w:rsid w:val="00F67E3E"/>
    <w:rsid w:val="00F67E7E"/>
    <w:rsid w:val="00F703DC"/>
    <w:rsid w:val="00F7066A"/>
    <w:rsid w:val="00F70D05"/>
    <w:rsid w:val="00F70DDA"/>
    <w:rsid w:val="00F71070"/>
    <w:rsid w:val="00F71818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93D"/>
    <w:rsid w:val="00F87CD4"/>
    <w:rsid w:val="00F87D38"/>
    <w:rsid w:val="00F87EA6"/>
    <w:rsid w:val="00F87F70"/>
    <w:rsid w:val="00F87F78"/>
    <w:rsid w:val="00F87FE7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B95"/>
    <w:rsid w:val="00F94F75"/>
    <w:rsid w:val="00F95022"/>
    <w:rsid w:val="00F951C1"/>
    <w:rsid w:val="00F95336"/>
    <w:rsid w:val="00F95354"/>
    <w:rsid w:val="00F954AE"/>
    <w:rsid w:val="00F955DD"/>
    <w:rsid w:val="00F95A94"/>
    <w:rsid w:val="00F95B7E"/>
    <w:rsid w:val="00F95D82"/>
    <w:rsid w:val="00F95E02"/>
    <w:rsid w:val="00F95EC8"/>
    <w:rsid w:val="00F95F9B"/>
    <w:rsid w:val="00F95FDF"/>
    <w:rsid w:val="00F9607B"/>
    <w:rsid w:val="00F962E3"/>
    <w:rsid w:val="00F967C1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1E24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19"/>
    <w:rsid w:val="00FA5AF9"/>
    <w:rsid w:val="00FA5B26"/>
    <w:rsid w:val="00FA5D48"/>
    <w:rsid w:val="00FA620C"/>
    <w:rsid w:val="00FA6393"/>
    <w:rsid w:val="00FA63F8"/>
    <w:rsid w:val="00FA646A"/>
    <w:rsid w:val="00FA64D5"/>
    <w:rsid w:val="00FA6549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5A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14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5BF7"/>
    <w:rsid w:val="00FD6397"/>
    <w:rsid w:val="00FD6452"/>
    <w:rsid w:val="00FD64E1"/>
    <w:rsid w:val="00FD673E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1E6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0D3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3404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3404"/>
    <w:rPr>
      <w:rFonts w:ascii="Bookman Old Style" w:eastAsia="Times New Roman" w:hAnsi="Bookman Old Style"/>
      <w:sz w:val="26"/>
      <w:lang w:val="uk-UA"/>
    </w:rPr>
  </w:style>
  <w:style w:type="paragraph" w:styleId="a3">
    <w:name w:val="No Spacing"/>
    <w:uiPriority w:val="1"/>
    <w:qFormat/>
    <w:rsid w:val="00C83404"/>
    <w:rPr>
      <w:rFonts w:eastAsia="Times New Roman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CC3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EB1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rsid w:val="007805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2E0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E0E1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2149A-27C7-4F80-95A0-1AB60863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122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47</cp:revision>
  <cp:lastPrinted>2020-01-22T11:50:00Z</cp:lastPrinted>
  <dcterms:created xsi:type="dcterms:W3CDTF">2020-01-13T06:52:00Z</dcterms:created>
  <dcterms:modified xsi:type="dcterms:W3CDTF">2020-01-23T11:42:00Z</dcterms:modified>
</cp:coreProperties>
</file>