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E8" w:rsidRPr="00A91938" w:rsidRDefault="005F64E8" w:rsidP="00A9193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A91938">
        <w:rPr>
          <w:rFonts w:ascii="Times New Roman" w:hAnsi="Times New Roman"/>
          <w:b/>
          <w:bCs/>
          <w:sz w:val="32"/>
          <w:szCs w:val="32"/>
          <w:lang w:val="uk-UA"/>
        </w:rPr>
        <w:t>Р І Ш Е Н Н Я</w:t>
      </w:r>
    </w:p>
    <w:p w:rsidR="005F64E8" w:rsidRPr="00A91938" w:rsidRDefault="005F64E8" w:rsidP="00A91938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5F64E8" w:rsidRPr="00A91938" w:rsidRDefault="005F64E8" w:rsidP="00A91938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A91938">
        <w:rPr>
          <w:rFonts w:ascii="Times New Roman" w:hAnsi="Times New Roman"/>
          <w:bCs/>
          <w:sz w:val="26"/>
          <w:szCs w:val="26"/>
          <w:lang w:val="uk-UA"/>
        </w:rPr>
        <w:t>27 вересня 2017 року</w:t>
      </w:r>
      <w:r w:rsidRPr="00A91938">
        <w:rPr>
          <w:rFonts w:ascii="Times New Roman" w:hAnsi="Times New Roman"/>
          <w:bCs/>
          <w:sz w:val="26"/>
          <w:szCs w:val="26"/>
          <w:lang w:val="uk-UA"/>
        </w:rPr>
        <w:tab/>
      </w:r>
      <w:r w:rsidRPr="00A91938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A91938">
        <w:rPr>
          <w:rFonts w:ascii="Times New Roman" w:hAnsi="Times New Roman"/>
          <w:bCs/>
          <w:sz w:val="26"/>
          <w:szCs w:val="26"/>
          <w:lang w:val="uk-UA"/>
        </w:rPr>
        <w:tab/>
      </w:r>
      <w:r w:rsidRPr="00A91938">
        <w:rPr>
          <w:rFonts w:ascii="Times New Roman" w:hAnsi="Times New Roman"/>
          <w:bCs/>
          <w:sz w:val="26"/>
          <w:szCs w:val="26"/>
          <w:lang w:val="uk-UA"/>
        </w:rPr>
        <w:tab/>
      </w:r>
      <w:r w:rsidRPr="00A91938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231</w:t>
      </w:r>
    </w:p>
    <w:p w:rsidR="005F64E8" w:rsidRPr="00A91938" w:rsidRDefault="005F64E8" w:rsidP="00A91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64E8" w:rsidRPr="00A91938" w:rsidRDefault="005F64E8" w:rsidP="00A91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64E8" w:rsidRPr="00A91938" w:rsidRDefault="005F64E8" w:rsidP="00A91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pict>
          <v:line id="_x0000_s1026" style="position:absolute;left:0;text-align:left;z-index:251659264" from="207.35pt,2.85pt" to="207.35pt,9.65pt"/>
        </w:pict>
      </w:r>
      <w:r>
        <w:rPr>
          <w:noProof/>
        </w:rPr>
        <w:pict>
          <v:line id="_x0000_s1027" style="position:absolute;left:0;text-align:left;z-index:251657216" from=".3pt,2.75pt" to="7.1pt,2.75pt"/>
        </w:pict>
      </w:r>
      <w:r>
        <w:rPr>
          <w:noProof/>
        </w:rPr>
        <w:pict>
          <v:line id="_x0000_s1028" style="position:absolute;left:0;text-align:left;z-index:251658240" from="200.45pt,2.7pt" to="207.25pt,2.7pt"/>
        </w:pict>
      </w:r>
      <w:r>
        <w:rPr>
          <w:noProof/>
        </w:rPr>
        <w:pict>
          <v:line id="_x0000_s1029" style="position:absolute;left:0;text-align:left;z-index:251656192" from=".3pt,2.85pt" to=".3pt,9.65pt"/>
        </w:pic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B7131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план роботи 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B7131">
        <w:rPr>
          <w:rFonts w:ascii="Times New Roman" w:hAnsi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B7131">
        <w:rPr>
          <w:rFonts w:ascii="Times New Roman" w:hAnsi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на І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9B7131">
        <w:rPr>
          <w:rFonts w:ascii="Times New Roman" w:hAnsi="Times New Roman"/>
          <w:b/>
          <w:i/>
          <w:sz w:val="28"/>
          <w:szCs w:val="28"/>
          <w:lang w:val="uk-UA"/>
        </w:rPr>
        <w:t xml:space="preserve"> квартал 2017 року</w:t>
      </w:r>
    </w:p>
    <w:p w:rsidR="005F64E8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розглянувши квартальні плани роботи структурних підрозділів міської ради, виконавчий комітет Синельниківської міської ради ВИРІШИВ:</w:t>
      </w:r>
    </w:p>
    <w:p w:rsidR="005F64E8" w:rsidRPr="009B7131" w:rsidRDefault="005F64E8" w:rsidP="009B7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Затвердити план роботи виконавчого комітету Синельниківської місько</w:t>
      </w:r>
      <w:r>
        <w:rPr>
          <w:rFonts w:ascii="Times New Roman" w:hAnsi="Times New Roman"/>
          <w:sz w:val="28"/>
          <w:szCs w:val="28"/>
          <w:lang w:val="uk-UA"/>
        </w:rPr>
        <w:t>ї ради на І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9B7131">
        <w:rPr>
          <w:rFonts w:ascii="Times New Roman" w:hAnsi="Times New Roman"/>
          <w:sz w:val="28"/>
          <w:szCs w:val="28"/>
        </w:rPr>
        <w:t xml:space="preserve"> </w:t>
      </w:r>
      <w:r w:rsidRPr="009B7131">
        <w:rPr>
          <w:rFonts w:ascii="Times New Roman" w:hAnsi="Times New Roman"/>
          <w:sz w:val="28"/>
          <w:szCs w:val="28"/>
          <w:lang w:val="uk-UA"/>
        </w:rPr>
        <w:t>квартал 2017 року згідно з додатком.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9B7131">
        <w:rPr>
          <w:rFonts w:ascii="Times New Roman" w:hAnsi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9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9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9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9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9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9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9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9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9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9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9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9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9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9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Default="005F64E8" w:rsidP="009B7131">
      <w:pPr>
        <w:spacing w:after="0" w:line="240" w:lineRule="auto"/>
        <w:ind w:firstLine="9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Default="005F64E8" w:rsidP="009B7131">
      <w:pPr>
        <w:spacing w:after="0" w:line="240" w:lineRule="auto"/>
        <w:ind w:firstLine="9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Default="005F64E8" w:rsidP="009B7131">
      <w:pPr>
        <w:spacing w:after="0" w:line="240" w:lineRule="auto"/>
        <w:ind w:firstLine="9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Default="005F64E8" w:rsidP="009B7131">
      <w:pPr>
        <w:spacing w:after="0" w:line="240" w:lineRule="auto"/>
        <w:ind w:firstLine="9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Default="005F64E8" w:rsidP="009B7131">
      <w:pPr>
        <w:spacing w:after="0" w:line="240" w:lineRule="auto"/>
        <w:ind w:firstLine="9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Default="005F64E8" w:rsidP="009B7131">
      <w:pPr>
        <w:spacing w:after="0" w:line="240" w:lineRule="auto"/>
        <w:ind w:firstLine="9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Default="005F64E8" w:rsidP="009B7131">
      <w:pPr>
        <w:spacing w:after="0" w:line="240" w:lineRule="auto"/>
        <w:ind w:firstLine="9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Default="005F64E8" w:rsidP="009B7131">
      <w:pPr>
        <w:spacing w:after="0" w:line="240" w:lineRule="auto"/>
        <w:ind w:firstLine="9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5F64E8" w:rsidRPr="009B7131" w:rsidRDefault="005F64E8" w:rsidP="009B7131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</w:t>
      </w:r>
    </w:p>
    <w:p w:rsidR="005F64E8" w:rsidRDefault="005F64E8" w:rsidP="009B7131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</w:p>
    <w:p w:rsidR="005F64E8" w:rsidRPr="00A91938" w:rsidRDefault="005F64E8" w:rsidP="009B7131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27.09.2017 №231</w:t>
      </w:r>
    </w:p>
    <w:p w:rsidR="005F64E8" w:rsidRPr="009B7131" w:rsidRDefault="005F64E8" w:rsidP="009B7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7131">
        <w:rPr>
          <w:rFonts w:ascii="Times New Roman" w:hAnsi="Times New Roman"/>
          <w:b/>
          <w:sz w:val="28"/>
          <w:szCs w:val="28"/>
          <w:lang w:val="uk-UA"/>
        </w:rPr>
        <w:t>П Л А Н</w:t>
      </w:r>
    </w:p>
    <w:p w:rsidR="005F64E8" w:rsidRPr="009B7131" w:rsidRDefault="005F64E8" w:rsidP="009B71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роботи виконавчого комітету Синельниківської міської ради</w:t>
      </w:r>
    </w:p>
    <w:p w:rsidR="005F64E8" w:rsidRPr="009B7131" w:rsidRDefault="005F64E8" w:rsidP="009B71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І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9B7131">
        <w:rPr>
          <w:rFonts w:ascii="Times New Roman" w:hAnsi="Times New Roman"/>
          <w:sz w:val="28"/>
          <w:szCs w:val="28"/>
          <w:lang w:val="uk-UA"/>
        </w:rPr>
        <w:t xml:space="preserve"> квартал 2017 року</w:t>
      </w:r>
    </w:p>
    <w:p w:rsidR="005F64E8" w:rsidRPr="009B7131" w:rsidRDefault="005F64E8" w:rsidP="009B71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7131">
        <w:rPr>
          <w:rFonts w:ascii="Times New Roman" w:hAnsi="Times New Roman"/>
          <w:b/>
          <w:bCs/>
          <w:sz w:val="28"/>
          <w:szCs w:val="28"/>
          <w:lang w:val="uk-UA"/>
        </w:rPr>
        <w:t>І. Засідання виконавчого комітету</w:t>
      </w:r>
    </w:p>
    <w:p w:rsidR="005F64E8" w:rsidRPr="00AA773C" w:rsidRDefault="005F64E8" w:rsidP="00AA7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A773C">
        <w:rPr>
          <w:rFonts w:ascii="Times New Roman" w:hAnsi="Times New Roman"/>
          <w:b/>
          <w:sz w:val="28"/>
          <w:szCs w:val="28"/>
          <w:u w:val="single"/>
          <w:lang w:val="uk-UA"/>
        </w:rPr>
        <w:t>Жовтень</w:t>
      </w: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773C">
        <w:rPr>
          <w:rFonts w:ascii="Times New Roman" w:hAnsi="Times New Roman"/>
          <w:sz w:val="28"/>
          <w:szCs w:val="28"/>
          <w:lang w:val="uk-UA"/>
        </w:rPr>
        <w:t>Про хід виконання міських програм у сфері цивільного захисту населення протягом січня-вересня 2017 року.</w:t>
      </w: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773C">
        <w:rPr>
          <w:rFonts w:ascii="Times New Roman" w:hAnsi="Times New Roman"/>
          <w:sz w:val="28"/>
          <w:szCs w:val="28"/>
          <w:lang w:val="uk-UA"/>
        </w:rPr>
        <w:t>Готує: відділ з питань надзвичайних ситуацій та цивільного захисту населення міської ради.</w:t>
      </w: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773C">
        <w:rPr>
          <w:rFonts w:ascii="Times New Roman" w:hAnsi="Times New Roman"/>
          <w:sz w:val="28"/>
          <w:szCs w:val="28"/>
          <w:lang w:val="uk-UA"/>
        </w:rPr>
        <w:t>Відповідальний за підготовку:</w:t>
      </w:r>
      <w:r w:rsidRPr="00AA773C">
        <w:rPr>
          <w:rFonts w:ascii="Times New Roman" w:hAnsi="Times New Roman"/>
          <w:sz w:val="28"/>
          <w:szCs w:val="28"/>
        </w:rPr>
        <w:t xml:space="preserve"> </w:t>
      </w:r>
      <w:r w:rsidRPr="00AA773C">
        <w:rPr>
          <w:rFonts w:ascii="Times New Roman" w:hAnsi="Times New Roman"/>
          <w:sz w:val="28"/>
          <w:szCs w:val="28"/>
          <w:lang w:val="uk-UA"/>
        </w:rPr>
        <w:t xml:space="preserve">Яковін В.Б. – перший заступник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з питань </w:t>
      </w:r>
      <w:r w:rsidRPr="00AA773C">
        <w:rPr>
          <w:rFonts w:ascii="Times New Roman" w:hAnsi="Times New Roman"/>
          <w:sz w:val="28"/>
          <w:szCs w:val="28"/>
          <w:lang w:val="uk-UA"/>
        </w:rPr>
        <w:t>діяльності виконавчих органів міської ради.</w:t>
      </w: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773C">
        <w:rPr>
          <w:rFonts w:ascii="Times New Roman" w:hAnsi="Times New Roman"/>
          <w:sz w:val="28"/>
          <w:szCs w:val="28"/>
          <w:lang w:val="uk-UA"/>
        </w:rPr>
        <w:t>Про хід виконання Програми розвитку культури в 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A773C">
        <w:rPr>
          <w:rFonts w:ascii="Times New Roman" w:hAnsi="Times New Roman"/>
          <w:sz w:val="28"/>
          <w:szCs w:val="28"/>
          <w:lang w:val="uk-UA"/>
        </w:rPr>
        <w:t>Синельниковому на 2011-2020 роки.</w:t>
      </w: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773C">
        <w:rPr>
          <w:rFonts w:ascii="Times New Roman" w:hAnsi="Times New Roman"/>
          <w:sz w:val="28"/>
          <w:szCs w:val="28"/>
          <w:lang w:val="uk-UA"/>
        </w:rPr>
        <w:t>Готує: відділ культури та туризму міської ради.</w:t>
      </w: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773C">
        <w:rPr>
          <w:rFonts w:ascii="Times New Roman" w:hAnsi="Times New Roman"/>
          <w:sz w:val="28"/>
          <w:szCs w:val="28"/>
          <w:lang w:val="uk-UA"/>
        </w:rPr>
        <w:t>Відповідальна за підготовку: Кучерук Т.Г. – заступник міського голови з питань діяльності виконавчих органів міської ради.</w:t>
      </w:r>
    </w:p>
    <w:p w:rsidR="005F64E8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AA773C" w:rsidRDefault="005F64E8" w:rsidP="00F655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773C">
        <w:rPr>
          <w:rFonts w:ascii="Times New Roman" w:hAnsi="Times New Roman"/>
          <w:sz w:val="28"/>
          <w:szCs w:val="28"/>
          <w:lang w:val="uk-UA"/>
        </w:rPr>
        <w:t>Про роботу відділу реєстрації міської ради в частині виконання делегованих повноважень.</w:t>
      </w:r>
    </w:p>
    <w:p w:rsidR="005F64E8" w:rsidRPr="00AA773C" w:rsidRDefault="005F64E8" w:rsidP="00F655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773C">
        <w:rPr>
          <w:rFonts w:ascii="Times New Roman" w:hAnsi="Times New Roman"/>
          <w:sz w:val="28"/>
          <w:szCs w:val="28"/>
          <w:lang w:val="uk-UA"/>
        </w:rPr>
        <w:t>Готує: відділ реєстрації міської ради.</w:t>
      </w:r>
    </w:p>
    <w:p w:rsidR="005F64E8" w:rsidRPr="00AA773C" w:rsidRDefault="005F64E8" w:rsidP="00F655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773C">
        <w:rPr>
          <w:rFonts w:ascii="Times New Roman" w:hAnsi="Times New Roman"/>
          <w:sz w:val="28"/>
          <w:szCs w:val="28"/>
          <w:lang w:val="uk-UA"/>
        </w:rPr>
        <w:t>Відповідальний за підготовку: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773C">
        <w:rPr>
          <w:rFonts w:ascii="Times New Roman" w:hAnsi="Times New Roman"/>
          <w:sz w:val="28"/>
          <w:szCs w:val="28"/>
          <w:lang w:val="uk-UA"/>
        </w:rPr>
        <w:t xml:space="preserve">Яковін В.Б. – перший заступник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з питань </w:t>
      </w:r>
      <w:r w:rsidRPr="00AA773C">
        <w:rPr>
          <w:rFonts w:ascii="Times New Roman" w:hAnsi="Times New Roman"/>
          <w:sz w:val="28"/>
          <w:szCs w:val="28"/>
          <w:lang w:val="uk-UA"/>
        </w:rPr>
        <w:t>діяльності виконавчих органів міської ради.</w:t>
      </w: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AA773C" w:rsidRDefault="005F64E8" w:rsidP="00AA773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A773C">
        <w:rPr>
          <w:rFonts w:ascii="Times New Roman" w:hAnsi="Times New Roman"/>
          <w:b/>
          <w:sz w:val="28"/>
          <w:szCs w:val="28"/>
          <w:u w:val="single"/>
          <w:lang w:val="uk-UA"/>
        </w:rPr>
        <w:t>Листопад</w:t>
      </w: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773C">
        <w:rPr>
          <w:rFonts w:ascii="Times New Roman" w:hAnsi="Times New Roman"/>
          <w:sz w:val="28"/>
          <w:szCs w:val="28"/>
          <w:lang w:val="uk-UA"/>
        </w:rPr>
        <w:t>Про погодження звіту щодо виконання Програми соціально-економічного та культурного розвитку міста за 9 місяців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AA773C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773C">
        <w:rPr>
          <w:rFonts w:ascii="Times New Roman" w:hAnsi="Times New Roman"/>
          <w:sz w:val="28"/>
          <w:szCs w:val="28"/>
          <w:lang w:val="uk-UA"/>
        </w:rPr>
        <w:t>Готує: відділ соціально-економічного розвитку міста міської ради.</w:t>
      </w: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773C">
        <w:rPr>
          <w:rFonts w:ascii="Times New Roman" w:hAnsi="Times New Roman"/>
          <w:sz w:val="28"/>
          <w:szCs w:val="28"/>
          <w:lang w:val="uk-UA"/>
        </w:rPr>
        <w:t>Відповідальний за підготовку:</w:t>
      </w:r>
      <w:r w:rsidRPr="00AA773C">
        <w:rPr>
          <w:rFonts w:ascii="Times New Roman" w:hAnsi="Times New Roman"/>
          <w:sz w:val="28"/>
          <w:szCs w:val="28"/>
        </w:rPr>
        <w:t xml:space="preserve"> </w:t>
      </w:r>
      <w:r w:rsidRPr="00AA773C">
        <w:rPr>
          <w:rFonts w:ascii="Times New Roman" w:hAnsi="Times New Roman"/>
          <w:sz w:val="28"/>
          <w:szCs w:val="28"/>
          <w:lang w:val="uk-UA"/>
        </w:rPr>
        <w:t xml:space="preserve">Яковін В.Б. – перший заступник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з питань </w:t>
      </w:r>
      <w:r w:rsidRPr="00AA773C">
        <w:rPr>
          <w:rFonts w:ascii="Times New Roman" w:hAnsi="Times New Roman"/>
          <w:sz w:val="28"/>
          <w:szCs w:val="28"/>
          <w:lang w:val="uk-UA"/>
        </w:rPr>
        <w:t>діяльності виконавчих органів міської ради.</w:t>
      </w: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773C">
        <w:rPr>
          <w:rFonts w:ascii="Times New Roman" w:hAnsi="Times New Roman"/>
          <w:sz w:val="28"/>
          <w:szCs w:val="28"/>
          <w:lang w:val="uk-UA"/>
        </w:rPr>
        <w:t>Про погодження звіту про виконання міського бюджету за 9 місяців       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AA773C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Готує: міське </w:t>
      </w:r>
      <w:r w:rsidRPr="00AA773C">
        <w:rPr>
          <w:rFonts w:ascii="Times New Roman" w:hAnsi="Times New Roman"/>
          <w:sz w:val="28"/>
          <w:szCs w:val="28"/>
          <w:lang w:val="uk-UA"/>
        </w:rPr>
        <w:t>фінансове управління міської ради.</w:t>
      </w: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773C">
        <w:rPr>
          <w:rFonts w:ascii="Times New Roman" w:hAnsi="Times New Roman"/>
          <w:sz w:val="28"/>
          <w:szCs w:val="28"/>
          <w:lang w:val="uk-UA"/>
        </w:rPr>
        <w:t>Відповідальний за підготовку: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773C">
        <w:rPr>
          <w:rFonts w:ascii="Times New Roman" w:hAnsi="Times New Roman"/>
          <w:sz w:val="28"/>
          <w:szCs w:val="28"/>
          <w:lang w:val="uk-UA"/>
        </w:rPr>
        <w:t xml:space="preserve">Яковін В.Б. – перший заступник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з питань </w:t>
      </w:r>
      <w:r w:rsidRPr="00AA773C">
        <w:rPr>
          <w:rFonts w:ascii="Times New Roman" w:hAnsi="Times New Roman"/>
          <w:sz w:val="28"/>
          <w:szCs w:val="28"/>
          <w:lang w:val="uk-UA"/>
        </w:rPr>
        <w:t>діяльності виконавчих органів міської ради.</w:t>
      </w:r>
    </w:p>
    <w:p w:rsidR="005F64E8" w:rsidRPr="00AA773C" w:rsidRDefault="005F64E8" w:rsidP="00AA773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773C">
        <w:rPr>
          <w:rFonts w:ascii="Times New Roman" w:hAnsi="Times New Roman"/>
          <w:sz w:val="28"/>
          <w:szCs w:val="28"/>
          <w:lang w:val="uk-UA"/>
        </w:rPr>
        <w:t>Про роботу юридичного відділу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в січні-вересні 2017 року.</w:t>
      </w:r>
    </w:p>
    <w:p w:rsidR="005F64E8" w:rsidRPr="00AA773C" w:rsidRDefault="005F64E8" w:rsidP="00AA773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A773C">
        <w:rPr>
          <w:rFonts w:ascii="Times New Roman" w:hAnsi="Times New Roman"/>
          <w:sz w:val="28"/>
          <w:szCs w:val="28"/>
          <w:lang w:val="uk-UA"/>
        </w:rPr>
        <w:t>Готує: юридичний відділ міської ради.</w:t>
      </w: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Відповідальна за підготовку</w:t>
      </w:r>
      <w:r w:rsidRPr="00AA773C">
        <w:rPr>
          <w:rFonts w:ascii="Times New Roman" w:hAnsi="Times New Roman"/>
          <w:sz w:val="28"/>
          <w:szCs w:val="28"/>
          <w:lang w:val="uk-UA"/>
        </w:rPr>
        <w:t>: Зімодро А.С. – начальник юридичного відділу міської ради.</w:t>
      </w:r>
    </w:p>
    <w:p w:rsidR="005F64E8" w:rsidRPr="00AA773C" w:rsidRDefault="005F64E8" w:rsidP="00AA773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A773C">
        <w:rPr>
          <w:rFonts w:ascii="Times New Roman" w:hAnsi="Times New Roman"/>
          <w:b/>
          <w:sz w:val="28"/>
          <w:szCs w:val="28"/>
          <w:u w:val="single"/>
          <w:lang w:val="uk-UA"/>
        </w:rPr>
        <w:t>Грудень</w:t>
      </w: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773C">
        <w:rPr>
          <w:rFonts w:ascii="Times New Roman" w:hAnsi="Times New Roman"/>
          <w:sz w:val="28"/>
          <w:szCs w:val="28"/>
          <w:lang w:val="uk-UA"/>
        </w:rPr>
        <w:t>Про погодження проекту Програми соціально-економічного та культурного розвитку міста на 2018 рік.</w:t>
      </w: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773C">
        <w:rPr>
          <w:rFonts w:ascii="Times New Roman" w:hAnsi="Times New Roman"/>
          <w:sz w:val="28"/>
          <w:szCs w:val="28"/>
          <w:lang w:val="uk-UA"/>
        </w:rPr>
        <w:t>Готує: відділ соціально – економічного розвитку міста міської ради.</w:t>
      </w:r>
      <w:r w:rsidRPr="00AA773C">
        <w:rPr>
          <w:rFonts w:ascii="Times New Roman" w:hAnsi="Times New Roman"/>
          <w:sz w:val="28"/>
          <w:szCs w:val="28"/>
          <w:lang w:val="uk-UA"/>
        </w:rPr>
        <w:tab/>
        <w:t>Відповідальний за підготовку: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773C">
        <w:rPr>
          <w:rFonts w:ascii="Times New Roman" w:hAnsi="Times New Roman"/>
          <w:sz w:val="28"/>
          <w:szCs w:val="28"/>
          <w:lang w:val="uk-UA"/>
        </w:rPr>
        <w:t xml:space="preserve">Яковін В.Б. – перший заступник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з питань </w:t>
      </w:r>
      <w:r w:rsidRPr="00AA773C">
        <w:rPr>
          <w:rFonts w:ascii="Times New Roman" w:hAnsi="Times New Roman"/>
          <w:sz w:val="28"/>
          <w:szCs w:val="28"/>
          <w:lang w:val="uk-UA"/>
        </w:rPr>
        <w:t>діяльності виконавчих органів міської ради.</w:t>
      </w:r>
    </w:p>
    <w:p w:rsidR="005F64E8" w:rsidRPr="00AA773C" w:rsidRDefault="005F64E8" w:rsidP="00AA773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773C">
        <w:rPr>
          <w:rFonts w:ascii="Times New Roman" w:hAnsi="Times New Roman"/>
          <w:sz w:val="28"/>
          <w:szCs w:val="28"/>
          <w:lang w:val="uk-UA"/>
        </w:rPr>
        <w:t>Про погодження проекту міського бюджету на 2018 рік.</w:t>
      </w: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773C">
        <w:rPr>
          <w:rFonts w:ascii="Times New Roman" w:hAnsi="Times New Roman"/>
          <w:sz w:val="28"/>
          <w:szCs w:val="28"/>
          <w:lang w:val="uk-UA"/>
        </w:rPr>
        <w:t>Готує: фінансове управління міської ради.</w:t>
      </w: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773C">
        <w:rPr>
          <w:rFonts w:ascii="Times New Roman" w:hAnsi="Times New Roman"/>
          <w:sz w:val="28"/>
          <w:szCs w:val="28"/>
          <w:lang w:val="uk-UA"/>
        </w:rPr>
        <w:t>Відповідальний за підготовку: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773C">
        <w:rPr>
          <w:rFonts w:ascii="Times New Roman" w:hAnsi="Times New Roman"/>
          <w:sz w:val="28"/>
          <w:szCs w:val="28"/>
          <w:lang w:val="uk-UA"/>
        </w:rPr>
        <w:t xml:space="preserve">Яковін В.Б. – перший заступник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з питань </w:t>
      </w:r>
      <w:r w:rsidRPr="00AA773C">
        <w:rPr>
          <w:rFonts w:ascii="Times New Roman" w:hAnsi="Times New Roman"/>
          <w:sz w:val="28"/>
          <w:szCs w:val="28"/>
          <w:lang w:val="uk-UA"/>
        </w:rPr>
        <w:t>діяльності виконавчих органів міської ради.</w:t>
      </w: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AA773C" w:rsidRDefault="005F64E8" w:rsidP="00AA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AA773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7131">
        <w:rPr>
          <w:rFonts w:ascii="Times New Roman" w:hAnsi="Times New Roman"/>
          <w:b/>
          <w:sz w:val="28"/>
          <w:szCs w:val="28"/>
          <w:lang w:val="uk-UA"/>
        </w:rPr>
        <w:t>II. Питання, що вивчатимуться в структурних підрозділах міської ради і будуть винесені на розгляд виконавчого комітету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Про стан виконання заходів зі зміцнення фінансово-бюджетної дисципліни.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Готує: фінансове управління міської ради.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 xml:space="preserve">Відповідальна за підготовку: 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Дубовенко В.Г. – начальник міського фінансового управління міської ради.</w:t>
      </w:r>
    </w:p>
    <w:p w:rsidR="005F64E8" w:rsidRPr="009B7131" w:rsidRDefault="005F64E8" w:rsidP="009B7131">
      <w:pPr>
        <w:spacing w:after="0" w:line="240" w:lineRule="auto"/>
        <w:ind w:hanging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A9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Про встановлення тарифів.</w:t>
      </w:r>
    </w:p>
    <w:p w:rsidR="005F64E8" w:rsidRPr="009B7131" w:rsidRDefault="005F64E8" w:rsidP="00A9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Про затвердження проектно-кошторисної документації.</w:t>
      </w:r>
    </w:p>
    <w:p w:rsidR="005F64E8" w:rsidRPr="009B7131" w:rsidRDefault="005F64E8" w:rsidP="00A9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Про постановку на квартирну чергу.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Про дозвіл на вирубку дерев.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Про поховання невідомих.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Готує: управління житлово-комунального господарства та комунальної власності міської ради.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 xml:space="preserve">Відповідальний за підготовку: 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Романовських А.А. – начальник управління житлово-комунального господарства та комунальної власності міської ради.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Про впорядкування нумерації будівель.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Готує: відділ архітектури та містобудування міської ради.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 xml:space="preserve">Відповідальна за підготовку: 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Шеремет С.С. – начальник відділу архітектури та містобудування міської ради.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Про захист майнових та соціальних прав дітей та неповнолітніх.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Готує: служба у справах дітей міської ради.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 xml:space="preserve">Відповідальна за підготовку: 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Сітало Н.М. – начальник служби у справах дітей міської ради.</w:t>
      </w:r>
    </w:p>
    <w:p w:rsidR="005F64E8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7131">
        <w:rPr>
          <w:rFonts w:ascii="Times New Roman" w:hAnsi="Times New Roman"/>
          <w:b/>
          <w:bCs/>
          <w:sz w:val="28"/>
          <w:szCs w:val="28"/>
          <w:lang w:val="uk-UA"/>
        </w:rPr>
        <w:t>ІІІ. Прийоми громадян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Особистий прийом громадян міським головою: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 xml:space="preserve">- 02, 16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 w:rsidRPr="009B7131">
        <w:rPr>
          <w:rFonts w:ascii="Times New Roman" w:hAnsi="Times New Roman"/>
          <w:sz w:val="28"/>
          <w:szCs w:val="28"/>
          <w:lang w:val="uk-UA"/>
        </w:rPr>
        <w:t>;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 xml:space="preserve">- 06, 20 </w:t>
      </w:r>
      <w:r>
        <w:rPr>
          <w:rFonts w:ascii="Times New Roman" w:hAnsi="Times New Roman"/>
          <w:sz w:val="28"/>
          <w:szCs w:val="28"/>
          <w:lang w:val="uk-UA"/>
        </w:rPr>
        <w:t>листопада</w:t>
      </w:r>
      <w:r w:rsidRPr="009B7131">
        <w:rPr>
          <w:rFonts w:ascii="Times New Roman" w:hAnsi="Times New Roman"/>
          <w:sz w:val="28"/>
          <w:szCs w:val="28"/>
          <w:lang w:val="uk-UA"/>
        </w:rPr>
        <w:t>;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 xml:space="preserve">- 03, 17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 w:rsidRPr="009B7131">
        <w:rPr>
          <w:rFonts w:ascii="Times New Roman" w:hAnsi="Times New Roman"/>
          <w:sz w:val="28"/>
          <w:szCs w:val="28"/>
          <w:lang w:val="uk-UA"/>
        </w:rPr>
        <w:t>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 xml:space="preserve">Готують: 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Журавель Л.І. – керуюча справами виконавчого комітету міської ради;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9B7131">
        <w:rPr>
          <w:rFonts w:ascii="Times New Roman" w:hAnsi="Times New Roman"/>
          <w:sz w:val="28"/>
          <w:szCs w:val="28"/>
          <w:lang w:val="uk-UA"/>
        </w:rPr>
        <w:t>оловний спеціаліст по зверненнях громадян загального відділу міської ради.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Виїзний прийом громадян міським головою: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 xml:space="preserve">- 09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 w:rsidRPr="009B7131">
        <w:rPr>
          <w:rFonts w:ascii="Times New Roman" w:hAnsi="Times New Roman"/>
          <w:sz w:val="28"/>
          <w:szCs w:val="28"/>
          <w:lang w:val="uk-UA"/>
        </w:rPr>
        <w:t xml:space="preserve"> — Синельниківське міське комунальне підприємство «Житлово-експлуатаційна контора-1»;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 xml:space="preserve">- 23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 w:rsidRPr="009B7131">
        <w:rPr>
          <w:rFonts w:ascii="Times New Roman" w:hAnsi="Times New Roman"/>
          <w:sz w:val="28"/>
          <w:szCs w:val="28"/>
          <w:lang w:val="uk-UA"/>
        </w:rPr>
        <w:t xml:space="preserve"> — Синельниківське міське комунальне підприємство «Житлово-експлуатаційна контора-2»;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 xml:space="preserve">- 13 </w:t>
      </w:r>
      <w:r>
        <w:rPr>
          <w:rFonts w:ascii="Times New Roman" w:hAnsi="Times New Roman"/>
          <w:sz w:val="28"/>
          <w:szCs w:val="28"/>
          <w:lang w:val="uk-UA"/>
        </w:rPr>
        <w:t>листопада</w:t>
      </w:r>
      <w:r w:rsidRPr="009B7131">
        <w:rPr>
          <w:rFonts w:ascii="Times New Roman" w:hAnsi="Times New Roman"/>
          <w:sz w:val="28"/>
          <w:szCs w:val="28"/>
          <w:lang w:val="uk-UA"/>
        </w:rPr>
        <w:t xml:space="preserve"> — Синельниківське міське комунальне підприємство «Житлово-експлуатаційна контора-1»;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 xml:space="preserve">- 20 </w:t>
      </w:r>
      <w:r>
        <w:rPr>
          <w:rFonts w:ascii="Times New Roman" w:hAnsi="Times New Roman"/>
          <w:sz w:val="28"/>
          <w:szCs w:val="28"/>
          <w:lang w:val="uk-UA"/>
        </w:rPr>
        <w:t>листопада</w:t>
      </w:r>
      <w:r w:rsidRPr="009B7131">
        <w:rPr>
          <w:rFonts w:ascii="Times New Roman" w:hAnsi="Times New Roman"/>
          <w:sz w:val="28"/>
          <w:szCs w:val="28"/>
          <w:lang w:val="uk-UA"/>
        </w:rPr>
        <w:t xml:space="preserve"> — Синельниківське міське комунальне підприємство «Житлово-експлуатаційна контора-2»;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 xml:space="preserve">- 10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 w:rsidRPr="009B7131">
        <w:rPr>
          <w:rFonts w:ascii="Times New Roman" w:hAnsi="Times New Roman"/>
          <w:sz w:val="28"/>
          <w:szCs w:val="28"/>
          <w:lang w:val="uk-UA"/>
        </w:rPr>
        <w:t xml:space="preserve"> — Синельниківське міське комунальне підприємство «Житлово-експлуатаційна контора-1»;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 xml:space="preserve">- 24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 w:rsidRPr="009B7131">
        <w:rPr>
          <w:rFonts w:ascii="Times New Roman" w:hAnsi="Times New Roman"/>
          <w:sz w:val="28"/>
          <w:szCs w:val="28"/>
          <w:lang w:val="uk-UA"/>
        </w:rPr>
        <w:t xml:space="preserve"> — Синельниківське міське комунальне підприємство «Житлово-експлуатаційна контора-2»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 xml:space="preserve">Готують: 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Журавель Л.І. – керуюча справами виконавчого комітету міської ради;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9B7131">
        <w:rPr>
          <w:rFonts w:ascii="Times New Roman" w:hAnsi="Times New Roman"/>
          <w:sz w:val="28"/>
          <w:szCs w:val="28"/>
          <w:lang w:val="uk-UA"/>
        </w:rPr>
        <w:t>оловний спеціаліст по зверненнях громадян загального відділу міської ради.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Панасюк Л.С., Халабуда В.В. – керівники Синельниківських міських комунальних підприємств «Житлово-експлуатаційна контора-1», «Житлово-експлуатаційна контора-2»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F64E8" w:rsidRPr="009B7131" w:rsidRDefault="005F64E8" w:rsidP="009B7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7131">
        <w:rPr>
          <w:rFonts w:ascii="Times New Roman" w:hAnsi="Times New Roman"/>
          <w:b/>
          <w:sz w:val="28"/>
          <w:szCs w:val="28"/>
          <w:lang w:val="uk-UA"/>
        </w:rPr>
        <w:t>ІV. </w:t>
      </w:r>
      <w:r w:rsidRPr="009B7131">
        <w:rPr>
          <w:rFonts w:ascii="Times New Roman" w:hAnsi="Times New Roman"/>
          <w:b/>
          <w:bCs/>
          <w:sz w:val="28"/>
          <w:szCs w:val="28"/>
          <w:lang w:val="uk-UA"/>
        </w:rPr>
        <w:t>Наради, семінари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>Апаратні наради міського голови з заступниками міського голови, керівниками структурних підрозділів міської ради, керівниками міських виконавчих органів, керівниками комунальних підприємств: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- щопонеділка.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>Готує: загальний відділ міської ради.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Відповідальна за підготовку: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Ларіна І.В. – начальник загального відділу міської ради.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Єдиний день інформування населення: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19.10</w:t>
      </w:r>
      <w:r w:rsidRPr="009B7131">
        <w:rPr>
          <w:rFonts w:ascii="Times New Roman" w:hAnsi="Times New Roman"/>
          <w:sz w:val="28"/>
          <w:szCs w:val="28"/>
          <w:lang w:val="uk-UA"/>
        </w:rPr>
        <w:t xml:space="preserve">.2017, </w:t>
      </w:r>
      <w:r>
        <w:rPr>
          <w:rFonts w:ascii="Times New Roman" w:hAnsi="Times New Roman"/>
          <w:sz w:val="28"/>
          <w:szCs w:val="28"/>
          <w:lang w:val="uk-UA"/>
        </w:rPr>
        <w:t>16.11</w:t>
      </w:r>
      <w:r w:rsidRPr="009B7131">
        <w:rPr>
          <w:rFonts w:ascii="Times New Roman" w:hAnsi="Times New Roman"/>
          <w:sz w:val="28"/>
          <w:szCs w:val="28"/>
          <w:lang w:val="uk-UA"/>
        </w:rPr>
        <w:t>.2017, 21.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9B7131">
        <w:rPr>
          <w:rFonts w:ascii="Times New Roman" w:hAnsi="Times New Roman"/>
          <w:sz w:val="28"/>
          <w:szCs w:val="28"/>
          <w:lang w:val="uk-UA"/>
        </w:rPr>
        <w:t>.2017.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Готує: Ісаєва С.О. – головний спеціаліст з інформаційної діяльності та комунікацій з громадськістю міської ради.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>Семінари-наради з головами квартальних комітетів міста: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9B713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9B7131">
        <w:rPr>
          <w:rFonts w:ascii="Times New Roman" w:hAnsi="Times New Roman"/>
          <w:sz w:val="28"/>
          <w:szCs w:val="28"/>
          <w:lang w:val="uk-UA"/>
        </w:rPr>
        <w:t xml:space="preserve">.2017, </w:t>
      </w:r>
      <w:r>
        <w:rPr>
          <w:rFonts w:ascii="Times New Roman" w:hAnsi="Times New Roman"/>
          <w:sz w:val="28"/>
          <w:szCs w:val="28"/>
          <w:lang w:val="uk-UA"/>
        </w:rPr>
        <w:t>21.11</w:t>
      </w:r>
      <w:r w:rsidRPr="009B7131">
        <w:rPr>
          <w:rFonts w:ascii="Times New Roman" w:hAnsi="Times New Roman"/>
          <w:sz w:val="28"/>
          <w:szCs w:val="28"/>
          <w:lang w:val="uk-UA"/>
        </w:rPr>
        <w:t xml:space="preserve">.2017, </w:t>
      </w:r>
      <w:r>
        <w:rPr>
          <w:rFonts w:ascii="Times New Roman" w:hAnsi="Times New Roman"/>
          <w:sz w:val="28"/>
          <w:szCs w:val="28"/>
          <w:lang w:val="uk-UA"/>
        </w:rPr>
        <w:t>19.12</w:t>
      </w:r>
      <w:r w:rsidRPr="009B7131">
        <w:rPr>
          <w:rFonts w:ascii="Times New Roman" w:hAnsi="Times New Roman"/>
          <w:sz w:val="28"/>
          <w:szCs w:val="28"/>
          <w:lang w:val="uk-UA"/>
        </w:rPr>
        <w:t>.2017.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Готує: відділ організаційної роботи міської ради.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Відповідальна за підготовку: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Наконечна О.В. – начальник організаційного відділу міської ради.</w:t>
      </w:r>
    </w:p>
    <w:p w:rsidR="005F64E8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Апаратні навчання для посадових осіб міської ради та її виконавчих органів: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- щоквартально.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Готує: відділ кадрової роботи міської ради.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Відповідальна за підготовку: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Плахотнюк Н.В. – начальник відділу кадрової роботи міської ради.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7131">
        <w:rPr>
          <w:rFonts w:ascii="Times New Roman" w:hAnsi="Times New Roman"/>
          <w:b/>
          <w:sz w:val="28"/>
          <w:szCs w:val="28"/>
          <w:lang w:val="uk-UA"/>
        </w:rPr>
        <w:t>V. </w:t>
      </w:r>
      <w:r w:rsidRPr="009B7131">
        <w:rPr>
          <w:rFonts w:ascii="Times New Roman" w:hAnsi="Times New Roman"/>
          <w:b/>
          <w:bCs/>
          <w:sz w:val="28"/>
          <w:szCs w:val="28"/>
          <w:lang w:val="uk-UA"/>
        </w:rPr>
        <w:t xml:space="preserve">Засідання консультативно-дорадчих органів </w:t>
      </w:r>
    </w:p>
    <w:p w:rsidR="005F64E8" w:rsidRPr="009B7131" w:rsidRDefault="005F64E8" w:rsidP="009B71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7131">
        <w:rPr>
          <w:rFonts w:ascii="Times New Roman" w:hAnsi="Times New Roman"/>
          <w:b/>
          <w:bCs/>
          <w:sz w:val="28"/>
          <w:szCs w:val="28"/>
          <w:lang w:val="uk-UA"/>
        </w:rPr>
        <w:t>виконавчого комітету міської ради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Засідання ради по освіті:</w:t>
      </w:r>
    </w:p>
    <w:p w:rsidR="005F64E8" w:rsidRPr="00441E9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41E91">
        <w:rPr>
          <w:rFonts w:ascii="Times New Roman" w:hAnsi="Times New Roman"/>
          <w:bCs/>
          <w:sz w:val="28"/>
          <w:szCs w:val="28"/>
          <w:lang w:val="uk-UA"/>
        </w:rPr>
        <w:t>- листопад.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/>
          <w:bCs/>
          <w:sz w:val="28"/>
          <w:szCs w:val="28"/>
          <w:lang w:val="uk-UA"/>
        </w:rPr>
        <w:t>Готує: відділ освіти міської ради.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Відповідальна за підготовку: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Афанасьева І.М.</w:t>
      </w:r>
      <w:r w:rsidRPr="009B7131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виконуюча обов’язки </w:t>
      </w:r>
      <w:r w:rsidRPr="009B7131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B7131">
        <w:rPr>
          <w:rFonts w:ascii="Times New Roman" w:hAnsi="Times New Roman"/>
          <w:sz w:val="28"/>
          <w:szCs w:val="28"/>
          <w:lang w:val="uk-UA"/>
        </w:rPr>
        <w:t xml:space="preserve"> відділу освіти міської ради;</w:t>
      </w:r>
    </w:p>
    <w:p w:rsidR="005F64E8" w:rsidRPr="002718F4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bCs/>
          <w:sz w:val="28"/>
          <w:szCs w:val="28"/>
          <w:lang w:val="uk-UA"/>
        </w:rPr>
        <w:t>Засідання міської комісії з питань забезпечення енергоносіями та своєчасних розрахунків за їх споживання: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- щочетверга.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>Готує: управління житлово-комунального господарства та комунальної власності міської ради.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sz w:val="28"/>
          <w:szCs w:val="28"/>
          <w:lang w:val="uk-UA"/>
        </w:rPr>
        <w:t>Відповідальний за підготовку: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>Романовських А.А. – начальник управління житлово-комунального господарства та комунальної власності міської ради.</w:t>
      </w:r>
    </w:p>
    <w:p w:rsidR="005F64E8" w:rsidRPr="002718F4" w:rsidRDefault="005F64E8" w:rsidP="009B713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val="uk-UA"/>
        </w:rPr>
      </w:pP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bCs/>
          <w:sz w:val="28"/>
          <w:szCs w:val="28"/>
          <w:lang w:val="uk-UA"/>
        </w:rPr>
        <w:t>Засідання комісії з питань призначення державних адресних допомог та пільг: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- щомісячно.</w:t>
      </w:r>
    </w:p>
    <w:p w:rsidR="005F64E8" w:rsidRPr="002718F4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Засідання комісії з питань відбору, розміщення внутрішньо переміщених осіб: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Жовтень-грудень</w:t>
      </w:r>
      <w:r w:rsidRPr="009B7131">
        <w:rPr>
          <w:rFonts w:ascii="Times New Roman" w:hAnsi="Times New Roman"/>
          <w:sz w:val="28"/>
          <w:szCs w:val="28"/>
          <w:lang w:val="uk-UA"/>
        </w:rPr>
        <w:t>.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Засідання міської робочої групи з питань легалізації виплати заробітної плати та зайнятості населення:</w:t>
      </w:r>
    </w:p>
    <w:p w:rsidR="005F64E8" w:rsidRPr="00586D18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586D18">
        <w:rPr>
          <w:rFonts w:ascii="Times New Roman" w:hAnsi="Times New Roman"/>
          <w:sz w:val="28"/>
          <w:szCs w:val="28"/>
          <w:lang w:val="uk-UA"/>
        </w:rPr>
        <w:t>Грудень.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>Готує: управління праці та соціального захисту населення міської ради.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>Відповідальна за підготовку: Захарова О.Л. – начальник управління праці та соціального захисту міської ради.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bCs/>
          <w:sz w:val="28"/>
          <w:szCs w:val="28"/>
          <w:lang w:val="uk-UA"/>
        </w:rPr>
        <w:t>Засідання комісії з питань захисту прав дитини: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18.10.2017, 15.11.2017, 20.12.2017</w:t>
      </w:r>
      <w:r w:rsidRPr="009B7131">
        <w:rPr>
          <w:rFonts w:ascii="Times New Roman" w:hAnsi="Times New Roman"/>
          <w:sz w:val="28"/>
          <w:szCs w:val="28"/>
          <w:lang w:val="uk-UA"/>
        </w:rPr>
        <w:t>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bCs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sz w:val="28"/>
          <w:szCs w:val="28"/>
          <w:lang w:val="uk-UA"/>
        </w:rPr>
        <w:t>Готує: служба у справах дітей міської ради.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 xml:space="preserve">Відповідальна за підготовку: 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Сітало Н.М. – начальник служби у справах дітей міської ради.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>Засідання комісії з питань техногенно-екологічної безпеки та надзвичайних ситуацій: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>- щомісячно.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>Готує: відділ з питань надзвичайних ситуацій та цивільного захисту населення міської ради.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 xml:space="preserve">Відповідальна за підготовку: 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Половна Н.В. – начальник відділу з питань надзвичайних ситуацій та цивільного захисту населення міської ради.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Засідання комісії по розгляду звернень громадян: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16.10</w:t>
      </w:r>
      <w:r w:rsidRPr="009B7131">
        <w:rPr>
          <w:rFonts w:ascii="Times New Roman" w:hAnsi="Times New Roman"/>
          <w:sz w:val="28"/>
          <w:szCs w:val="28"/>
          <w:lang w:val="uk-UA"/>
        </w:rPr>
        <w:t xml:space="preserve">.2017, </w:t>
      </w:r>
      <w:r>
        <w:rPr>
          <w:rFonts w:ascii="Times New Roman" w:hAnsi="Times New Roman"/>
          <w:sz w:val="28"/>
          <w:szCs w:val="28"/>
          <w:lang w:val="uk-UA"/>
        </w:rPr>
        <w:t>20.11</w:t>
      </w:r>
      <w:r w:rsidRPr="009B7131">
        <w:rPr>
          <w:rFonts w:ascii="Times New Roman" w:hAnsi="Times New Roman"/>
          <w:sz w:val="28"/>
          <w:szCs w:val="28"/>
          <w:lang w:val="uk-UA"/>
        </w:rPr>
        <w:t>.2017,</w:t>
      </w:r>
      <w:r>
        <w:rPr>
          <w:rFonts w:ascii="Times New Roman" w:hAnsi="Times New Roman"/>
          <w:sz w:val="28"/>
          <w:szCs w:val="28"/>
          <w:lang w:val="uk-UA"/>
        </w:rPr>
        <w:t xml:space="preserve"> 18.12</w:t>
      </w:r>
      <w:r w:rsidRPr="009B7131">
        <w:rPr>
          <w:rFonts w:ascii="Times New Roman" w:hAnsi="Times New Roman"/>
          <w:sz w:val="28"/>
          <w:szCs w:val="28"/>
          <w:lang w:val="uk-UA"/>
        </w:rPr>
        <w:t>.2017.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Готує: загальний відділ міської ради.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 xml:space="preserve">Відповідальна за підготовку: 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9B7131">
        <w:rPr>
          <w:rFonts w:ascii="Times New Roman" w:hAnsi="Times New Roman"/>
          <w:sz w:val="28"/>
          <w:szCs w:val="28"/>
          <w:lang w:val="uk-UA"/>
        </w:rPr>
        <w:t>оловний спеціаліст по зверненнях громадян загального відділу міської ради.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bCs/>
          <w:sz w:val="28"/>
          <w:szCs w:val="28"/>
          <w:lang w:val="uk-UA"/>
        </w:rPr>
        <w:t>Засідання адміністративної комісії: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bCs/>
          <w:sz w:val="28"/>
          <w:szCs w:val="28"/>
          <w:lang w:val="uk-UA"/>
        </w:rPr>
        <w:tab/>
        <w:t>Щомісячно, д</w:t>
      </w:r>
      <w:r w:rsidRPr="009B7131">
        <w:rPr>
          <w:rFonts w:ascii="Times New Roman" w:hAnsi="Times New Roman"/>
          <w:sz w:val="28"/>
          <w:szCs w:val="28"/>
          <w:lang w:val="uk-UA"/>
        </w:rPr>
        <w:t>вічі на місяць.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bCs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sz w:val="28"/>
          <w:szCs w:val="28"/>
          <w:lang w:val="uk-UA"/>
        </w:rPr>
        <w:t>Готує: юридичний відділ міської ради.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 xml:space="preserve">Відповідальна за підготовку: </w:t>
      </w:r>
    </w:p>
    <w:p w:rsidR="005F64E8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Зімодро А.С. – начальник юридичного відділу міської ради.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bCs/>
          <w:sz w:val="28"/>
          <w:szCs w:val="28"/>
          <w:lang w:val="uk-UA"/>
        </w:rPr>
        <w:t>Засідання комісії з питань врегулювання земельних спорів та додержання правил добросусідства: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bCs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sz w:val="28"/>
          <w:szCs w:val="28"/>
          <w:lang w:val="uk-UA"/>
        </w:rPr>
        <w:t>- щотижня.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>Готує: відділ архітектури та містобудування міської ради.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 xml:space="preserve">Відповідальна за підготовку: 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Шеремет С.С. – начальник відділу архітектури та містобудування міської ради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bCs/>
          <w:sz w:val="28"/>
          <w:szCs w:val="28"/>
          <w:lang w:val="uk-UA"/>
        </w:rPr>
        <w:t>Засідання громадської комісії з питань житла: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bCs/>
          <w:sz w:val="28"/>
          <w:szCs w:val="28"/>
          <w:lang w:val="uk-UA"/>
        </w:rPr>
        <w:tab/>
        <w:t>- щомісячно.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>Готує: управління житлово-комунального господарства та комунальної власності міської ради.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bCs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sz w:val="28"/>
          <w:szCs w:val="28"/>
          <w:lang w:val="uk-UA"/>
        </w:rPr>
        <w:t>Відповідальний за підготовку: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>Романовських А.А. – начальник управління житлово-комунального господарства та комунальної власності міської ради.</w:t>
      </w:r>
    </w:p>
    <w:p w:rsidR="005F64E8" w:rsidRPr="00E33DF5" w:rsidRDefault="005F64E8" w:rsidP="00E33DF5">
      <w:pPr>
        <w:spacing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/>
          <w:bCs/>
          <w:sz w:val="28"/>
          <w:szCs w:val="28"/>
          <w:lang w:val="uk-UA"/>
        </w:rPr>
        <w:t>Засідання комісій по реєстрації соціально-незахищених категорій населення для установки індивідуального опалення</w:t>
      </w:r>
      <w:r w:rsidRPr="00E33DF5">
        <w:rPr>
          <w:rFonts w:ascii="Times New Roman" w:hAnsi="Times New Roman"/>
          <w:bCs/>
          <w:sz w:val="28"/>
          <w:szCs w:val="28"/>
        </w:rPr>
        <w:t xml:space="preserve"> </w:t>
      </w:r>
      <w:r w:rsidRPr="009B7131">
        <w:rPr>
          <w:rFonts w:ascii="Times New Roman" w:hAnsi="Times New Roman"/>
          <w:bCs/>
          <w:sz w:val="28"/>
          <w:szCs w:val="28"/>
          <w:lang w:val="uk-UA"/>
        </w:rPr>
        <w:t>(за потребою)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F64E8" w:rsidRPr="009B7131" w:rsidRDefault="005F64E8" w:rsidP="00E33DF5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>Готує: управління житлово-комунального господарства та комунальної власності міської ради.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Відповідальний за підготовку: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>Романовських А.А. – начальник управління житлово-комунального господарства та комунальної власності міської ради.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bCs/>
          <w:sz w:val="28"/>
          <w:szCs w:val="28"/>
          <w:lang w:val="uk-UA"/>
        </w:rPr>
        <w:t>Засідання Ради з питань безпечної життєдіяльності населення: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22.12.2017</w:t>
      </w:r>
      <w:r w:rsidRPr="009B7131">
        <w:rPr>
          <w:rFonts w:ascii="Times New Roman" w:hAnsi="Times New Roman"/>
          <w:sz w:val="28"/>
          <w:szCs w:val="28"/>
          <w:lang w:val="uk-UA"/>
        </w:rPr>
        <w:t>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bCs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sz w:val="28"/>
          <w:szCs w:val="28"/>
          <w:lang w:val="uk-UA"/>
        </w:rPr>
        <w:t>Готує: управління праці та соціального захисту населення міської ради.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sz w:val="28"/>
          <w:szCs w:val="28"/>
          <w:lang w:val="uk-UA"/>
        </w:rPr>
        <w:t xml:space="preserve">Відповідальна за підготовку: 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Захарова О.Л. – начальник управління праці та соціального захисту населення міської ради.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bCs/>
          <w:sz w:val="28"/>
          <w:szCs w:val="28"/>
          <w:lang w:val="uk-UA"/>
        </w:rPr>
        <w:t>Засідання спостережної комісії щодо соціальної адаптації осіб, звільнених з місць позбавлення волі: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bCs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31.10.2017, 30.11.2017, 28.12.2017.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>Готує: управління праці та соціального захисту населення міської ради.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 xml:space="preserve">Відповідальна за підготовку: 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Захарова О.Л. – начальник управління праці та соціального захисту населення міської ради.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bCs/>
          <w:sz w:val="28"/>
          <w:szCs w:val="28"/>
          <w:lang w:val="uk-UA"/>
        </w:rPr>
        <w:t>Засідання конкурсної комісії на заміщення вакантних посад (за потребою).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>Готує: відділ кадрової роботи міської ради.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Відповідальна за підготовку: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>Плахотнюк Н.В. – начальник відділу кадрової роботи міської ради.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bCs/>
          <w:sz w:val="28"/>
          <w:szCs w:val="28"/>
          <w:lang w:val="uk-UA"/>
        </w:rPr>
        <w:t>Засідання міської комісії з питань забезпечення своєчасності і повноти сплати податків і зборів (обов’язкових платежів) до державного, обласного та міського бюджетів: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/>
          <w:bCs/>
          <w:sz w:val="28"/>
          <w:szCs w:val="28"/>
          <w:lang w:val="uk-UA"/>
        </w:rPr>
        <w:tab/>
        <w:t>- </w:t>
      </w:r>
      <w:r>
        <w:rPr>
          <w:rFonts w:ascii="Times New Roman" w:hAnsi="Times New Roman"/>
          <w:bCs/>
          <w:sz w:val="28"/>
          <w:szCs w:val="28"/>
          <w:lang w:val="uk-UA"/>
        </w:rPr>
        <w:t>30.10.2017, 30.11.2017, 28.12.2017</w:t>
      </w:r>
      <w:r w:rsidRPr="009B713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>Готує: відділ соціально-економічного розвитку міста міської ради.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ab/>
        <w:t xml:space="preserve">Відповідальна за підготовку: 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Купрін М.О. – начальник відділу соціально-економічного розвитку міста міської ради.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/>
          <w:bCs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bCs/>
          <w:sz w:val="28"/>
          <w:szCs w:val="28"/>
          <w:lang w:val="uk-UA"/>
        </w:rPr>
        <w:t>Засідання координаційної ради з питань протидії розповсюдженню інфекційних соціально-небезпечних хвороб при райдержадміністрації та міській раді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F64E8" w:rsidRPr="00441E9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41E91">
        <w:rPr>
          <w:rFonts w:ascii="Times New Roman" w:hAnsi="Times New Roman"/>
          <w:bCs/>
          <w:sz w:val="28"/>
          <w:szCs w:val="28"/>
          <w:lang w:val="uk-UA"/>
        </w:rPr>
        <w:t>- грудень.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/>
          <w:bCs/>
          <w:sz w:val="28"/>
          <w:szCs w:val="28"/>
          <w:lang w:val="uk-UA"/>
        </w:rPr>
        <w:t>Засідання комісії з направлення дітей на оздоровлення: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/>
          <w:bCs/>
          <w:sz w:val="28"/>
          <w:szCs w:val="28"/>
          <w:lang w:val="uk-UA"/>
        </w:rPr>
        <w:t>- щомісячно.</w:t>
      </w:r>
    </w:p>
    <w:p w:rsidR="005F64E8" w:rsidRPr="009B7131" w:rsidRDefault="005F64E8" w:rsidP="009B7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bCs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/>
          <w:sz w:val="28"/>
          <w:szCs w:val="28"/>
          <w:lang w:val="uk-UA"/>
        </w:rPr>
        <w:t>Готує: відділ у справах сім’ї, молоді та спорту міської ради.</w:t>
      </w:r>
    </w:p>
    <w:p w:rsidR="005F64E8" w:rsidRPr="009B7131" w:rsidRDefault="005F64E8" w:rsidP="009B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 xml:space="preserve">Відповідальна за підготовку: </w:t>
      </w:r>
    </w:p>
    <w:p w:rsidR="005F64E8" w:rsidRPr="009B7131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7131">
        <w:rPr>
          <w:rFonts w:ascii="Times New Roman" w:hAnsi="Times New Roman"/>
          <w:sz w:val="28"/>
          <w:szCs w:val="28"/>
          <w:lang w:val="uk-UA"/>
        </w:rPr>
        <w:t>Петрукович Ю.Г. – начальник відділу у справах сім’ї, молоді та спорту міської ради;</w:t>
      </w:r>
    </w:p>
    <w:p w:rsidR="005F64E8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F64E8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F64E8" w:rsidRDefault="005F64E8" w:rsidP="009B7131">
      <w:pPr>
        <w:spacing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F64E8" w:rsidRPr="009B7131" w:rsidRDefault="005F64E8" w:rsidP="009B71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7131">
        <w:rPr>
          <w:rFonts w:ascii="Times New Roman" w:hAnsi="Times New Roman"/>
          <w:b/>
          <w:bCs/>
          <w:sz w:val="28"/>
          <w:szCs w:val="28"/>
          <w:lang w:val="uk-UA"/>
        </w:rPr>
        <w:t>VІ. Заходи, пов’язані з відзначенням визначних дат та подій:</w:t>
      </w:r>
    </w:p>
    <w:p w:rsidR="005F64E8" w:rsidRPr="00004154" w:rsidRDefault="005F64E8" w:rsidP="00F655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154">
        <w:rPr>
          <w:rFonts w:ascii="Times New Roman" w:hAnsi="Times New Roman"/>
          <w:sz w:val="28"/>
          <w:szCs w:val="28"/>
          <w:lang w:val="uk-UA"/>
        </w:rPr>
        <w:t xml:space="preserve">Міжнародний день ветерана та </w:t>
      </w:r>
    </w:p>
    <w:p w:rsidR="005F64E8" w:rsidRDefault="005F64E8" w:rsidP="00004154">
      <w:pPr>
        <w:spacing w:after="0" w:line="240" w:lineRule="auto"/>
        <w:ind w:left="4962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004154">
        <w:rPr>
          <w:rFonts w:ascii="Times New Roman" w:hAnsi="Times New Roman"/>
          <w:sz w:val="28"/>
          <w:szCs w:val="28"/>
          <w:lang w:val="uk-UA"/>
        </w:rPr>
        <w:t>День людей похилого віку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/>
          <w:sz w:val="28"/>
          <w:szCs w:val="28"/>
          <w:lang w:val="uk-UA"/>
        </w:rPr>
        <w:t>готує: управління праці та соціального захисту населення міської ради.</w:t>
      </w:r>
    </w:p>
    <w:p w:rsidR="005F64E8" w:rsidRPr="00004154" w:rsidRDefault="005F64E8" w:rsidP="00004154">
      <w:pPr>
        <w:spacing w:after="0" w:line="240" w:lineRule="auto"/>
        <w:ind w:left="4962" w:hanging="49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004154" w:rsidRDefault="005F64E8" w:rsidP="00004154">
      <w:pPr>
        <w:spacing w:after="0" w:line="240" w:lineRule="auto"/>
        <w:ind w:left="4962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День працівників освіти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/>
          <w:sz w:val="28"/>
          <w:szCs w:val="28"/>
          <w:lang w:val="uk-UA"/>
        </w:rPr>
        <w:t>готує: відділ освіти міської ради.</w:t>
      </w:r>
    </w:p>
    <w:p w:rsidR="005F64E8" w:rsidRPr="00004154" w:rsidRDefault="005F64E8" w:rsidP="00004154">
      <w:pPr>
        <w:spacing w:after="0" w:line="240" w:lineRule="auto"/>
        <w:ind w:left="4962" w:hanging="49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004154" w:rsidRDefault="005F64E8" w:rsidP="00004154">
      <w:pPr>
        <w:spacing w:after="0" w:line="240" w:lineRule="auto"/>
        <w:ind w:left="4962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День захисника України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/>
          <w:sz w:val="28"/>
          <w:szCs w:val="28"/>
          <w:lang w:val="uk-UA"/>
        </w:rPr>
        <w:t>готує: відділ культури та туризму.</w:t>
      </w:r>
    </w:p>
    <w:p w:rsidR="005F64E8" w:rsidRPr="00004154" w:rsidRDefault="005F64E8" w:rsidP="00004154">
      <w:pPr>
        <w:spacing w:after="0" w:line="240" w:lineRule="auto"/>
        <w:ind w:left="4962" w:hanging="49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004154" w:rsidRDefault="005F64E8" w:rsidP="00004154">
      <w:pPr>
        <w:spacing w:after="0" w:line="240" w:lineRule="auto"/>
        <w:ind w:left="4962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004154">
        <w:rPr>
          <w:rFonts w:ascii="Times New Roman" w:hAnsi="Times New Roman"/>
          <w:sz w:val="28"/>
          <w:szCs w:val="28"/>
          <w:lang w:val="uk-UA"/>
        </w:rPr>
        <w:t xml:space="preserve">Мітинг з нагоди відзначення </w:t>
      </w:r>
    </w:p>
    <w:p w:rsidR="005F64E8" w:rsidRPr="00004154" w:rsidRDefault="005F64E8" w:rsidP="00004154">
      <w:pPr>
        <w:spacing w:after="0" w:line="240" w:lineRule="auto"/>
        <w:ind w:left="4962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004154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004154">
        <w:rPr>
          <w:rFonts w:ascii="Times New Roman" w:hAnsi="Times New Roman"/>
          <w:sz w:val="28"/>
          <w:szCs w:val="28"/>
          <w:lang w:val="uk-UA"/>
        </w:rPr>
        <w:t xml:space="preserve">-ї річниці визволення України </w:t>
      </w:r>
    </w:p>
    <w:p w:rsidR="005F64E8" w:rsidRPr="00004154" w:rsidRDefault="005F64E8" w:rsidP="00004154">
      <w:pPr>
        <w:spacing w:after="0" w:line="240" w:lineRule="auto"/>
        <w:ind w:left="4962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фашистських окупантів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/>
          <w:sz w:val="28"/>
          <w:szCs w:val="28"/>
          <w:lang w:val="uk-UA"/>
        </w:rPr>
        <w:t>готують: відділ культури та туризму, загальний відділ, організаційний відділ.</w:t>
      </w:r>
    </w:p>
    <w:p w:rsidR="005F64E8" w:rsidRPr="00004154" w:rsidRDefault="005F64E8" w:rsidP="00004154">
      <w:pPr>
        <w:spacing w:after="0" w:line="240" w:lineRule="auto"/>
        <w:ind w:left="4962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004154">
        <w:rPr>
          <w:rFonts w:ascii="Times New Roman" w:hAnsi="Times New Roman"/>
          <w:sz w:val="28"/>
          <w:szCs w:val="28"/>
          <w:lang w:val="uk-UA"/>
        </w:rPr>
        <w:t xml:space="preserve">День працівників </w:t>
      </w:r>
    </w:p>
    <w:p w:rsidR="005F64E8" w:rsidRPr="00004154" w:rsidRDefault="005F64E8" w:rsidP="00004154">
      <w:pPr>
        <w:spacing w:after="0" w:line="240" w:lineRule="auto"/>
        <w:ind w:left="4962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соціальної сфери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/>
          <w:sz w:val="28"/>
          <w:szCs w:val="28"/>
          <w:lang w:val="uk-UA"/>
        </w:rPr>
        <w:t>готує: управління праці та соціального захисту населення.</w:t>
      </w:r>
    </w:p>
    <w:p w:rsidR="005F64E8" w:rsidRPr="00004154" w:rsidRDefault="005F64E8" w:rsidP="00004154">
      <w:pPr>
        <w:spacing w:after="0" w:line="240" w:lineRule="auto"/>
        <w:ind w:left="4962" w:hanging="49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004154" w:rsidRDefault="005F64E8" w:rsidP="00004154">
      <w:pPr>
        <w:spacing w:after="0" w:line="240" w:lineRule="auto"/>
        <w:ind w:left="4962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004154">
        <w:rPr>
          <w:rFonts w:ascii="Times New Roman" w:hAnsi="Times New Roman"/>
          <w:sz w:val="28"/>
          <w:szCs w:val="28"/>
          <w:lang w:val="uk-UA"/>
        </w:rPr>
        <w:t xml:space="preserve">День пам’яті жертв голодомору </w:t>
      </w:r>
      <w:r w:rsidRPr="00004154">
        <w:rPr>
          <w:rFonts w:ascii="Times New Roman" w:hAnsi="Times New Roman"/>
          <w:sz w:val="28"/>
          <w:szCs w:val="28"/>
          <w:lang w:val="uk-UA"/>
        </w:rPr>
        <w:tab/>
        <w:t>готує: головний спеціаліст з інформаційної діяльності та комунікацій з громадськістю, відділ культури та туризму.</w:t>
      </w:r>
    </w:p>
    <w:p w:rsidR="005F64E8" w:rsidRDefault="005F64E8" w:rsidP="00004154">
      <w:pPr>
        <w:spacing w:after="0" w:line="240" w:lineRule="auto"/>
        <w:ind w:left="4962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Міжнародний день інвалідів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/>
          <w:sz w:val="28"/>
          <w:szCs w:val="28"/>
          <w:lang w:val="uk-UA"/>
        </w:rPr>
        <w:t>готує: управління праці та соціального захисту населення.</w:t>
      </w:r>
    </w:p>
    <w:p w:rsidR="005F64E8" w:rsidRPr="00004154" w:rsidRDefault="005F64E8" w:rsidP="00004154">
      <w:pPr>
        <w:spacing w:after="0" w:line="240" w:lineRule="auto"/>
        <w:ind w:left="4962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День Збройних Сил України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/>
          <w:sz w:val="28"/>
          <w:szCs w:val="28"/>
          <w:lang w:val="uk-UA"/>
        </w:rPr>
        <w:t>готує: відділ культури та туризму</w:t>
      </w:r>
      <w:r>
        <w:rPr>
          <w:rFonts w:ascii="Times New Roman" w:hAnsi="Times New Roman"/>
          <w:sz w:val="28"/>
          <w:szCs w:val="28"/>
          <w:lang w:val="uk-UA"/>
        </w:rPr>
        <w:t>, .</w:t>
      </w:r>
    </w:p>
    <w:p w:rsidR="005F64E8" w:rsidRPr="00004154" w:rsidRDefault="005F64E8" w:rsidP="00004154">
      <w:pPr>
        <w:spacing w:after="0" w:line="240" w:lineRule="auto"/>
        <w:ind w:left="4962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День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/>
          <w:sz w:val="28"/>
          <w:szCs w:val="28"/>
          <w:lang w:val="uk-UA"/>
        </w:rPr>
        <w:t>готує: організаційний відділ, відділ культури та туризму, загальний відділ.</w:t>
      </w:r>
    </w:p>
    <w:p w:rsidR="005F64E8" w:rsidRPr="00004154" w:rsidRDefault="005F64E8" w:rsidP="00004154">
      <w:pPr>
        <w:spacing w:after="0" w:line="240" w:lineRule="auto"/>
        <w:ind w:left="4962" w:hanging="49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E8" w:rsidRPr="00004154" w:rsidRDefault="005F64E8" w:rsidP="00004154">
      <w:pPr>
        <w:spacing w:after="0" w:line="240" w:lineRule="auto"/>
        <w:ind w:left="4962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004154">
        <w:rPr>
          <w:rFonts w:ascii="Times New Roman" w:hAnsi="Times New Roman"/>
          <w:sz w:val="28"/>
          <w:szCs w:val="28"/>
          <w:lang w:val="uk-UA"/>
        </w:rPr>
        <w:t xml:space="preserve">Мітинг-реквієм із вшанування </w:t>
      </w:r>
    </w:p>
    <w:p w:rsidR="005F64E8" w:rsidRPr="00004154" w:rsidRDefault="005F64E8" w:rsidP="00004154">
      <w:pPr>
        <w:spacing w:after="0" w:line="240" w:lineRule="auto"/>
        <w:ind w:left="4962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ліквідаторів аварії на ЧАЕС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/>
          <w:sz w:val="28"/>
          <w:szCs w:val="28"/>
          <w:lang w:val="uk-UA"/>
        </w:rPr>
        <w:t>готують: відділ культури та туризму, управління праці та соціального захисту населення.</w:t>
      </w:r>
    </w:p>
    <w:p w:rsidR="005F64E8" w:rsidRPr="00004154" w:rsidRDefault="005F64E8" w:rsidP="00004154">
      <w:pPr>
        <w:spacing w:after="0" w:line="240" w:lineRule="auto"/>
        <w:ind w:left="4962" w:hanging="4962"/>
        <w:rPr>
          <w:rFonts w:ascii="Times New Roman" w:hAnsi="Times New Roman"/>
          <w:sz w:val="28"/>
          <w:szCs w:val="28"/>
          <w:lang w:val="uk-UA"/>
        </w:rPr>
      </w:pPr>
      <w:r w:rsidRPr="00004154">
        <w:rPr>
          <w:rFonts w:ascii="Times New Roman" w:hAnsi="Times New Roman"/>
          <w:sz w:val="28"/>
          <w:szCs w:val="28"/>
          <w:lang w:val="uk-UA"/>
        </w:rPr>
        <w:t xml:space="preserve">Святкування </w:t>
      </w:r>
    </w:p>
    <w:p w:rsidR="005F64E8" w:rsidRPr="00004154" w:rsidRDefault="005F64E8" w:rsidP="00004154">
      <w:pPr>
        <w:spacing w:after="0" w:line="240" w:lineRule="auto"/>
        <w:ind w:left="4962" w:hanging="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Дня Святого Миколая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/>
          <w:sz w:val="28"/>
          <w:szCs w:val="28"/>
          <w:lang w:val="uk-UA"/>
        </w:rPr>
        <w:t>готують: відділ культури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4154">
        <w:rPr>
          <w:rFonts w:ascii="Times New Roman" w:hAnsi="Times New Roman"/>
          <w:sz w:val="28"/>
          <w:szCs w:val="28"/>
          <w:lang w:val="uk-UA"/>
        </w:rPr>
        <w:t>туризму, відділ освіти, відділ у справах сім’ї, молоді та спорту, служба у справах дітей.</w:t>
      </w:r>
    </w:p>
    <w:p w:rsidR="005F64E8" w:rsidRPr="00004154" w:rsidRDefault="005F64E8" w:rsidP="00004154">
      <w:pPr>
        <w:spacing w:after="0" w:line="240" w:lineRule="auto"/>
        <w:ind w:left="4962" w:hanging="4962"/>
        <w:rPr>
          <w:rFonts w:ascii="Times New Roman" w:hAnsi="Times New Roman"/>
          <w:sz w:val="28"/>
          <w:szCs w:val="28"/>
          <w:lang w:val="uk-UA"/>
        </w:rPr>
      </w:pPr>
      <w:r w:rsidRPr="00004154">
        <w:rPr>
          <w:rFonts w:ascii="Times New Roman" w:hAnsi="Times New Roman"/>
          <w:sz w:val="28"/>
          <w:szCs w:val="28"/>
          <w:lang w:val="uk-UA"/>
        </w:rPr>
        <w:t xml:space="preserve">Цикл Новорічних та Різдвяних свят </w:t>
      </w:r>
      <w:r w:rsidRPr="00004154">
        <w:rPr>
          <w:rFonts w:ascii="Times New Roman" w:hAnsi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/>
          <w:sz w:val="28"/>
          <w:szCs w:val="28"/>
          <w:lang w:val="uk-UA"/>
        </w:rPr>
        <w:tab/>
      </w:r>
    </w:p>
    <w:p w:rsidR="005F64E8" w:rsidRPr="00004154" w:rsidRDefault="005F64E8" w:rsidP="00004154">
      <w:pPr>
        <w:spacing w:after="0" w:line="240" w:lineRule="auto"/>
        <w:ind w:left="4962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004154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ідкриття головної ялинки міста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/>
          <w:sz w:val="28"/>
          <w:szCs w:val="28"/>
          <w:lang w:val="uk-UA"/>
        </w:rPr>
        <w:t xml:space="preserve">готують: відділ культури та туризму, відділ освіти, відділ у справах сім’ї, молоді та </w:t>
      </w:r>
      <w:r>
        <w:rPr>
          <w:rFonts w:ascii="Times New Roman" w:hAnsi="Times New Roman"/>
          <w:sz w:val="28"/>
          <w:szCs w:val="28"/>
          <w:lang w:val="uk-UA"/>
        </w:rPr>
        <w:t xml:space="preserve">спорту, </w:t>
      </w:r>
      <w:r w:rsidRPr="00004154">
        <w:rPr>
          <w:rFonts w:ascii="Times New Roman" w:hAnsi="Times New Roman"/>
          <w:sz w:val="28"/>
          <w:szCs w:val="28"/>
          <w:lang w:val="uk-UA"/>
        </w:rPr>
        <w:t>служба у справах дітей.</w:t>
      </w:r>
    </w:p>
    <w:p w:rsidR="005F64E8" w:rsidRDefault="005F64E8" w:rsidP="00004154">
      <w:pPr>
        <w:spacing w:after="0" w:line="240" w:lineRule="auto"/>
        <w:ind w:left="4962" w:hanging="4962"/>
        <w:rPr>
          <w:rFonts w:ascii="Times New Roman" w:hAnsi="Times New Roman"/>
          <w:sz w:val="28"/>
          <w:szCs w:val="28"/>
          <w:lang w:val="uk-UA"/>
        </w:rPr>
      </w:pPr>
    </w:p>
    <w:p w:rsidR="005F64E8" w:rsidRDefault="005F64E8" w:rsidP="00004154">
      <w:pPr>
        <w:spacing w:after="0" w:line="240" w:lineRule="auto"/>
        <w:ind w:left="4962" w:hanging="4962"/>
        <w:rPr>
          <w:rFonts w:ascii="Times New Roman" w:hAnsi="Times New Roman"/>
          <w:sz w:val="28"/>
          <w:szCs w:val="28"/>
          <w:lang w:val="uk-UA"/>
        </w:rPr>
      </w:pPr>
    </w:p>
    <w:p w:rsidR="005F64E8" w:rsidRDefault="005F64E8" w:rsidP="00004154">
      <w:pPr>
        <w:spacing w:after="0" w:line="240" w:lineRule="auto"/>
        <w:ind w:left="4962" w:hanging="4962"/>
        <w:rPr>
          <w:rFonts w:ascii="Times New Roman" w:hAnsi="Times New Roman"/>
          <w:sz w:val="28"/>
          <w:szCs w:val="28"/>
          <w:lang w:val="uk-UA"/>
        </w:rPr>
      </w:pPr>
    </w:p>
    <w:p w:rsidR="005F64E8" w:rsidRPr="00004154" w:rsidRDefault="005F64E8" w:rsidP="000041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5F64E8" w:rsidRPr="00004154" w:rsidSect="00FE2C6E">
      <w:pgSz w:w="11906" w:h="16838"/>
      <w:pgMar w:top="1134" w:right="567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131"/>
    <w:rsid w:val="00004154"/>
    <w:rsid w:val="00004FA2"/>
    <w:rsid w:val="00020D2D"/>
    <w:rsid w:val="000642E2"/>
    <w:rsid w:val="000D48A6"/>
    <w:rsid w:val="000E50FA"/>
    <w:rsid w:val="00133DBD"/>
    <w:rsid w:val="001728F6"/>
    <w:rsid w:val="001A4989"/>
    <w:rsid w:val="001D21B8"/>
    <w:rsid w:val="001F2ABE"/>
    <w:rsid w:val="0026408D"/>
    <w:rsid w:val="002718F4"/>
    <w:rsid w:val="00332C6E"/>
    <w:rsid w:val="003A4232"/>
    <w:rsid w:val="003E42A5"/>
    <w:rsid w:val="003F7CCB"/>
    <w:rsid w:val="00441E91"/>
    <w:rsid w:val="004D6185"/>
    <w:rsid w:val="00586D18"/>
    <w:rsid w:val="005B5AB7"/>
    <w:rsid w:val="005F64E8"/>
    <w:rsid w:val="007362CF"/>
    <w:rsid w:val="008437DC"/>
    <w:rsid w:val="009546F2"/>
    <w:rsid w:val="009821FE"/>
    <w:rsid w:val="009828A6"/>
    <w:rsid w:val="009B7131"/>
    <w:rsid w:val="00A07D6A"/>
    <w:rsid w:val="00A91938"/>
    <w:rsid w:val="00AA773C"/>
    <w:rsid w:val="00B41426"/>
    <w:rsid w:val="00B9084D"/>
    <w:rsid w:val="00BB64A6"/>
    <w:rsid w:val="00C31D74"/>
    <w:rsid w:val="00C627CE"/>
    <w:rsid w:val="00C93512"/>
    <w:rsid w:val="00CE4E9B"/>
    <w:rsid w:val="00E33DF5"/>
    <w:rsid w:val="00E768E8"/>
    <w:rsid w:val="00E80867"/>
    <w:rsid w:val="00EB6F6B"/>
    <w:rsid w:val="00EE3C53"/>
    <w:rsid w:val="00F109D4"/>
    <w:rsid w:val="00F65542"/>
    <w:rsid w:val="00FE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2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9</Pages>
  <Words>1853</Words>
  <Characters>10566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Computer</cp:lastModifiedBy>
  <cp:revision>24</cp:revision>
  <cp:lastPrinted>2017-08-28T08:31:00Z</cp:lastPrinted>
  <dcterms:created xsi:type="dcterms:W3CDTF">2017-06-06T05:51:00Z</dcterms:created>
  <dcterms:modified xsi:type="dcterms:W3CDTF">2000-12-31T22:28:00Z</dcterms:modified>
</cp:coreProperties>
</file>